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92" w:rsidRPr="00C4681E" w:rsidRDefault="007A6F92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>Załącznik nr 3</w:t>
      </w: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7A6F92" w:rsidRPr="00C4681E" w:rsidRDefault="007A6F92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7A6F92" w:rsidRPr="00504263" w:rsidRDefault="007A6F92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7A6F92" w:rsidRPr="00C4681E" w:rsidRDefault="007A6F92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7A6F92" w:rsidRPr="00C4681E" w:rsidRDefault="007A6F92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7A6F92" w:rsidRPr="00C4681E" w:rsidRDefault="007A6F92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A6F92" w:rsidRPr="00C4681E" w:rsidRDefault="007A6F92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bCs/>
        </w:rPr>
        <w:t>USTAWY</w:t>
      </w:r>
      <w:r w:rsidRPr="00C4681E">
        <w:t xml:space="preserve"> </w:t>
      </w:r>
      <w:r w:rsidRPr="00C4681E">
        <w:rPr>
          <w:bCs/>
        </w:rPr>
        <w:t xml:space="preserve">Z DNIA 24 KWIETNIA </w:t>
      </w:r>
      <w:r>
        <w:rPr>
          <w:bCs/>
        </w:rPr>
        <w:br/>
      </w:r>
      <w:r w:rsidRPr="00C4681E">
        <w:rPr>
          <w:bCs/>
        </w:rPr>
        <w:t>2003 R. O DZIAŁALNOŚCI POŻYTKU PUBLICZNEGO I O WOLONTARIACIE</w:t>
      </w:r>
      <w:r>
        <w:rPr>
          <w:bCs/>
        </w:rPr>
        <w:t xml:space="preserve"> (DZ. U. Z 2016 R. POZ. 239 I 395)</w:t>
      </w: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7A6F92" w:rsidRPr="00C4681E" w:rsidRDefault="007A6F92" w:rsidP="00AE0E55">
      <w:pPr>
        <w:autoSpaceDE w:val="0"/>
        <w:autoSpaceDN w:val="0"/>
        <w:adjustRightInd w:val="0"/>
        <w:spacing w:line="276" w:lineRule="auto"/>
        <w:jc w:val="center"/>
      </w:pPr>
    </w:p>
    <w:p w:rsidR="007A6F92" w:rsidRPr="00C4681E" w:rsidRDefault="007A6F92" w:rsidP="00AE0E55">
      <w:pPr>
        <w:autoSpaceDE w:val="0"/>
        <w:autoSpaceDN w:val="0"/>
        <w:adjustRightInd w:val="0"/>
        <w:spacing w:line="276" w:lineRule="auto"/>
        <w:jc w:val="center"/>
      </w:pPr>
    </w:p>
    <w:p w:rsidR="007A6F92" w:rsidRPr="00C4681E" w:rsidRDefault="007A6F92" w:rsidP="00AE0E55">
      <w:pPr>
        <w:autoSpaceDE w:val="0"/>
        <w:autoSpaceDN w:val="0"/>
        <w:adjustRightInd w:val="0"/>
        <w:spacing w:line="276" w:lineRule="auto"/>
        <w:jc w:val="center"/>
      </w:pP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7A6F92" w:rsidRPr="00C4681E" w:rsidRDefault="007A6F92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7A6F92" w:rsidRDefault="007A6F92" w:rsidP="00A1792C">
      <w:pPr>
        <w:spacing w:line="276" w:lineRule="auto"/>
        <w:rPr>
          <w:snapToGrid w:val="0"/>
        </w:rPr>
      </w:pPr>
    </w:p>
    <w:p w:rsidR="007A6F92" w:rsidRPr="00C4681E" w:rsidRDefault="007A6F92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7A6F92" w:rsidRDefault="007A6F92" w:rsidP="00434449">
      <w:pPr>
        <w:autoSpaceDE w:val="0"/>
        <w:autoSpaceDN w:val="0"/>
        <w:adjustRightInd w:val="0"/>
        <w:spacing w:line="276" w:lineRule="auto"/>
        <w:jc w:val="both"/>
      </w:pP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7A6F92" w:rsidRPr="00C4681E" w:rsidRDefault="007A6F92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7A6F92" w:rsidRDefault="007A6F9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7A6F92" w:rsidRPr="006E3469" w:rsidRDefault="007A6F92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7A6F92" w:rsidRDefault="007A6F9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7A6F92" w:rsidRPr="006E3469" w:rsidRDefault="007A6F92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7A6F92" w:rsidRPr="00C4681E" w:rsidRDefault="007A6F92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7A6F92" w:rsidRPr="00C4681E" w:rsidRDefault="007A6F9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7A6F92" w:rsidRDefault="007A6F92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7A6F92" w:rsidRPr="00C4681E" w:rsidRDefault="007A6F9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7A6F92" w:rsidRPr="00C4681E" w:rsidRDefault="007A6F9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7A6F92" w:rsidRPr="00C4681E" w:rsidRDefault="007A6F92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7A6F92" w:rsidRPr="00C4681E" w:rsidRDefault="007A6F92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7A6F92" w:rsidRPr="00C4681E" w:rsidRDefault="007A6F9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7A6F92" w:rsidRPr="00C4681E" w:rsidRDefault="007A6F9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7A6F92" w:rsidRPr="00C4681E" w:rsidRDefault="007A6F9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7A6F92" w:rsidRPr="00C4681E" w:rsidRDefault="007A6F9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7A6F92" w:rsidRPr="00C4681E" w:rsidRDefault="007A6F92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7A6F92" w:rsidRDefault="007A6F92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7A6F92" w:rsidRPr="00C4681E" w:rsidRDefault="007A6F92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7A6F92" w:rsidRDefault="007A6F92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7A6F92" w:rsidRPr="00C4681E" w:rsidRDefault="007A6F92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7A6F92" w:rsidRPr="00C4681E" w:rsidRDefault="007A6F9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7A6F92" w:rsidRPr="00C4681E" w:rsidRDefault="007A6F92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7A6F92" w:rsidRPr="00C4681E" w:rsidRDefault="007A6F92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7A6F92" w:rsidRPr="00C4681E" w:rsidRDefault="007A6F92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7A6F92" w:rsidRPr="00C4681E" w:rsidRDefault="007A6F92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7A6F92" w:rsidRPr="00C4681E" w:rsidRDefault="007A6F92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7A6F92" w:rsidRPr="00C4681E" w:rsidRDefault="007A6F92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7A6F92" w:rsidRPr="00C4681E" w:rsidRDefault="007A6F92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7A6F92" w:rsidRPr="00C4681E" w:rsidRDefault="007A6F92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7A6F92" w:rsidRPr="00C4681E" w:rsidRDefault="007A6F92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7A6F92" w:rsidRPr="00C4681E" w:rsidRDefault="007A6F92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7A6F92" w:rsidRPr="00C4681E" w:rsidRDefault="007A6F92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7A6F92" w:rsidRPr="00C4681E" w:rsidRDefault="007A6F92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7A6F92" w:rsidRPr="00C4681E" w:rsidRDefault="007A6F92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7A6F92" w:rsidRPr="00C4681E" w:rsidRDefault="007A6F92" w:rsidP="00764533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7A6F92" w:rsidRPr="00C4681E" w:rsidRDefault="007A6F92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7A6F92" w:rsidRPr="00C4681E" w:rsidRDefault="007A6F9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7A6F92" w:rsidRPr="00C4681E" w:rsidRDefault="007A6F92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7A6F92" w:rsidRPr="00C4681E" w:rsidRDefault="007A6F92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7A6F92" w:rsidRPr="00C4681E" w:rsidRDefault="007A6F92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7A6F92" w:rsidRPr="00C4681E" w:rsidRDefault="007A6F92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7A6F92" w:rsidRPr="00C4681E" w:rsidRDefault="007A6F92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7A6F92" w:rsidRPr="00C4681E" w:rsidRDefault="007A6F92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7A6F92" w:rsidRPr="00C4681E" w:rsidRDefault="007A6F92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7A6F92" w:rsidRPr="00C4681E" w:rsidRDefault="007A6F92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7A6F92" w:rsidRPr="00C4681E" w:rsidRDefault="007A6F92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7A6F92" w:rsidRPr="00C4681E" w:rsidRDefault="007A6F92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7A6F92" w:rsidRPr="00C4681E" w:rsidRDefault="007A6F92" w:rsidP="00FE4596">
      <w:pPr>
        <w:spacing w:line="276" w:lineRule="auto"/>
        <w:ind w:left="284" w:hanging="284"/>
        <w:jc w:val="both"/>
      </w:pPr>
    </w:p>
    <w:p w:rsidR="007A6F92" w:rsidRPr="00C4681E" w:rsidRDefault="007A6F92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7A6F92" w:rsidRPr="00C4681E" w:rsidRDefault="007A6F92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7A6F92" w:rsidRPr="00C4681E" w:rsidRDefault="007A6F92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7A6F92" w:rsidRPr="00C4681E" w:rsidRDefault="007A6F92" w:rsidP="00EA4658">
      <w:pPr>
        <w:tabs>
          <w:tab w:val="left" w:pos="0"/>
        </w:tabs>
        <w:spacing w:line="276" w:lineRule="auto"/>
        <w:jc w:val="both"/>
      </w:pPr>
    </w:p>
    <w:p w:rsidR="007A6F92" w:rsidRPr="00C4681E" w:rsidRDefault="007A6F92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7A6F92" w:rsidRPr="00C4681E" w:rsidRDefault="007A6F92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7A6F92" w:rsidRPr="00C4681E" w:rsidRDefault="007A6F92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7A6F92" w:rsidRPr="00C4681E" w:rsidRDefault="007A6F92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7A6F92" w:rsidRPr="00C4681E" w:rsidRDefault="007A6F92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7A6F92" w:rsidRPr="00C4681E" w:rsidRDefault="007A6F92" w:rsidP="00837774">
      <w:pPr>
        <w:spacing w:line="276" w:lineRule="auto"/>
        <w:ind w:left="567"/>
        <w:jc w:val="both"/>
      </w:pPr>
      <w:r w:rsidRPr="00C4681E">
        <w:t>w tym:</w:t>
      </w:r>
    </w:p>
    <w:p w:rsidR="007A6F92" w:rsidRPr="00C4681E" w:rsidRDefault="007A6F92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7A6F92" w:rsidRPr="00C4681E" w:rsidRDefault="007A6F92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7A6F92" w:rsidRPr="00C4681E" w:rsidRDefault="007A6F92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7A6F92" w:rsidRPr="00C4681E" w:rsidRDefault="007A6F92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7A6F92" w:rsidRPr="00C4681E" w:rsidRDefault="007A6F92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7A6F92" w:rsidRPr="00C4681E" w:rsidRDefault="007A6F92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7A6F92" w:rsidRPr="00C4681E" w:rsidRDefault="007A6F92" w:rsidP="00B627FC">
      <w:pPr>
        <w:spacing w:line="276" w:lineRule="auto"/>
        <w:ind w:left="540"/>
        <w:jc w:val="both"/>
      </w:pPr>
    </w:p>
    <w:p w:rsidR="007A6F92" w:rsidRPr="00C4681E" w:rsidRDefault="007A6F92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7A6F92" w:rsidRPr="00C4681E" w:rsidRDefault="007A6F92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7A6F92" w:rsidRPr="00C4681E" w:rsidRDefault="007A6F92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7A6F92" w:rsidRPr="00C4681E" w:rsidRDefault="007A6F92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7A6F92" w:rsidRPr="00C4681E" w:rsidRDefault="007A6F92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7A6F92" w:rsidRPr="00C4681E" w:rsidRDefault="007A6F92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7A6F92" w:rsidRPr="00C4681E" w:rsidRDefault="007A6F92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7A6F92" w:rsidRPr="00C4681E" w:rsidRDefault="007A6F92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7A6F92" w:rsidRPr="00C4681E" w:rsidRDefault="007A6F92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7A6F92" w:rsidRPr="00C4681E" w:rsidRDefault="007A6F92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7A6F92" w:rsidRDefault="007A6F92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7A6F92" w:rsidRPr="00C4681E" w:rsidRDefault="007A6F92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7A6F92" w:rsidRPr="00C4681E" w:rsidRDefault="007A6F92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7A6F92" w:rsidRPr="00C4681E" w:rsidRDefault="007A6F92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7A6F92" w:rsidRPr="00C4681E" w:rsidRDefault="007A6F92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7A6F92" w:rsidRPr="00C4681E" w:rsidRDefault="007A6F92" w:rsidP="00B766FC">
      <w:pPr>
        <w:spacing w:line="276" w:lineRule="auto"/>
        <w:jc w:val="center"/>
        <w:rPr>
          <w:b/>
        </w:rPr>
      </w:pPr>
    </w:p>
    <w:p w:rsidR="007A6F92" w:rsidRPr="00C4681E" w:rsidRDefault="007A6F92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7A6F92" w:rsidRPr="00C4681E" w:rsidRDefault="007A6F92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7A6F92" w:rsidRPr="00C4681E" w:rsidRDefault="007A6F92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7A6F92" w:rsidRPr="00C4681E" w:rsidRDefault="007A6F92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7A6F92" w:rsidRPr="00C4681E" w:rsidRDefault="007A6F92" w:rsidP="007C3DF6">
      <w:pPr>
        <w:spacing w:line="276" w:lineRule="auto"/>
      </w:pP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7A6F92" w:rsidRPr="00C4681E" w:rsidRDefault="007A6F9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7A6F92" w:rsidRPr="00C4681E" w:rsidRDefault="007A6F9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7A6F92" w:rsidRPr="00C4681E" w:rsidRDefault="007A6F9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7A6F92" w:rsidRPr="00C4681E" w:rsidRDefault="007A6F9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7A6F92" w:rsidRPr="00C4681E" w:rsidRDefault="007A6F9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7A6F92" w:rsidRDefault="007A6F92" w:rsidP="00837774">
      <w:pPr>
        <w:spacing w:line="276" w:lineRule="auto"/>
        <w:rPr>
          <w:b/>
        </w:rPr>
      </w:pPr>
    </w:p>
    <w:p w:rsidR="007A6F92" w:rsidRPr="00C4681E" w:rsidRDefault="007A6F92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7A6F92" w:rsidRPr="00C4681E" w:rsidRDefault="007A6F92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7A6F92" w:rsidRPr="00C4681E" w:rsidRDefault="007A6F92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7A6F92" w:rsidRPr="00C4681E" w:rsidRDefault="007A6F92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fldSimple w:instr=" NOTEREF _Ref448917719 \h  \* MERGEFORMAT ">
        <w:r>
          <w:rPr>
            <w:rFonts w:ascii="Times New Roman" w:hAnsi="Times New Roman"/>
            <w:vertAlign w:val="superscript"/>
          </w:rPr>
          <w:t>13</w:t>
        </w:r>
      </w:fldSimple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7A6F92" w:rsidRPr="00C4681E" w:rsidRDefault="007A6F92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7A6F92" w:rsidRPr="00C4681E" w:rsidRDefault="007A6F92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7A6F92" w:rsidRPr="00C4681E" w:rsidRDefault="007A6F92" w:rsidP="00434449">
      <w:pPr>
        <w:spacing w:line="276" w:lineRule="auto"/>
        <w:jc w:val="center"/>
        <w:rPr>
          <w:b/>
        </w:rPr>
      </w:pP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7A6F92" w:rsidRPr="00C4681E" w:rsidRDefault="007A6F92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7A6F92" w:rsidRPr="00C4681E" w:rsidRDefault="007A6F92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7A6F92" w:rsidRPr="00C4681E" w:rsidRDefault="007A6F92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7A6F92" w:rsidRDefault="007A6F92" w:rsidP="00EC2C51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7A6F92" w:rsidRDefault="007A6F92" w:rsidP="00434449">
      <w:pPr>
        <w:spacing w:line="276" w:lineRule="auto"/>
        <w:jc w:val="center"/>
        <w:rPr>
          <w:b/>
        </w:rPr>
      </w:pP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7A6F92" w:rsidRPr="00C4681E" w:rsidRDefault="007A6F92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7A6F92" w:rsidRPr="00C4681E" w:rsidRDefault="007A6F92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7A6F92" w:rsidRPr="00C4681E" w:rsidRDefault="007A6F92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7A6F92" w:rsidRPr="00C4681E" w:rsidRDefault="007A6F92" w:rsidP="00D97A12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7A6F92" w:rsidRPr="00C4681E" w:rsidRDefault="007A6F92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7A6F92" w:rsidRPr="00C4681E" w:rsidRDefault="007A6F92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7A6F92" w:rsidRPr="00C4681E" w:rsidRDefault="007A6F92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7A6F92" w:rsidRDefault="007A6F92" w:rsidP="003D3192">
      <w:pPr>
        <w:spacing w:line="276" w:lineRule="auto"/>
        <w:rPr>
          <w:b/>
        </w:rPr>
      </w:pP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7A6F92" w:rsidRPr="00C4681E" w:rsidRDefault="007A6F92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7A6F92" w:rsidRPr="00C4681E" w:rsidRDefault="007A6F92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7A6F92" w:rsidRPr="00C4681E" w:rsidRDefault="007A6F92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7A6F92" w:rsidRPr="00C4681E" w:rsidRDefault="007A6F92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7A6F92" w:rsidRPr="00C4681E" w:rsidRDefault="007A6F92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7A6F92" w:rsidRPr="00C4681E" w:rsidRDefault="007A6F92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7A6F92" w:rsidRPr="00B828EC" w:rsidRDefault="007A6F92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7A6F92" w:rsidRPr="00B828EC" w:rsidRDefault="007A6F92" w:rsidP="00B828EC">
      <w:pPr>
        <w:pStyle w:val="BodyText2"/>
        <w:spacing w:line="276" w:lineRule="auto"/>
        <w:ind w:left="284"/>
        <w:rPr>
          <w:rFonts w:ascii="Times New Roman" w:hAnsi="Times New Roman"/>
          <w:u w:val="single"/>
        </w:rPr>
      </w:pPr>
    </w:p>
    <w:p w:rsidR="007A6F92" w:rsidRPr="00C4681E" w:rsidRDefault="007A6F92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7A6F92" w:rsidRPr="00C4681E" w:rsidRDefault="007A6F92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7A6F92" w:rsidRPr="00C4681E" w:rsidRDefault="007A6F92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7A6F92" w:rsidRPr="00C4681E" w:rsidRDefault="007A6F92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FootnoteReference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7A6F92" w:rsidRPr="00C4681E" w:rsidRDefault="007A6F92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7A6F92" w:rsidRPr="00AB24B0" w:rsidRDefault="007A6F92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7A6F92" w:rsidRPr="00C4681E" w:rsidRDefault="007A6F9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7A6F92" w:rsidRPr="00C4681E" w:rsidRDefault="007A6F9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7A6F92" w:rsidRPr="00C4681E" w:rsidRDefault="007A6F9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7A6F92" w:rsidRPr="00C4681E" w:rsidRDefault="007A6F9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7A6F92" w:rsidRPr="00C4681E" w:rsidRDefault="007A6F9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7A6F92" w:rsidRPr="00C4681E" w:rsidRDefault="007A6F92" w:rsidP="0034565E">
      <w:pPr>
        <w:pStyle w:val="BodyText2"/>
        <w:spacing w:line="276" w:lineRule="auto"/>
        <w:rPr>
          <w:rFonts w:ascii="Times New Roman" w:hAnsi="Times New Roman"/>
          <w:b/>
        </w:rPr>
      </w:pPr>
    </w:p>
    <w:p w:rsidR="007A6F92" w:rsidRPr="00C4681E" w:rsidRDefault="007A6F92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7A6F92" w:rsidRPr="00C4681E" w:rsidRDefault="007A6F92" w:rsidP="00434449">
      <w:pPr>
        <w:pStyle w:val="BodyText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7A6F92" w:rsidRPr="00C4681E" w:rsidRDefault="007A6F92" w:rsidP="009238C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7A6F92" w:rsidRPr="00C4681E" w:rsidRDefault="007A6F92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7A6F92" w:rsidRPr="00C4681E" w:rsidRDefault="007A6F92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7A6F92" w:rsidRPr="00C4681E" w:rsidRDefault="007A6F92" w:rsidP="009238CE">
      <w:pPr>
        <w:pStyle w:val="BodyText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7A6F92" w:rsidRPr="00C4681E" w:rsidRDefault="007A6F92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7A6F92" w:rsidRPr="00C4681E" w:rsidRDefault="007A6F92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7A6F92" w:rsidRPr="00C4681E" w:rsidRDefault="007A6F92" w:rsidP="00FE61B6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7A6F92" w:rsidRDefault="007A6F92" w:rsidP="002B47B2">
      <w:pPr>
        <w:pStyle w:val="BodyText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7A6F92" w:rsidRPr="00C4681E" w:rsidRDefault="007A6F92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7A6F92" w:rsidRPr="00C4681E" w:rsidRDefault="007A6F92" w:rsidP="00A63E99">
      <w:pPr>
        <w:pStyle w:val="BodyText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7A6F92" w:rsidRPr="00C4681E" w:rsidRDefault="007A6F92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7A6F92" w:rsidRPr="00C4681E" w:rsidRDefault="007A6F92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7A6F92" w:rsidRPr="00C4681E" w:rsidRDefault="007A6F92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7A6F92" w:rsidRPr="00C4681E" w:rsidRDefault="007A6F92" w:rsidP="00A63E99">
      <w:pPr>
        <w:pStyle w:val="BodyText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7A6F92" w:rsidRPr="00C4681E" w:rsidRDefault="007A6F92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7A6F92" w:rsidRPr="00C4681E" w:rsidRDefault="007A6F92" w:rsidP="0034565E">
      <w:pPr>
        <w:spacing w:line="276" w:lineRule="auto"/>
        <w:rPr>
          <w:b/>
        </w:rPr>
      </w:pP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7A6F92" w:rsidRPr="00C4681E" w:rsidRDefault="007A6F92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7A6F92" w:rsidRPr="00C4681E" w:rsidRDefault="007A6F92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7A6F92" w:rsidRPr="00C4681E" w:rsidRDefault="007A6F92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7A6F92" w:rsidRPr="00C4681E" w:rsidRDefault="007A6F92" w:rsidP="00A96758">
      <w:pPr>
        <w:tabs>
          <w:tab w:val="left" w:pos="180"/>
        </w:tabs>
        <w:spacing w:line="276" w:lineRule="auto"/>
        <w:jc w:val="both"/>
      </w:pP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7A6F92" w:rsidRPr="00C4681E" w:rsidRDefault="007A6F92" w:rsidP="006212C6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7A6F92" w:rsidRPr="00C4681E" w:rsidRDefault="007A6F92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7A6F92" w:rsidRPr="00C4681E" w:rsidRDefault="007A6F92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7A6F92" w:rsidRPr="00C4681E" w:rsidRDefault="007A6F92" w:rsidP="00C61254">
      <w:pPr>
        <w:tabs>
          <w:tab w:val="left" w:pos="284"/>
        </w:tabs>
        <w:spacing w:line="276" w:lineRule="auto"/>
        <w:jc w:val="both"/>
      </w:pP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7A6F92" w:rsidRPr="00C4681E" w:rsidRDefault="007A6F92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7A6F92" w:rsidRPr="00C4681E" w:rsidRDefault="007A6F92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7A6F92" w:rsidRPr="00C4681E" w:rsidRDefault="007A6F92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7A6F92" w:rsidRPr="00C4681E" w:rsidRDefault="007A6F92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7A6F92" w:rsidRPr="00C4681E" w:rsidRDefault="007A6F92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7A6F92" w:rsidRPr="00C4681E" w:rsidRDefault="007A6F92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7A6F92" w:rsidRPr="00C4681E" w:rsidRDefault="007A6F92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7A6F92" w:rsidRPr="00C4681E" w:rsidRDefault="007A6F92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7A6F92" w:rsidRPr="00C4681E" w:rsidRDefault="007A6F92" w:rsidP="00434449">
      <w:pPr>
        <w:spacing w:line="276" w:lineRule="auto"/>
        <w:jc w:val="center"/>
        <w:rPr>
          <w:b/>
        </w:rPr>
      </w:pP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7A6F92" w:rsidRPr="00C4681E" w:rsidRDefault="007A6F92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7A6F92" w:rsidRPr="00C4681E" w:rsidRDefault="007A6F92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7A6F92" w:rsidRPr="00C4681E" w:rsidRDefault="007A6F92" w:rsidP="00A96758">
      <w:pPr>
        <w:spacing w:line="276" w:lineRule="auto"/>
        <w:rPr>
          <w:b/>
        </w:rPr>
      </w:pP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7A6F92" w:rsidRPr="00C4681E" w:rsidRDefault="007A6F92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7A6F92" w:rsidRPr="00C4681E" w:rsidRDefault="007A6F92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7A6F92" w:rsidRPr="00C4681E" w:rsidRDefault="007A6F92" w:rsidP="00EA0A41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7A6F92" w:rsidRPr="00C4681E" w:rsidRDefault="007A6F92" w:rsidP="00C61254">
      <w:pPr>
        <w:tabs>
          <w:tab w:val="num" w:pos="0"/>
        </w:tabs>
        <w:spacing w:line="276" w:lineRule="auto"/>
        <w:rPr>
          <w:b/>
        </w:rPr>
      </w:pPr>
    </w:p>
    <w:p w:rsidR="007A6F92" w:rsidRPr="00C4681E" w:rsidRDefault="007A6F92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7A6F92" w:rsidRPr="00C4681E" w:rsidRDefault="007A6F92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7A6F92" w:rsidRPr="00C4681E" w:rsidRDefault="007A6F92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7A6F92" w:rsidRPr="00C4681E" w:rsidRDefault="007A6F92" w:rsidP="0076624E">
      <w:pPr>
        <w:pStyle w:val="Normal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7A6F92" w:rsidRPr="00C4681E" w:rsidRDefault="007A6F92" w:rsidP="00F27234">
      <w:pPr>
        <w:pStyle w:val="Normal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A6F92" w:rsidRPr="00C4681E" w:rsidRDefault="007A6F92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7A6F92" w:rsidRPr="00C4681E" w:rsidRDefault="007A6F92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7A6F92" w:rsidRPr="00C4681E" w:rsidRDefault="007A6F92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7A6F92" w:rsidRPr="00C4681E" w:rsidRDefault="007A6F92" w:rsidP="0076624E">
      <w:pPr>
        <w:pStyle w:val="BodyText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7A6F92" w:rsidRPr="00C4681E" w:rsidRDefault="007A6F92" w:rsidP="001524E6">
      <w:pPr>
        <w:tabs>
          <w:tab w:val="num" w:pos="142"/>
        </w:tabs>
        <w:spacing w:line="276" w:lineRule="auto"/>
        <w:rPr>
          <w:b/>
        </w:rPr>
      </w:pPr>
    </w:p>
    <w:p w:rsidR="007A6F92" w:rsidRDefault="007A6F92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7A6F92" w:rsidRDefault="007A6F92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7A6F92" w:rsidRPr="00C4681E" w:rsidRDefault="007A6F92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7A6F92" w:rsidRPr="00C4681E" w:rsidRDefault="007A6F92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7A6F92" w:rsidRPr="00C4681E" w:rsidRDefault="007A6F92" w:rsidP="00A96758">
      <w:pPr>
        <w:tabs>
          <w:tab w:val="num" w:pos="0"/>
        </w:tabs>
        <w:spacing w:line="276" w:lineRule="auto"/>
        <w:jc w:val="both"/>
      </w:pPr>
    </w:p>
    <w:p w:rsidR="007A6F92" w:rsidRPr="00C4681E" w:rsidRDefault="007A6F92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7A6F92" w:rsidRPr="00C4681E" w:rsidRDefault="007A6F92" w:rsidP="002769F5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7A6F92" w:rsidRPr="00C4681E" w:rsidRDefault="007A6F92" w:rsidP="002769F5">
      <w:pPr>
        <w:pStyle w:val="BodyText2"/>
        <w:spacing w:line="276" w:lineRule="auto"/>
        <w:rPr>
          <w:rFonts w:ascii="Times New Roman" w:hAnsi="Times New Roman"/>
        </w:rPr>
      </w:pPr>
    </w:p>
    <w:p w:rsidR="007A6F92" w:rsidRPr="00C4681E" w:rsidRDefault="007A6F92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7A6F92" w:rsidRPr="00C4681E" w:rsidRDefault="007A6F92" w:rsidP="00434449">
      <w:pPr>
        <w:spacing w:line="276" w:lineRule="auto"/>
        <w:ind w:left="284"/>
      </w:pPr>
    </w:p>
    <w:p w:rsidR="007A6F92" w:rsidRPr="00C4681E" w:rsidRDefault="007A6F92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7A6F92" w:rsidRPr="00C4681E" w:rsidRDefault="007A6F92" w:rsidP="005264EC">
      <w:pPr>
        <w:spacing w:line="276" w:lineRule="auto"/>
        <w:ind w:left="284"/>
      </w:pPr>
    </w:p>
    <w:p w:rsidR="007A6F92" w:rsidRPr="00C4681E" w:rsidRDefault="007A6F92" w:rsidP="005264EC">
      <w:pPr>
        <w:spacing w:line="276" w:lineRule="auto"/>
        <w:ind w:left="284"/>
      </w:pPr>
    </w:p>
    <w:p w:rsidR="007A6F92" w:rsidRPr="00C4681E" w:rsidRDefault="007A6F92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7A6F92" w:rsidRPr="00C4681E" w:rsidRDefault="007A6F92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7A6F92" w:rsidRDefault="007A6F92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7A6F92" w:rsidRPr="00C4681E" w:rsidRDefault="007A6F92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7A6F92" w:rsidRPr="00C4681E" w:rsidRDefault="007A6F92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7A6F92" w:rsidRPr="00C4681E" w:rsidRDefault="007A6F92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7A6F92" w:rsidRPr="00676A49" w:rsidRDefault="007A6F92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7A6F92" w:rsidRPr="00C4681E" w:rsidRDefault="007A6F92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7A6F92" w:rsidRPr="00C4681E" w:rsidRDefault="007A6F92" w:rsidP="00434449">
      <w:pPr>
        <w:tabs>
          <w:tab w:val="left" w:pos="360"/>
        </w:tabs>
        <w:spacing w:line="276" w:lineRule="auto"/>
        <w:jc w:val="both"/>
      </w:pPr>
    </w:p>
    <w:p w:rsidR="007A6F92" w:rsidRDefault="007A6F92" w:rsidP="00C61254">
      <w:pPr>
        <w:tabs>
          <w:tab w:val="left" w:pos="0"/>
        </w:tabs>
        <w:ind w:right="-1274"/>
      </w:pPr>
    </w:p>
    <w:p w:rsidR="007A6F92" w:rsidRDefault="007A6F92" w:rsidP="00C61254">
      <w:pPr>
        <w:tabs>
          <w:tab w:val="left" w:pos="0"/>
        </w:tabs>
        <w:ind w:right="-1274"/>
      </w:pPr>
    </w:p>
    <w:p w:rsidR="007A6F92" w:rsidRDefault="007A6F92" w:rsidP="00C61254">
      <w:pPr>
        <w:tabs>
          <w:tab w:val="left" w:pos="0"/>
        </w:tabs>
        <w:ind w:right="-1274"/>
      </w:pPr>
    </w:p>
    <w:p w:rsidR="007A6F92" w:rsidRPr="006D7495" w:rsidRDefault="007A6F92" w:rsidP="00C61254">
      <w:pPr>
        <w:tabs>
          <w:tab w:val="left" w:pos="0"/>
        </w:tabs>
        <w:ind w:right="-1274"/>
        <w:rPr>
          <w:sz w:val="22"/>
        </w:rPr>
      </w:pPr>
      <w:r w:rsidRPr="006D7495">
        <w:rPr>
          <w:sz w:val="22"/>
        </w:rPr>
        <w:t xml:space="preserve">POUCZENIE </w:t>
      </w:r>
    </w:p>
    <w:p w:rsidR="007A6F92" w:rsidRPr="006D7495" w:rsidRDefault="007A6F9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bCs/>
          <w:strike/>
          <w:sz w:val="22"/>
        </w:rPr>
        <w:t xml:space="preserve"> </w:t>
      </w:r>
      <w:r w:rsidRPr="006D7495">
        <w:rPr>
          <w:bCs/>
          <w:sz w:val="22"/>
        </w:rPr>
        <w:t>*”.</w:t>
      </w:r>
    </w:p>
    <w:p w:rsidR="007A6F92" w:rsidRPr="006D7495" w:rsidRDefault="007A6F9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7A6F92" w:rsidRPr="006D7495" w:rsidRDefault="007A6F9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6D7495">
        <w:rPr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7A6F92" w:rsidRPr="00C4681E" w:rsidRDefault="007A6F92" w:rsidP="00434449">
      <w:pPr>
        <w:tabs>
          <w:tab w:val="left" w:pos="360"/>
        </w:tabs>
        <w:spacing w:line="276" w:lineRule="auto"/>
        <w:jc w:val="both"/>
      </w:pPr>
    </w:p>
    <w:sectPr w:rsidR="007A6F92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92" w:rsidRDefault="007A6F92" w:rsidP="00B8414F">
      <w:r>
        <w:separator/>
      </w:r>
    </w:p>
  </w:endnote>
  <w:endnote w:type="continuationSeparator" w:id="0">
    <w:p w:rsidR="007A6F92" w:rsidRDefault="007A6F9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92" w:rsidRDefault="007A6F92">
    <w:pPr>
      <w:pStyle w:val="Footer"/>
      <w:jc w:val="center"/>
    </w:pPr>
    <w:fldSimple w:instr=" PAGE   \* MERGEFORMAT ">
      <w:r>
        <w:rPr>
          <w:noProof/>
        </w:rPr>
        <w:t>12</w:t>
      </w:r>
    </w:fldSimple>
  </w:p>
  <w:p w:rsidR="007A6F92" w:rsidRDefault="007A6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92" w:rsidRDefault="007A6F92" w:rsidP="00B8414F">
      <w:r>
        <w:separator/>
      </w:r>
    </w:p>
  </w:footnote>
  <w:footnote w:type="continuationSeparator" w:id="0">
    <w:p w:rsidR="007A6F92" w:rsidRDefault="007A6F92" w:rsidP="00B8414F">
      <w:r>
        <w:continuationSeparator/>
      </w:r>
    </w:p>
  </w:footnote>
  <w:footnote w:id="1">
    <w:p w:rsidR="007A6F92" w:rsidRDefault="007A6F92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7A6F92" w:rsidRDefault="007A6F92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7A6F92" w:rsidRDefault="007A6F92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7A6F92" w:rsidRDefault="007A6F92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7A6F92" w:rsidRDefault="007A6F92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7A6F92" w:rsidRPr="00C4681E" w:rsidRDefault="007A6F92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7A6F92" w:rsidRDefault="007A6F92" w:rsidP="00505BEA">
      <w:pPr>
        <w:pStyle w:val="FootnoteText"/>
        <w:ind w:left="284" w:hanging="284"/>
        <w:jc w:val="both"/>
      </w:pPr>
    </w:p>
  </w:footnote>
  <w:footnote w:id="7">
    <w:p w:rsidR="007A6F92" w:rsidRDefault="007A6F92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7A6F92" w:rsidRDefault="007A6F92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7A6F92" w:rsidRDefault="007A6F92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7A6F92" w:rsidRDefault="007A6F9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7A6F92" w:rsidRDefault="007A6F92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7A6F92" w:rsidRDefault="007A6F92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7A6F92" w:rsidRDefault="007A6F92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7A6F92" w:rsidRDefault="007A6F92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7A6F92" w:rsidRDefault="007A6F92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7A6F92" w:rsidRDefault="007A6F92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7A6F92" w:rsidRDefault="007A6F92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7A6F92" w:rsidRDefault="007A6F9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7A6F92" w:rsidRDefault="007A6F9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7A6F92" w:rsidRDefault="007A6F9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7A6F92" w:rsidRDefault="007A6F9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7A6F92" w:rsidRDefault="007A6F9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7A6F92" w:rsidRDefault="007A6F92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38F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B2F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221B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6F92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43E98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47F3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781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81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7810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204E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10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7810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BE501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8414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4126</Words>
  <Characters>24762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Ania</cp:lastModifiedBy>
  <cp:revision>2</cp:revision>
  <cp:lastPrinted>2016-05-31T12:49:00Z</cp:lastPrinted>
  <dcterms:created xsi:type="dcterms:W3CDTF">2017-01-28T16:33:00Z</dcterms:created>
  <dcterms:modified xsi:type="dcterms:W3CDTF">2017-01-28T16:33:00Z</dcterms:modified>
</cp:coreProperties>
</file>