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1E2092">
        <w:t>1</w:t>
      </w:r>
      <w:r w:rsidR="00265DCD">
        <w:t>2</w:t>
      </w:r>
      <w:r w:rsidR="00BD014E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E17D8D">
        <w:t>4</w:t>
      </w:r>
      <w:r w:rsidR="00265DCD">
        <w:t>3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4E7A38" w:rsidRDefault="004E7A38" w:rsidP="004E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65DCD" w:rsidRDefault="00265DCD" w:rsidP="00C4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265DCD">
        <w:rPr>
          <w:u w:val="single"/>
        </w:rPr>
        <w:t>od godz. 07:30 dnia 12.02.2024</w:t>
      </w:r>
      <w:r w:rsidRPr="00265DCD">
        <w:rPr>
          <w:u w:val="single"/>
        </w:rPr>
        <w:t xml:space="preserve"> </w:t>
      </w:r>
      <w:r w:rsidRPr="00265DCD">
        <w:rPr>
          <w:u w:val="single"/>
        </w:rPr>
        <w:t>do godz. 07:30 dnia 13.02.2024</w:t>
      </w:r>
    </w:p>
    <w:p w:rsidR="00265DCD" w:rsidRDefault="00265DCD" w:rsidP="00C4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265DCD">
        <w:rPr>
          <w:b/>
        </w:rPr>
        <w:t>W dzień</w:t>
      </w:r>
      <w:r>
        <w:t xml:space="preserve"> zachmurzenie duże, lokalnie większe przejaśnienia. Okresami opady</w:t>
      </w:r>
      <w:r>
        <w:t xml:space="preserve"> </w:t>
      </w:r>
      <w:r>
        <w:t>deszczu. Początkowo miejscami mgły ograniczające widzialność do 400 m, zwłaszcza</w:t>
      </w:r>
      <w:r>
        <w:t xml:space="preserve"> </w:t>
      </w:r>
      <w:r>
        <w:t>na północy. Temperatura maksymalna od 7°C do 9°C. Wiatr słaby i umiarkowany, na</w:t>
      </w:r>
      <w:r>
        <w:t xml:space="preserve"> </w:t>
      </w:r>
      <w:r>
        <w:t>zachodzie i północy porywisty, południowo-zachodni i południowy.</w:t>
      </w:r>
    </w:p>
    <w:p w:rsidR="00265DCD" w:rsidRDefault="00265DCD" w:rsidP="00C4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265DCD">
        <w:rPr>
          <w:b/>
        </w:rPr>
        <w:t>W nocy</w:t>
      </w:r>
      <w:r>
        <w:t xml:space="preserve"> zachmurzenie duże z większymi przejaśnieniami. Okresami słabe opady</w:t>
      </w:r>
      <w:r>
        <w:t xml:space="preserve"> </w:t>
      </w:r>
      <w:r>
        <w:t>deszczu. Temperatura minimalna od 3°C do 5°C. Wiatr słaby i umiarkowany,</w:t>
      </w:r>
      <w:r>
        <w:t xml:space="preserve"> </w:t>
      </w:r>
      <w:r>
        <w:t xml:space="preserve">porywisty, zachodni </w:t>
      </w:r>
      <w:r w:rsidR="00C42530">
        <w:br/>
      </w:r>
      <w:bookmarkStart w:id="0" w:name="_GoBack"/>
      <w:bookmarkEnd w:id="0"/>
      <w:r>
        <w:t>i południowo-zachodni.</w:t>
      </w:r>
    </w:p>
    <w:p w:rsid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65DCD" w:rsidRP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265DCD">
        <w:rPr>
          <w:b/>
        </w:rPr>
        <w:t>PROGNOZA POGODY NA KOLEJNĄ DOBĘ</w:t>
      </w:r>
    </w:p>
    <w:p w:rsid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65DCD" w:rsidRDefault="00265DCD" w:rsidP="00C4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265DCD">
        <w:rPr>
          <w:u w:val="single"/>
        </w:rPr>
        <w:t>od godz. 07:30 dnia 13.02.2024</w:t>
      </w:r>
      <w:r w:rsidRPr="00265DCD">
        <w:rPr>
          <w:u w:val="single"/>
        </w:rPr>
        <w:t xml:space="preserve"> </w:t>
      </w:r>
      <w:r w:rsidRPr="00265DCD">
        <w:rPr>
          <w:u w:val="single"/>
        </w:rPr>
        <w:t>do godz. 07:30 dnia 14.02.2024</w:t>
      </w:r>
    </w:p>
    <w:p w:rsidR="00265DCD" w:rsidRDefault="00265DCD" w:rsidP="00C4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265DCD">
        <w:rPr>
          <w:b/>
        </w:rPr>
        <w:t>W dzień</w:t>
      </w:r>
      <w:r>
        <w:t xml:space="preserve"> zachmurzenie duże z większymi przejaśnieniami, późnym popołudniem</w:t>
      </w:r>
      <w:r>
        <w:t xml:space="preserve"> </w:t>
      </w:r>
      <w:r>
        <w:t>lokalnie rozpogodzenia. Miejscami przelotne opady deszczu. Temperatura</w:t>
      </w:r>
      <w:r>
        <w:t xml:space="preserve"> </w:t>
      </w:r>
      <w:r>
        <w:t>maksymalna od 5°C do 7°C. Wiatr słaby i umiarkowany, okresami porywisty,</w:t>
      </w:r>
      <w:r>
        <w:t xml:space="preserve"> </w:t>
      </w:r>
      <w:r>
        <w:t>zachodni i północno-zachodni.</w:t>
      </w:r>
    </w:p>
    <w:p w:rsidR="00265DCD" w:rsidRDefault="00265DCD" w:rsidP="00C4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265DCD">
        <w:rPr>
          <w:b/>
        </w:rPr>
        <w:t>W nocy</w:t>
      </w:r>
      <w:r>
        <w:t xml:space="preserve"> zachmurzenie umiarkowane i duże. Przelotne opady deszczu, stopniowo</w:t>
      </w:r>
      <w:r>
        <w:t xml:space="preserve"> </w:t>
      </w:r>
      <w:r>
        <w:t>zanikające. Miejscami mgły ograniczające widzialność do 300 m. Temperatura</w:t>
      </w:r>
      <w:r>
        <w:t xml:space="preserve"> </w:t>
      </w:r>
      <w:r>
        <w:t>minimalna od 0°C do 2°C. Wiatr słaby, zachodni i południowo-zachodni.</w:t>
      </w:r>
    </w:p>
    <w:p w:rsid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265DCD" w:rsidRPr="00265DCD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265DCD">
        <w:rPr>
          <w:i/>
          <w:sz w:val="22"/>
          <w:szCs w:val="22"/>
        </w:rPr>
        <w:t>Dyżurny synoptyk: Ilona Śmigrocka</w:t>
      </w:r>
    </w:p>
    <w:p w:rsidR="00A53CF0" w:rsidRDefault="00265DCD" w:rsidP="00265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265DCD">
        <w:rPr>
          <w:i/>
          <w:sz w:val="22"/>
          <w:szCs w:val="22"/>
        </w:rPr>
        <w:t>Godzina i data wydania: godz. 05:25 dnia 12.02.2024</w:t>
      </w:r>
      <w:r w:rsidR="002E484D"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8ED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4B1AFD">
        <w:rPr>
          <w:szCs w:val="22"/>
        </w:rPr>
        <w:t xml:space="preserve"> </w:t>
      </w:r>
      <w:r w:rsidR="001E2092">
        <w:rPr>
          <w:szCs w:val="22"/>
        </w:rPr>
        <w:t xml:space="preserve">Piotr </w:t>
      </w:r>
      <w:r w:rsidR="00265DCD">
        <w:rPr>
          <w:szCs w:val="22"/>
        </w:rPr>
        <w:t>Staniewski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CCD29F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F9A3-3FD2-48C8-BB57-2D2B3A52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2024-02-12T05:17:00Z</dcterms:created>
  <dcterms:modified xsi:type="dcterms:W3CDTF">2024-02-12T05:20:00Z</dcterms:modified>
</cp:coreProperties>
</file>