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20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</w:t>
      </w:r>
      <w:r w:rsidR="006A2551">
        <w:t>1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6A2551" w:rsidRP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6A2551">
        <w:rPr>
          <w:u w:val="single"/>
        </w:rPr>
        <w:t>od godz. 07:30 dnia 20.02.2024</w:t>
      </w:r>
      <w:r w:rsidRPr="006A2551">
        <w:rPr>
          <w:u w:val="single"/>
        </w:rPr>
        <w:t xml:space="preserve"> </w:t>
      </w:r>
      <w:r w:rsidRPr="006A2551">
        <w:rPr>
          <w:u w:val="single"/>
        </w:rPr>
        <w:t>do godz. 07:30 dnia 21.02.2024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6A2551">
        <w:rPr>
          <w:b/>
        </w:rPr>
        <w:t>W dzień</w:t>
      </w:r>
      <w:r>
        <w:t xml:space="preserve"> zachmurzenie duże. Przelotne opady deszczu. Temperatura maksymalna od</w:t>
      </w:r>
      <w:r>
        <w:t xml:space="preserve"> </w:t>
      </w:r>
      <w:r>
        <w:t>5°C do 8°C. Wiatr słaby i umiarkowany, okresami porywisty, zachodni.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6A2551">
        <w:rPr>
          <w:b/>
        </w:rPr>
        <w:t>W nocy</w:t>
      </w:r>
      <w:r>
        <w:t xml:space="preserve"> zachmurzenie duże z większymi przejaśnieniami. Miejscami przelotne opady</w:t>
      </w:r>
      <w:r>
        <w:t xml:space="preserve"> </w:t>
      </w:r>
      <w:r>
        <w:t>deszczu. Temperatura minimalna od 2°C do 4°C. Wiatr słaby i umiarkowany,</w:t>
      </w:r>
      <w:r>
        <w:t xml:space="preserve"> </w:t>
      </w:r>
      <w:r>
        <w:t>lokalnie porywisty, zachodni i południowo-zachodni.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A2551" w:rsidRP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6A2551">
        <w:rPr>
          <w:b/>
        </w:rPr>
        <w:t>PROGNOZA POGODY NA KOLEJNĄ DOBĘ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6A2551">
        <w:rPr>
          <w:u w:val="single"/>
        </w:rPr>
        <w:t>od godz. 07:30 dnia 21.02.2024</w:t>
      </w:r>
      <w:r w:rsidRPr="006A2551">
        <w:rPr>
          <w:u w:val="single"/>
        </w:rPr>
        <w:t xml:space="preserve"> </w:t>
      </w:r>
      <w:r w:rsidRPr="006A2551">
        <w:rPr>
          <w:u w:val="single"/>
        </w:rPr>
        <w:t>do godz. 07:30 dnia 22.02.2024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6A2551">
        <w:rPr>
          <w:b/>
        </w:rPr>
        <w:t>W dzień</w:t>
      </w:r>
      <w:r>
        <w:t xml:space="preserve"> zachmurzenie duże z większymi przejaśnieniami. Okresami opady deszczu.</w:t>
      </w:r>
      <w:r>
        <w:t xml:space="preserve"> </w:t>
      </w:r>
      <w:r>
        <w:t>Temperatura maksymalna od 6°C do 8°C. Wiatr na ogół umiarkowany, porywisty,</w:t>
      </w:r>
      <w:r>
        <w:t xml:space="preserve"> </w:t>
      </w:r>
      <w:r>
        <w:t xml:space="preserve">południowo-zachodni </w:t>
      </w:r>
      <w:r>
        <w:br/>
      </w:r>
      <w:r>
        <w:t>i zachodni.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6A2551">
        <w:rPr>
          <w:b/>
        </w:rPr>
        <w:t>W nocy</w:t>
      </w:r>
      <w:r>
        <w:t xml:space="preserve"> zachmurzenie umiarkowane, okresami duże. W pierwszej połowie nocy słabe</w:t>
      </w:r>
      <w:r>
        <w:t xml:space="preserve"> </w:t>
      </w:r>
      <w:r>
        <w:t>opady deszczu, zwłaszcza na wschodzie. Temperatura minimalna od 2°C do 4°C.</w:t>
      </w:r>
      <w:r>
        <w:t xml:space="preserve"> </w:t>
      </w:r>
      <w:r>
        <w:t xml:space="preserve">Wiatr słaby </w:t>
      </w:r>
      <w:r>
        <w:br/>
      </w:r>
      <w:r>
        <w:t>i umiarkowany, południowo-zachodni i południowy.</w:t>
      </w:r>
    </w:p>
    <w:p w:rsid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A2551" w:rsidRPr="006A2551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6A2551">
        <w:rPr>
          <w:i/>
          <w:sz w:val="22"/>
          <w:szCs w:val="22"/>
        </w:rPr>
        <w:t>Dyżurny synoptyk: Ilona Śmigrocka</w:t>
      </w:r>
    </w:p>
    <w:p w:rsidR="00A53CF0" w:rsidRDefault="006A2551" w:rsidP="006A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A2551">
        <w:rPr>
          <w:i/>
          <w:sz w:val="22"/>
          <w:szCs w:val="22"/>
        </w:rPr>
        <w:t>Godzina i data wydania: godz. 05:23 dnia 20.02.2024</w:t>
      </w:r>
      <w:r w:rsidR="002E484D">
        <w:tab/>
      </w:r>
    </w:p>
    <w:p w:rsidR="006A2551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</w:t>
      </w:r>
      <w:r w:rsidR="00AC2D7F">
        <w:t xml:space="preserve"> </w:t>
      </w:r>
      <w:r w:rsidR="001A68ED">
        <w:t xml:space="preserve"> </w:t>
      </w:r>
    </w:p>
    <w:p w:rsidR="006A2551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Dyżur</w:t>
      </w:r>
      <w:bookmarkStart w:id="0" w:name="_GoBack"/>
      <w:bookmarkEnd w:id="0"/>
      <w:r>
        <w:t>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2D35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9F03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5F8D-09F8-496A-BA65-33A24B2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2024-02-20T05:31:00Z</dcterms:created>
  <dcterms:modified xsi:type="dcterms:W3CDTF">2024-02-20T05:34:00Z</dcterms:modified>
</cp:coreProperties>
</file>