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6A2551">
        <w:t>2</w:t>
      </w:r>
      <w:r w:rsidR="00E34C76">
        <w:t>8</w:t>
      </w:r>
      <w:r w:rsidR="00AC2D7F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D978A6">
        <w:t>5</w:t>
      </w:r>
      <w:r w:rsidR="00E34C76">
        <w:t>9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01C70" w:rsidRDefault="00801C7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u w:val="single"/>
        </w:rPr>
      </w:pPr>
    </w:p>
    <w:p w:rsidR="00E34C76" w:rsidRPr="00E34C76" w:rsidRDefault="00E34C76" w:rsidP="00E3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 w:rsidRPr="00E34C76">
        <w:t xml:space="preserve">Ważność: </w:t>
      </w:r>
      <w:r w:rsidRPr="00E34C76">
        <w:rPr>
          <w:u w:val="single"/>
        </w:rPr>
        <w:t>od godz. 07:30 dnia 28.02.2024 do godz. 07:30 dnia 29.02.2024</w:t>
      </w:r>
    </w:p>
    <w:p w:rsidR="00E34C76" w:rsidRDefault="00E34C76" w:rsidP="00E3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34C76">
        <w:rPr>
          <w:b/>
        </w:rPr>
        <w:t>W dzień</w:t>
      </w:r>
      <w:r w:rsidRPr="00E34C76">
        <w:t xml:space="preserve"> zachmurzenie duże z większymi przejaśnieniami oraz miejscami opady</w:t>
      </w:r>
      <w:r>
        <w:t xml:space="preserve"> </w:t>
      </w:r>
      <w:r w:rsidRPr="00E34C76">
        <w:t>deszczu, głównie przelotne. Temperatura maksymalna od 7°C na północy do 13°C na</w:t>
      </w:r>
      <w:r>
        <w:t xml:space="preserve"> </w:t>
      </w:r>
      <w:r w:rsidRPr="00E34C76">
        <w:t xml:space="preserve">południu. Wiatr słaby, </w:t>
      </w:r>
      <w:r>
        <w:br/>
      </w:r>
      <w:r w:rsidRPr="00E34C76">
        <w:t>z kierunków zmieniających się.</w:t>
      </w:r>
    </w:p>
    <w:p w:rsidR="00E34C76" w:rsidRDefault="00E34C76" w:rsidP="00E3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34C76">
        <w:rPr>
          <w:b/>
        </w:rPr>
        <w:t>W nocy</w:t>
      </w:r>
      <w:r w:rsidRPr="00E34C76">
        <w:t xml:space="preserve"> zachmurzenie duże z większymi przejaśnieniami i rozpogodzeniami</w:t>
      </w:r>
      <w:r>
        <w:t xml:space="preserve"> </w:t>
      </w:r>
      <w:r w:rsidRPr="00E34C76">
        <w:t xml:space="preserve">pojawiającymi się </w:t>
      </w:r>
      <w:r>
        <w:br/>
      </w:r>
      <w:r w:rsidRPr="00E34C76">
        <w:t xml:space="preserve">od </w:t>
      </w:r>
      <w:r>
        <w:t>pó</w:t>
      </w:r>
      <w:r w:rsidRPr="00E34C76">
        <w:t>łnocnego zachodu. Miejscami słabe opady deszczu.</w:t>
      </w:r>
      <w:r>
        <w:t xml:space="preserve"> </w:t>
      </w:r>
      <w:r w:rsidRPr="00E34C76">
        <w:t>Miejscami też silne zamglenia i mgły ograniczające widzialność do 200 m.</w:t>
      </w:r>
      <w:r>
        <w:t xml:space="preserve"> </w:t>
      </w:r>
      <w:r w:rsidRPr="00E34C76">
        <w:t xml:space="preserve">Temperatura minimalna od 1°C na północy do 7°C </w:t>
      </w:r>
      <w:r>
        <w:br/>
      </w:r>
      <w:r w:rsidRPr="00E34C76">
        <w:t>na południu. Lokalnie na północy</w:t>
      </w:r>
      <w:r>
        <w:t xml:space="preserve"> </w:t>
      </w:r>
      <w:r w:rsidRPr="00E34C76">
        <w:t>możliwe też przygruntowe przymrozki do -2°C i wtedy możliwa śliskość. Wiatr</w:t>
      </w:r>
      <w:r>
        <w:t xml:space="preserve"> </w:t>
      </w:r>
      <w:r w:rsidRPr="00E34C76">
        <w:t>słaby zmienny, z przewagą północnego.</w:t>
      </w:r>
    </w:p>
    <w:p w:rsidR="00E34C76" w:rsidRDefault="00E34C76" w:rsidP="00E3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E34C76" w:rsidRPr="00E34C76" w:rsidRDefault="00E34C76" w:rsidP="00E3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E34C76">
        <w:rPr>
          <w:b/>
        </w:rPr>
        <w:t>PROGNOZA POGODY NA KOLEJNĄ DOBĘ</w:t>
      </w:r>
      <w:r w:rsidRPr="00E34C76">
        <w:rPr>
          <w:b/>
        </w:rPr>
        <w:br/>
      </w:r>
    </w:p>
    <w:p w:rsidR="00E34C76" w:rsidRDefault="00E34C76" w:rsidP="00E3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34C76">
        <w:t xml:space="preserve">Ważność: </w:t>
      </w:r>
      <w:r w:rsidRPr="00E34C76">
        <w:rPr>
          <w:u w:val="single"/>
        </w:rPr>
        <w:t>od godz. 07:30 dnia 29.02.2024 do godz. 07:30 dnia 01.03.2024</w:t>
      </w:r>
    </w:p>
    <w:p w:rsidR="00E34C76" w:rsidRDefault="00E34C76" w:rsidP="00E3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34C76">
        <w:rPr>
          <w:b/>
        </w:rPr>
        <w:t>W dzień</w:t>
      </w:r>
      <w:r w:rsidRPr="00E34C76">
        <w:t xml:space="preserve"> zachmurzenie umiarkowane i duże. Miejscami słabe, przelotne opady</w:t>
      </w:r>
      <w:r>
        <w:t xml:space="preserve"> </w:t>
      </w:r>
      <w:r w:rsidRPr="00E34C76">
        <w:t>deszczu. Rano możliwe silne zamglenia lub mgła ograniczająca widzialność do 300</w:t>
      </w:r>
      <w:r>
        <w:t xml:space="preserve"> </w:t>
      </w:r>
      <w:r w:rsidRPr="00E34C76">
        <w:t>m. Temperatura maksymalna od 8°C na północy do 12°C na południu. Wiatr słaby</w:t>
      </w:r>
      <w:r>
        <w:t xml:space="preserve"> </w:t>
      </w:r>
      <w:r w:rsidRPr="00E34C76">
        <w:t>i umiarkowany, wschodni i południowo-wschodni.</w:t>
      </w:r>
      <w:r w:rsidRPr="00E34C76">
        <w:br/>
      </w:r>
      <w:r w:rsidRPr="00E34C76">
        <w:rPr>
          <w:b/>
        </w:rPr>
        <w:t>W nocy</w:t>
      </w:r>
      <w:r w:rsidRPr="00E34C76">
        <w:t xml:space="preserve"> zachmurzenie umiarkowane. Temperatura minimalna od 4°C do 6°C. Wiatr</w:t>
      </w:r>
      <w:r w:rsidRPr="00E34C76">
        <w:br/>
        <w:t>słaby i umiarkowany, południowo-wschodni.</w:t>
      </w:r>
    </w:p>
    <w:p w:rsidR="0090743B" w:rsidRPr="006E7348" w:rsidRDefault="00E34C76" w:rsidP="00E3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E34C76">
        <w:br/>
      </w:r>
      <w:r w:rsidRPr="00E34C76">
        <w:br/>
      </w:r>
      <w:r w:rsidRPr="00E34C76">
        <w:rPr>
          <w:i/>
          <w:sz w:val="22"/>
        </w:rPr>
        <w:t xml:space="preserve">Dyżurny synoptyk: Karolina </w:t>
      </w:r>
      <w:proofErr w:type="spellStart"/>
      <w:r w:rsidRPr="00E34C76">
        <w:rPr>
          <w:i/>
          <w:sz w:val="22"/>
        </w:rPr>
        <w:t>Kierklo</w:t>
      </w:r>
      <w:proofErr w:type="spellEnd"/>
      <w:r w:rsidRPr="00E34C76">
        <w:rPr>
          <w:i/>
          <w:sz w:val="22"/>
        </w:rPr>
        <w:br/>
        <w:t>Godzina i data wydania: godz. 05:18 dnia 28.02.2024</w:t>
      </w:r>
    </w:p>
    <w:p w:rsidR="004D6B01" w:rsidRPr="00200513" w:rsidRDefault="004D6B01" w:rsidP="004D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:rsidR="006A2551" w:rsidRDefault="006A2551" w:rsidP="00CA02E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>
        <w:tab/>
        <w:t xml:space="preserve">   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1B22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C20F-6D27-4A0E-81BA-CBEEBDFB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2024-02-28T05:36:00Z</dcterms:created>
  <dcterms:modified xsi:type="dcterms:W3CDTF">2024-02-28T05:41:00Z</dcterms:modified>
</cp:coreProperties>
</file>