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0F14CC">
        <w:t xml:space="preserve">8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0F14CC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0F14CC" w:rsidRP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0F14CC">
        <w:rPr>
          <w:u w:val="single"/>
        </w:rPr>
        <w:t>od godz. 07:30 dnia 18.03.2024 do godz. 07:30 dnia 19.03.2024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F14CC">
        <w:rPr>
          <w:b/>
        </w:rPr>
        <w:t>W dzień</w:t>
      </w:r>
      <w:r>
        <w:t xml:space="preserve"> zachmurzenie duże z większymi przejaśnieniami. Przelotne opady deszczu,</w:t>
      </w:r>
      <w:r>
        <w:t xml:space="preserve"> </w:t>
      </w:r>
      <w:r>
        <w:t>deszczu ze śniegiem i śniegu. Możliwa także krupa śnieżna.  Temperatura</w:t>
      </w:r>
      <w:r>
        <w:t xml:space="preserve"> </w:t>
      </w:r>
      <w:r>
        <w:t>maksymalna od 4°C do 5°C. Wiatr słaby, z kierunków północnych.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F14CC">
        <w:rPr>
          <w:b/>
        </w:rPr>
        <w:t>W nocy</w:t>
      </w:r>
      <w:r>
        <w:t xml:space="preserve"> zachmurzenie duże z większymi przejaśnieniami. Lokalnie przelotne opady</w:t>
      </w:r>
      <w:r>
        <w:t xml:space="preserve"> </w:t>
      </w:r>
      <w:r>
        <w:t>śniegu, początkowo także deszczu ze śniegiem. Temperatura minimalna od -3°C do</w:t>
      </w:r>
      <w:r>
        <w:t xml:space="preserve"> </w:t>
      </w:r>
      <w:r>
        <w:t xml:space="preserve">-1°C. Na drogach </w:t>
      </w:r>
      <w:r>
        <w:br/>
      </w:r>
      <w:r>
        <w:t>i chodnikach miejscami ślisko! Wiatr słaby, z kierunków</w:t>
      </w:r>
      <w:r>
        <w:t xml:space="preserve"> </w:t>
      </w:r>
      <w:r>
        <w:t>północnych.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0F14CC" w:rsidRP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0F14CC">
        <w:rPr>
          <w:b/>
        </w:rPr>
        <w:t>PROGNOZA POGODY NA KOLEJNĄ DOBĘ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</w:pP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0F14CC">
        <w:rPr>
          <w:u w:val="single"/>
        </w:rPr>
        <w:t>od godz. 07:30 dnia 19.03.2024 do godz. 07:30 dnia 20.03.2024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F14CC">
        <w:rPr>
          <w:b/>
        </w:rPr>
        <w:t>W dzień</w:t>
      </w:r>
      <w:r>
        <w:t xml:space="preserve"> zachmurzenie duże z większymi przejaśnieniami, a na zachodzie</w:t>
      </w:r>
      <w:r>
        <w:t xml:space="preserve"> </w:t>
      </w:r>
      <w:r>
        <w:t>z rozpogodzeniami. Lokalnie na wschodzie przelotne opady deszczu ze śniegiem</w:t>
      </w:r>
      <w:r>
        <w:t xml:space="preserve"> </w:t>
      </w:r>
      <w:r>
        <w:t>i śniegu. Temperatura maksymalna od 5°C do 7°C. Wiatr słaby, północny</w:t>
      </w:r>
      <w:r>
        <w:t xml:space="preserve"> </w:t>
      </w:r>
      <w:r>
        <w:t>i północno-zachodni.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GoBack"/>
      <w:bookmarkEnd w:id="0"/>
      <w:r w:rsidRPr="000F14CC">
        <w:rPr>
          <w:b/>
        </w:rPr>
        <w:t>W nocy</w:t>
      </w:r>
      <w:r>
        <w:t xml:space="preserve"> zachmurzenie przeważnie duże z większymi przejaśnieniami, na zachodzie</w:t>
      </w:r>
      <w:r>
        <w:t xml:space="preserve"> </w:t>
      </w:r>
      <w:r>
        <w:t xml:space="preserve">małe </w:t>
      </w:r>
      <w:r>
        <w:br/>
      </w:r>
      <w:r>
        <w:t>i umiarkowane. Na wschodzie możliwe słabe przelotne opady deszczu.</w:t>
      </w:r>
      <w:r>
        <w:t xml:space="preserve"> </w:t>
      </w:r>
      <w:r>
        <w:t>Temperatura minimalna od -2°C do 1°C. Wiatr słaby, zmienny z przewagą kierunków</w:t>
      </w:r>
      <w:r>
        <w:t xml:space="preserve"> </w:t>
      </w:r>
      <w:r>
        <w:t>północnych.</w:t>
      </w:r>
    </w:p>
    <w:p w:rsid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0F14CC" w:rsidRPr="000F14CC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0F14CC">
        <w:rPr>
          <w:i/>
          <w:sz w:val="18"/>
          <w:szCs w:val="18"/>
        </w:rPr>
        <w:t>Dyżurny synoptyk: Michał Kowalczuk</w:t>
      </w:r>
    </w:p>
    <w:p w:rsidR="00FE76FD" w:rsidRDefault="000F14CC" w:rsidP="000F14C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0F14CC">
        <w:rPr>
          <w:i/>
          <w:sz w:val="18"/>
          <w:szCs w:val="18"/>
        </w:rPr>
        <w:t>Godzina i data wydania: godz. 05:38 dnia 18.03.2024</w:t>
      </w:r>
      <w:r w:rsidR="00F43D83">
        <w:tab/>
      </w:r>
      <w:r w:rsidR="00F43D83">
        <w:tab/>
      </w:r>
    </w:p>
    <w:p w:rsidR="00FE76F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DAD3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298-912B-4793-B9CE-F774C66E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2</cp:revision>
  <cp:lastPrinted>2022-12-23T19:40:00Z</cp:lastPrinted>
  <dcterms:created xsi:type="dcterms:W3CDTF">2024-03-18T05:28:00Z</dcterms:created>
  <dcterms:modified xsi:type="dcterms:W3CDTF">2024-03-18T05:28:00Z</dcterms:modified>
</cp:coreProperties>
</file>