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7533AD">
        <w:t>8</w:t>
      </w:r>
      <w:r w:rsidR="000E6D2B">
        <w:t xml:space="preserve"> </w:t>
      </w:r>
      <w:r w:rsidR="00603C52">
        <w:t>kwietnia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3F5BA7">
        <w:t>9</w:t>
      </w:r>
      <w:r w:rsidR="007533AD">
        <w:t>9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4E4AD3">
        <w:rPr>
          <w:sz w:val="20"/>
          <w:szCs w:val="20"/>
        </w:rPr>
        <w:t xml:space="preserve">Ważność: </w:t>
      </w:r>
      <w:r w:rsidRPr="00EF265F">
        <w:rPr>
          <w:sz w:val="20"/>
          <w:szCs w:val="20"/>
          <w:u w:val="single"/>
        </w:rPr>
        <w:t>od godz. 07:30 dnia 08.04.2024 do godz. 07:30 dnia 09.04.2024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F265F">
        <w:rPr>
          <w:b/>
          <w:sz w:val="20"/>
          <w:szCs w:val="20"/>
        </w:rPr>
        <w:t>W dzień</w:t>
      </w:r>
      <w:r w:rsidRPr="004E4AD3">
        <w:rPr>
          <w:sz w:val="20"/>
          <w:szCs w:val="20"/>
        </w:rPr>
        <w:t xml:space="preserve"> zachmurzenie małe i umiarkowane. Temperatura maksymalna od 22°C do</w:t>
      </w:r>
      <w:r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>25°C. Wiatr słaby i umiarkowany, południowy.</w:t>
      </w:r>
    </w:p>
    <w:p w:rsid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F265F">
        <w:rPr>
          <w:b/>
          <w:sz w:val="20"/>
          <w:szCs w:val="20"/>
        </w:rPr>
        <w:t>W nocy</w:t>
      </w:r>
      <w:r w:rsidRPr="004E4AD3">
        <w:rPr>
          <w:sz w:val="20"/>
          <w:szCs w:val="20"/>
        </w:rPr>
        <w:t xml:space="preserve"> zachmurzenie małe. Temperatura minimalna od 11°C do 13°C. Wiatr słaby,</w:t>
      </w:r>
      <w:r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>z kierunków południowych.</w:t>
      </w:r>
    </w:p>
    <w:p w:rsidR="00EF265F" w:rsidRPr="004E4AD3" w:rsidRDefault="00EF265F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4E4AD3" w:rsidRPr="00EF265F" w:rsidRDefault="004E4AD3" w:rsidP="00EF265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r w:rsidRPr="00EF265F">
        <w:rPr>
          <w:b/>
          <w:sz w:val="20"/>
          <w:szCs w:val="20"/>
        </w:rPr>
        <w:t>PROGNOZA POGODY NA KOLEJNĄ DOBĘ</w:t>
      </w:r>
    </w:p>
    <w:p w:rsidR="00EF265F" w:rsidRPr="004E4AD3" w:rsidRDefault="00EF265F" w:rsidP="00EF265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sz w:val="20"/>
          <w:szCs w:val="20"/>
        </w:rPr>
      </w:pP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4E4AD3">
        <w:rPr>
          <w:sz w:val="20"/>
          <w:szCs w:val="20"/>
        </w:rPr>
        <w:t xml:space="preserve">Ważność: </w:t>
      </w:r>
      <w:r w:rsidRPr="00EF265F">
        <w:rPr>
          <w:sz w:val="20"/>
          <w:szCs w:val="20"/>
          <w:u w:val="single"/>
        </w:rPr>
        <w:t>od godz. 07:30 dnia 09.04.2024 do godz. 07:30 dnia 10.04.2024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F265F">
        <w:rPr>
          <w:b/>
          <w:sz w:val="20"/>
          <w:szCs w:val="20"/>
        </w:rPr>
        <w:t>W dzień</w:t>
      </w:r>
      <w:r w:rsidRPr="004E4AD3">
        <w:rPr>
          <w:sz w:val="20"/>
          <w:szCs w:val="20"/>
        </w:rPr>
        <w:t xml:space="preserve"> zachmurzenie małe. Temperatura maksymalna od 23°C do 25°C. Wiatr słaby</w:t>
      </w:r>
      <w:r w:rsidR="00EF265F"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>i umiarkowany, okresami porywisty, z kierunków południowych.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F265F">
        <w:rPr>
          <w:b/>
          <w:sz w:val="20"/>
          <w:szCs w:val="20"/>
        </w:rPr>
        <w:t>W nocy</w:t>
      </w:r>
      <w:r w:rsidRPr="004E4AD3">
        <w:rPr>
          <w:sz w:val="20"/>
          <w:szCs w:val="20"/>
        </w:rPr>
        <w:t xml:space="preserve"> zachmurzenie małe i umiarkowane. Temperatura minimalna od 10°C do 13°C.</w:t>
      </w:r>
      <w:r w:rsidR="00EF265F"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 xml:space="preserve">Wiatr słaby i umiarkowany, </w:t>
      </w:r>
      <w:r w:rsidR="00EF265F">
        <w:rPr>
          <w:sz w:val="20"/>
          <w:szCs w:val="20"/>
        </w:rPr>
        <w:br/>
      </w:r>
      <w:r w:rsidRPr="004E4AD3">
        <w:rPr>
          <w:sz w:val="20"/>
          <w:szCs w:val="20"/>
        </w:rPr>
        <w:t>z kierunków południowych skręcający na kierunki</w:t>
      </w:r>
      <w:r w:rsidR="00EF265F"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>zachodnie.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4E4AD3" w:rsidRPr="00EF265F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EF265F">
        <w:rPr>
          <w:i/>
          <w:sz w:val="18"/>
          <w:szCs w:val="18"/>
        </w:rPr>
        <w:t>Dyżurny synoptyk: Katarzyna Ścisłowska</w:t>
      </w:r>
    </w:p>
    <w:p w:rsidR="00614D9D" w:rsidRPr="00EF265F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EF265F">
        <w:rPr>
          <w:i/>
          <w:sz w:val="18"/>
          <w:szCs w:val="18"/>
        </w:rPr>
        <w:t>Godzina i data wydania: godz. 06:17 dnia 08.04.2024</w:t>
      </w:r>
    </w:p>
    <w:p w:rsidR="008C6018" w:rsidRDefault="00C419AC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46FD" w:rsidRPr="00603C52">
        <w:rPr>
          <w:sz w:val="28"/>
        </w:rPr>
        <w:t xml:space="preserve">   </w:t>
      </w:r>
    </w:p>
    <w:p w:rsid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</w:p>
    <w:p w:rsidR="006F5C10" w:rsidRPr="00603C52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533AD">
        <w:rPr>
          <w:sz w:val="28"/>
        </w:rPr>
        <w:t xml:space="preserve">  </w:t>
      </w:r>
      <w:r>
        <w:rPr>
          <w:sz w:val="28"/>
        </w:rPr>
        <w:t xml:space="preserve"> </w:t>
      </w:r>
      <w:r w:rsidR="006A2551" w:rsidRPr="00603C52">
        <w:rPr>
          <w:sz w:val="22"/>
        </w:rPr>
        <w:t>Dyżurny</w:t>
      </w:r>
      <w:r w:rsidR="00F43D83" w:rsidRPr="00603C52">
        <w:rPr>
          <w:sz w:val="22"/>
        </w:rPr>
        <w:t xml:space="preserve"> </w:t>
      </w:r>
      <w:r w:rsidR="0012625B" w:rsidRPr="00603C52">
        <w:rPr>
          <w:sz w:val="22"/>
        </w:rPr>
        <w:t>W</w:t>
      </w:r>
      <w:r w:rsidR="00EB2A12" w:rsidRPr="00603C52">
        <w:rPr>
          <w:sz w:val="22"/>
        </w:rPr>
        <w:t>C</w:t>
      </w:r>
      <w:r w:rsidR="0086212C" w:rsidRPr="00603C52">
        <w:rPr>
          <w:sz w:val="22"/>
        </w:rPr>
        <w:t>ZK MUW</w:t>
      </w:r>
    </w:p>
    <w:p w:rsidR="00B904C6" w:rsidRPr="00603C52" w:rsidRDefault="00625C67" w:rsidP="00614D9D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="00D87006" w:rsidRPr="00603C52">
        <w:rPr>
          <w:sz w:val="22"/>
          <w:szCs w:val="22"/>
        </w:rPr>
        <w:tab/>
      </w:r>
      <w:r w:rsidR="00960F62" w:rsidRPr="00603C52">
        <w:rPr>
          <w:sz w:val="22"/>
          <w:szCs w:val="22"/>
        </w:rPr>
        <w:t xml:space="preserve">    </w:t>
      </w:r>
      <w:r w:rsidR="00E52AC4" w:rsidRPr="00603C52">
        <w:rPr>
          <w:sz w:val="22"/>
          <w:szCs w:val="22"/>
        </w:rPr>
        <w:t xml:space="preserve">   </w:t>
      </w:r>
      <w:r w:rsidR="007F1990">
        <w:rPr>
          <w:sz w:val="22"/>
          <w:szCs w:val="22"/>
        </w:rPr>
        <w:t xml:space="preserve">  </w:t>
      </w:r>
      <w:r w:rsidR="00E52AC4" w:rsidRPr="00603C52">
        <w:rPr>
          <w:sz w:val="22"/>
          <w:szCs w:val="22"/>
        </w:rPr>
        <w:t xml:space="preserve"> </w:t>
      </w:r>
      <w:r w:rsidR="009660E9" w:rsidRPr="00603C52">
        <w:rPr>
          <w:sz w:val="22"/>
          <w:szCs w:val="22"/>
        </w:rPr>
        <w:t xml:space="preserve"> </w:t>
      </w:r>
      <w:r w:rsidR="007533AD">
        <w:rPr>
          <w:sz w:val="22"/>
          <w:szCs w:val="22"/>
        </w:rPr>
        <w:t>Sławomir Zabielski</w:t>
      </w:r>
    </w:p>
    <w:p w:rsidR="00603C52" w:rsidRPr="00603C52" w:rsidRDefault="00603C5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sectPr w:rsidR="00603C52" w:rsidRPr="00603C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0B5B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3CE9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462FE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1DA2-D3AE-4B0B-8510-A1E11C85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2024-04-07T17:00:00Z</dcterms:created>
  <dcterms:modified xsi:type="dcterms:W3CDTF">2024-04-08T04:23:00Z</dcterms:modified>
</cp:coreProperties>
</file>