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414957">
        <w:t>4</w:t>
      </w:r>
      <w:r w:rsidR="000E6D2B">
        <w:t xml:space="preserve"> </w:t>
      </w:r>
      <w:r w:rsidR="00603C52">
        <w:t>kwietnia</w:t>
      </w:r>
      <w:r w:rsidR="00404C73">
        <w:t xml:space="preserve"> </w:t>
      </w:r>
      <w:r w:rsidR="004E5CB2">
        <w:t>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3F5BA7">
        <w:t>9</w:t>
      </w:r>
      <w:r w:rsidR="00414957">
        <w:t>5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C3608E" w:rsidRDefault="00C3608E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B53605" w:rsidRDefault="00B5360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7275A8" w:rsidRDefault="007275A8" w:rsidP="007275A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</w:p>
    <w:p w:rsidR="007275A8" w:rsidRPr="007275A8" w:rsidRDefault="007275A8" w:rsidP="007275A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  <w:r w:rsidRPr="007275A8">
        <w:rPr>
          <w:sz w:val="20"/>
          <w:szCs w:val="20"/>
        </w:rPr>
        <w:t xml:space="preserve">Ważność: </w:t>
      </w:r>
      <w:r w:rsidRPr="007275A8">
        <w:rPr>
          <w:sz w:val="20"/>
          <w:szCs w:val="20"/>
          <w:u w:val="single"/>
        </w:rPr>
        <w:t>od godz. 07:30 dnia 04.04.2024 do godz. 07:30 dnia 05.04.2024</w:t>
      </w:r>
    </w:p>
    <w:p w:rsidR="007275A8" w:rsidRPr="007275A8" w:rsidRDefault="007275A8" w:rsidP="007275A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  <w:r w:rsidRPr="007275A8">
        <w:rPr>
          <w:b/>
          <w:sz w:val="20"/>
          <w:szCs w:val="20"/>
        </w:rPr>
        <w:t>W dzień</w:t>
      </w:r>
      <w:r w:rsidRPr="007275A8">
        <w:rPr>
          <w:sz w:val="20"/>
          <w:szCs w:val="20"/>
        </w:rPr>
        <w:t xml:space="preserve"> zachmurzenie duże z większymi przejaśnieniami. Miejscami opady deszczu,</w:t>
      </w:r>
      <w:r>
        <w:rPr>
          <w:sz w:val="20"/>
          <w:szCs w:val="20"/>
        </w:rPr>
        <w:t xml:space="preserve"> </w:t>
      </w:r>
      <w:r w:rsidRPr="007275A8">
        <w:rPr>
          <w:sz w:val="20"/>
          <w:szCs w:val="20"/>
        </w:rPr>
        <w:t>w pierwszej połowie dnia na północy lokalnie możliwe opady deszczu ze śniegiem.</w:t>
      </w:r>
      <w:r>
        <w:rPr>
          <w:sz w:val="20"/>
          <w:szCs w:val="20"/>
        </w:rPr>
        <w:t xml:space="preserve"> </w:t>
      </w:r>
      <w:r w:rsidRPr="007275A8">
        <w:rPr>
          <w:sz w:val="20"/>
          <w:szCs w:val="20"/>
        </w:rPr>
        <w:t>Temperatura maksymalna od 9°C na północy do 14°C na południu. Wiatr słaby,</w:t>
      </w:r>
      <w:r>
        <w:rPr>
          <w:sz w:val="20"/>
          <w:szCs w:val="20"/>
        </w:rPr>
        <w:t xml:space="preserve"> </w:t>
      </w:r>
      <w:r w:rsidRPr="007275A8">
        <w:rPr>
          <w:sz w:val="20"/>
          <w:szCs w:val="20"/>
        </w:rPr>
        <w:t>okresami umiarkowany, z kierunków południowych.</w:t>
      </w:r>
    </w:p>
    <w:p w:rsidR="007275A8" w:rsidRDefault="007275A8" w:rsidP="007275A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  <w:r w:rsidRPr="007275A8">
        <w:rPr>
          <w:b/>
          <w:sz w:val="20"/>
          <w:szCs w:val="20"/>
        </w:rPr>
        <w:t>W nocy</w:t>
      </w:r>
      <w:r w:rsidRPr="007275A8">
        <w:rPr>
          <w:sz w:val="20"/>
          <w:szCs w:val="20"/>
        </w:rPr>
        <w:t xml:space="preserve"> zachmurzenie duże z większymi przejaśnieniami. Okresami opady deszczu.</w:t>
      </w:r>
      <w:r>
        <w:rPr>
          <w:sz w:val="20"/>
          <w:szCs w:val="20"/>
        </w:rPr>
        <w:t xml:space="preserve"> </w:t>
      </w:r>
      <w:r w:rsidRPr="007275A8">
        <w:rPr>
          <w:sz w:val="20"/>
          <w:szCs w:val="20"/>
        </w:rPr>
        <w:t>Temperatura minimalna od 6°C na północnym wschodzie do 10°C na południowym</w:t>
      </w:r>
      <w:r>
        <w:rPr>
          <w:sz w:val="20"/>
          <w:szCs w:val="20"/>
        </w:rPr>
        <w:t xml:space="preserve"> </w:t>
      </w:r>
      <w:r w:rsidRPr="007275A8">
        <w:rPr>
          <w:sz w:val="20"/>
          <w:szCs w:val="20"/>
        </w:rPr>
        <w:t>zachodzie. Wiatr słaby i umiarkowany, południowy skręcający na zachodni.</w:t>
      </w:r>
    </w:p>
    <w:p w:rsidR="007275A8" w:rsidRPr="007275A8" w:rsidRDefault="007275A8" w:rsidP="007275A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</w:p>
    <w:p w:rsidR="007275A8" w:rsidRDefault="007275A8" w:rsidP="007275A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 w:val="20"/>
          <w:szCs w:val="20"/>
        </w:rPr>
      </w:pPr>
      <w:r w:rsidRPr="007275A8">
        <w:rPr>
          <w:b/>
          <w:sz w:val="20"/>
          <w:szCs w:val="20"/>
        </w:rPr>
        <w:t>PROGNOZA POGODY NA KOLEJNĄ DOBĘ</w:t>
      </w:r>
    </w:p>
    <w:p w:rsidR="007275A8" w:rsidRPr="007275A8" w:rsidRDefault="007275A8" w:rsidP="007275A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 w:val="20"/>
          <w:szCs w:val="20"/>
        </w:rPr>
      </w:pPr>
      <w:bookmarkStart w:id="0" w:name="_GoBack"/>
      <w:bookmarkEnd w:id="0"/>
    </w:p>
    <w:p w:rsidR="007275A8" w:rsidRPr="007275A8" w:rsidRDefault="007275A8" w:rsidP="007275A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  <w:r w:rsidRPr="007275A8">
        <w:rPr>
          <w:sz w:val="20"/>
          <w:szCs w:val="20"/>
        </w:rPr>
        <w:t xml:space="preserve">Ważność: </w:t>
      </w:r>
      <w:r w:rsidRPr="007275A8">
        <w:rPr>
          <w:sz w:val="20"/>
          <w:szCs w:val="20"/>
          <w:u w:val="single"/>
        </w:rPr>
        <w:t>od godz. 07:30 dnia 05.04.2024 do godz. 07:30 dnia 06.04.2024</w:t>
      </w:r>
    </w:p>
    <w:p w:rsidR="007275A8" w:rsidRPr="007275A8" w:rsidRDefault="007275A8" w:rsidP="007275A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  <w:r w:rsidRPr="007275A8">
        <w:rPr>
          <w:b/>
          <w:sz w:val="20"/>
          <w:szCs w:val="20"/>
        </w:rPr>
        <w:t>W dzień</w:t>
      </w:r>
      <w:r w:rsidRPr="007275A8">
        <w:rPr>
          <w:sz w:val="20"/>
          <w:szCs w:val="20"/>
        </w:rPr>
        <w:t xml:space="preserve"> zachmurzenie duże z większymi przejaśnieniami. Miejscami przelotne opady</w:t>
      </w:r>
      <w:r>
        <w:rPr>
          <w:sz w:val="20"/>
          <w:szCs w:val="20"/>
        </w:rPr>
        <w:t xml:space="preserve"> </w:t>
      </w:r>
      <w:r w:rsidRPr="007275A8">
        <w:rPr>
          <w:sz w:val="20"/>
          <w:szCs w:val="20"/>
        </w:rPr>
        <w:t>deszczu, zwłaszcza na wschodzie regionu. Temperatura maksymalna od 13°C do 15°C.</w:t>
      </w:r>
      <w:r>
        <w:rPr>
          <w:sz w:val="20"/>
          <w:szCs w:val="20"/>
        </w:rPr>
        <w:t xml:space="preserve"> </w:t>
      </w:r>
      <w:r w:rsidRPr="007275A8">
        <w:rPr>
          <w:sz w:val="20"/>
          <w:szCs w:val="20"/>
        </w:rPr>
        <w:t>Wiatr słaby i umiarkowany, lokalnie porywisty, zachodni oraz</w:t>
      </w:r>
      <w:r>
        <w:rPr>
          <w:sz w:val="20"/>
          <w:szCs w:val="20"/>
        </w:rPr>
        <w:t xml:space="preserve"> </w:t>
      </w:r>
      <w:r w:rsidRPr="007275A8">
        <w:rPr>
          <w:sz w:val="20"/>
          <w:szCs w:val="20"/>
        </w:rPr>
        <w:t>południowo-zachodni.</w:t>
      </w:r>
    </w:p>
    <w:p w:rsidR="007275A8" w:rsidRPr="007275A8" w:rsidRDefault="007275A8" w:rsidP="007275A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  <w:r w:rsidRPr="007275A8">
        <w:rPr>
          <w:b/>
          <w:sz w:val="20"/>
          <w:szCs w:val="20"/>
        </w:rPr>
        <w:t>W nocy</w:t>
      </w:r>
      <w:r w:rsidRPr="007275A8">
        <w:rPr>
          <w:sz w:val="20"/>
          <w:szCs w:val="20"/>
        </w:rPr>
        <w:t xml:space="preserve"> zachmurzenie duże z większymi przejaśnieniami. Przelotne opady deszczu.</w:t>
      </w:r>
      <w:r>
        <w:rPr>
          <w:sz w:val="20"/>
          <w:szCs w:val="20"/>
        </w:rPr>
        <w:t xml:space="preserve"> </w:t>
      </w:r>
      <w:r w:rsidRPr="007275A8">
        <w:rPr>
          <w:sz w:val="20"/>
          <w:szCs w:val="20"/>
        </w:rPr>
        <w:t>Temperatura minimalna od 8°C do 10°C. Wiatr słaby i umiarkowany, okresami</w:t>
      </w:r>
      <w:r>
        <w:rPr>
          <w:sz w:val="20"/>
          <w:szCs w:val="20"/>
        </w:rPr>
        <w:t xml:space="preserve"> </w:t>
      </w:r>
      <w:r w:rsidRPr="007275A8">
        <w:rPr>
          <w:sz w:val="20"/>
          <w:szCs w:val="20"/>
        </w:rPr>
        <w:t>porywisty, południowo-zachodni.</w:t>
      </w:r>
    </w:p>
    <w:p w:rsidR="007275A8" w:rsidRPr="007275A8" w:rsidRDefault="007275A8" w:rsidP="007275A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</w:p>
    <w:p w:rsidR="007275A8" w:rsidRPr="007275A8" w:rsidRDefault="007275A8" w:rsidP="007275A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18"/>
          <w:szCs w:val="18"/>
        </w:rPr>
      </w:pPr>
      <w:r w:rsidRPr="007275A8">
        <w:rPr>
          <w:i/>
          <w:sz w:val="18"/>
          <w:szCs w:val="18"/>
        </w:rPr>
        <w:t>Dyżurny synoptyk: Wiesław Winnicki</w:t>
      </w:r>
    </w:p>
    <w:p w:rsidR="00E36F74" w:rsidRPr="007275A8" w:rsidRDefault="007275A8" w:rsidP="007275A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18"/>
          <w:szCs w:val="18"/>
        </w:rPr>
      </w:pPr>
      <w:r w:rsidRPr="007275A8">
        <w:rPr>
          <w:i/>
          <w:sz w:val="18"/>
          <w:szCs w:val="18"/>
        </w:rPr>
        <w:t>Godzina i data wydania: godz. 05:53 dnia 04.04.2024</w:t>
      </w:r>
    </w:p>
    <w:p w:rsidR="006F5C10" w:rsidRPr="00603C52" w:rsidRDefault="00C419AC" w:rsidP="00E36F74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346FD" w:rsidRPr="00603C52">
        <w:rPr>
          <w:sz w:val="28"/>
        </w:rPr>
        <w:t xml:space="preserve">   </w:t>
      </w:r>
      <w:r w:rsidR="006A2551" w:rsidRPr="00603C52">
        <w:rPr>
          <w:sz w:val="22"/>
        </w:rPr>
        <w:t>Dyżurny</w:t>
      </w:r>
      <w:r w:rsidR="00F43D83" w:rsidRPr="00603C52">
        <w:rPr>
          <w:sz w:val="22"/>
        </w:rPr>
        <w:t xml:space="preserve"> </w:t>
      </w:r>
      <w:r w:rsidR="0012625B" w:rsidRPr="00603C52">
        <w:rPr>
          <w:sz w:val="22"/>
        </w:rPr>
        <w:t>W</w:t>
      </w:r>
      <w:r w:rsidR="00EB2A12" w:rsidRPr="00603C52">
        <w:rPr>
          <w:sz w:val="22"/>
        </w:rPr>
        <w:t>C</w:t>
      </w:r>
      <w:r w:rsidR="0086212C" w:rsidRPr="00603C52">
        <w:rPr>
          <w:sz w:val="22"/>
        </w:rPr>
        <w:t>ZK MUW</w:t>
      </w:r>
    </w:p>
    <w:p w:rsidR="009273FF" w:rsidRPr="00603C52" w:rsidRDefault="00625C67" w:rsidP="00921F62">
      <w:pPr>
        <w:tabs>
          <w:tab w:val="left" w:pos="3055"/>
        </w:tabs>
        <w:spacing w:line="360" w:lineRule="auto"/>
        <w:ind w:right="-2"/>
        <w:rPr>
          <w:sz w:val="22"/>
          <w:szCs w:val="22"/>
        </w:rPr>
      </w:pPr>
      <w:r w:rsidRPr="00603C52">
        <w:rPr>
          <w:sz w:val="22"/>
          <w:szCs w:val="22"/>
        </w:rPr>
        <w:tab/>
      </w:r>
      <w:r w:rsidRPr="00603C52">
        <w:rPr>
          <w:sz w:val="22"/>
          <w:szCs w:val="22"/>
        </w:rPr>
        <w:tab/>
      </w:r>
      <w:r w:rsidRPr="00603C52">
        <w:rPr>
          <w:sz w:val="22"/>
          <w:szCs w:val="22"/>
        </w:rPr>
        <w:tab/>
      </w:r>
      <w:r w:rsidRPr="00603C52">
        <w:rPr>
          <w:sz w:val="22"/>
          <w:szCs w:val="22"/>
        </w:rPr>
        <w:tab/>
      </w:r>
      <w:r w:rsidRPr="00603C52">
        <w:rPr>
          <w:sz w:val="22"/>
          <w:szCs w:val="22"/>
        </w:rPr>
        <w:tab/>
      </w:r>
      <w:r w:rsidR="00D87006" w:rsidRPr="00603C52">
        <w:rPr>
          <w:sz w:val="22"/>
          <w:szCs w:val="22"/>
        </w:rPr>
        <w:tab/>
      </w:r>
      <w:r w:rsidR="00960F62" w:rsidRPr="00603C52">
        <w:rPr>
          <w:sz w:val="22"/>
          <w:szCs w:val="22"/>
        </w:rPr>
        <w:t xml:space="preserve">    </w:t>
      </w:r>
      <w:r w:rsidR="00E52AC4" w:rsidRPr="00603C52">
        <w:rPr>
          <w:sz w:val="22"/>
          <w:szCs w:val="22"/>
        </w:rPr>
        <w:t xml:space="preserve">    </w:t>
      </w:r>
      <w:r w:rsidR="009660E9" w:rsidRPr="00603C52">
        <w:rPr>
          <w:sz w:val="22"/>
          <w:szCs w:val="22"/>
        </w:rPr>
        <w:t xml:space="preserve"> </w:t>
      </w:r>
      <w:r w:rsidR="00414957">
        <w:rPr>
          <w:sz w:val="22"/>
          <w:szCs w:val="22"/>
        </w:rPr>
        <w:t>Piotr Najda</w:t>
      </w:r>
    </w:p>
    <w:p w:rsidR="00603C52" w:rsidRPr="00603C52" w:rsidRDefault="00603C52">
      <w:pPr>
        <w:tabs>
          <w:tab w:val="left" w:pos="3055"/>
        </w:tabs>
        <w:spacing w:line="360" w:lineRule="auto"/>
        <w:ind w:right="-2"/>
        <w:rPr>
          <w:sz w:val="22"/>
          <w:szCs w:val="22"/>
        </w:rPr>
      </w:pPr>
    </w:p>
    <w:sectPr w:rsidR="00603C52" w:rsidRPr="00603C52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6CB6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373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5FE"/>
    <w:rsid w:val="00072D85"/>
    <w:rsid w:val="000743A8"/>
    <w:rsid w:val="000744F3"/>
    <w:rsid w:val="000749E1"/>
    <w:rsid w:val="00074D09"/>
    <w:rsid w:val="00074D84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3206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A84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6AB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0669"/>
    <w:rsid w:val="000E1076"/>
    <w:rsid w:val="000E239F"/>
    <w:rsid w:val="000E29B5"/>
    <w:rsid w:val="000E564E"/>
    <w:rsid w:val="000E5AB7"/>
    <w:rsid w:val="000E664B"/>
    <w:rsid w:val="000E6D2B"/>
    <w:rsid w:val="000E727A"/>
    <w:rsid w:val="000E7572"/>
    <w:rsid w:val="000E7B16"/>
    <w:rsid w:val="000F14CC"/>
    <w:rsid w:val="000F17E2"/>
    <w:rsid w:val="000F18F1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6D"/>
    <w:rsid w:val="00154ED0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0F62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1E6C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1E58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E9F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092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046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513"/>
    <w:rsid w:val="002005D0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5DCD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971"/>
    <w:rsid w:val="00272FA6"/>
    <w:rsid w:val="00273361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198"/>
    <w:rsid w:val="00327CCF"/>
    <w:rsid w:val="003320A1"/>
    <w:rsid w:val="0033257E"/>
    <w:rsid w:val="003325EC"/>
    <w:rsid w:val="00332971"/>
    <w:rsid w:val="003341D9"/>
    <w:rsid w:val="00334497"/>
    <w:rsid w:val="003346FA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07A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6C6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E7E48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BA7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14"/>
    <w:rsid w:val="004013CC"/>
    <w:rsid w:val="004014ED"/>
    <w:rsid w:val="00401D9F"/>
    <w:rsid w:val="00401F6C"/>
    <w:rsid w:val="00402D83"/>
    <w:rsid w:val="00403114"/>
    <w:rsid w:val="00403360"/>
    <w:rsid w:val="004033C2"/>
    <w:rsid w:val="0040364F"/>
    <w:rsid w:val="004037CF"/>
    <w:rsid w:val="00404C73"/>
    <w:rsid w:val="0040583B"/>
    <w:rsid w:val="004060A9"/>
    <w:rsid w:val="0040641C"/>
    <w:rsid w:val="00407949"/>
    <w:rsid w:val="00410202"/>
    <w:rsid w:val="00410DFF"/>
    <w:rsid w:val="0041108A"/>
    <w:rsid w:val="00411C09"/>
    <w:rsid w:val="00411FD7"/>
    <w:rsid w:val="00412409"/>
    <w:rsid w:val="00412ABA"/>
    <w:rsid w:val="00414476"/>
    <w:rsid w:val="00414957"/>
    <w:rsid w:val="00415FEC"/>
    <w:rsid w:val="00416964"/>
    <w:rsid w:val="004169DD"/>
    <w:rsid w:val="00416C9A"/>
    <w:rsid w:val="00417A06"/>
    <w:rsid w:val="00421491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2713A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ADA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DA7"/>
    <w:rsid w:val="004D4ED2"/>
    <w:rsid w:val="004D56DF"/>
    <w:rsid w:val="004D5E43"/>
    <w:rsid w:val="004D651B"/>
    <w:rsid w:val="004D6B01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2F0"/>
    <w:rsid w:val="004E37D1"/>
    <w:rsid w:val="004E3A61"/>
    <w:rsid w:val="004E4233"/>
    <w:rsid w:val="004E42DA"/>
    <w:rsid w:val="004E46A4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38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4E75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409"/>
    <w:rsid w:val="00554A47"/>
    <w:rsid w:val="00554C9A"/>
    <w:rsid w:val="0055566F"/>
    <w:rsid w:val="00556A3D"/>
    <w:rsid w:val="00556A67"/>
    <w:rsid w:val="005576F1"/>
    <w:rsid w:val="005602E2"/>
    <w:rsid w:val="005612CA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141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002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3C52"/>
    <w:rsid w:val="0060423D"/>
    <w:rsid w:val="00604738"/>
    <w:rsid w:val="00604A1B"/>
    <w:rsid w:val="00604B18"/>
    <w:rsid w:val="00604D3C"/>
    <w:rsid w:val="00605864"/>
    <w:rsid w:val="0060589B"/>
    <w:rsid w:val="00605F24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1F31"/>
    <w:rsid w:val="006422DC"/>
    <w:rsid w:val="0064283F"/>
    <w:rsid w:val="00642B21"/>
    <w:rsid w:val="00643319"/>
    <w:rsid w:val="006434C4"/>
    <w:rsid w:val="006442AA"/>
    <w:rsid w:val="00645105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690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02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CC3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51"/>
    <w:rsid w:val="006A25AB"/>
    <w:rsid w:val="006A2BA8"/>
    <w:rsid w:val="006A2C02"/>
    <w:rsid w:val="006A3129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7A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7DA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5E0"/>
    <w:rsid w:val="006E2818"/>
    <w:rsid w:val="006E2F9D"/>
    <w:rsid w:val="006E3376"/>
    <w:rsid w:val="006E38EA"/>
    <w:rsid w:val="006E4B90"/>
    <w:rsid w:val="006E7348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DC7"/>
    <w:rsid w:val="00705F53"/>
    <w:rsid w:val="0070625B"/>
    <w:rsid w:val="00706DE6"/>
    <w:rsid w:val="007072D0"/>
    <w:rsid w:val="00707B2F"/>
    <w:rsid w:val="0071000C"/>
    <w:rsid w:val="007100B0"/>
    <w:rsid w:val="007101F6"/>
    <w:rsid w:val="0071044B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3D14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1FEA"/>
    <w:rsid w:val="0072290B"/>
    <w:rsid w:val="007246B9"/>
    <w:rsid w:val="007246E6"/>
    <w:rsid w:val="007254D9"/>
    <w:rsid w:val="00725AA5"/>
    <w:rsid w:val="00726050"/>
    <w:rsid w:val="00726566"/>
    <w:rsid w:val="00726ABD"/>
    <w:rsid w:val="00726B53"/>
    <w:rsid w:val="00726CF2"/>
    <w:rsid w:val="00726D6A"/>
    <w:rsid w:val="007275A8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1411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7C1"/>
    <w:rsid w:val="00777905"/>
    <w:rsid w:val="00777F29"/>
    <w:rsid w:val="00777F62"/>
    <w:rsid w:val="0078052E"/>
    <w:rsid w:val="00780D00"/>
    <w:rsid w:val="007810F6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0AE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49"/>
    <w:rsid w:val="007C2AB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BCF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350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C70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AE8"/>
    <w:rsid w:val="00812B7E"/>
    <w:rsid w:val="00813729"/>
    <w:rsid w:val="008139AA"/>
    <w:rsid w:val="008156E2"/>
    <w:rsid w:val="00815796"/>
    <w:rsid w:val="00815DC8"/>
    <w:rsid w:val="0081635D"/>
    <w:rsid w:val="00816C29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3AE6"/>
    <w:rsid w:val="0084461D"/>
    <w:rsid w:val="00845591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1F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478"/>
    <w:rsid w:val="008C5E7F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AAA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4390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C59"/>
    <w:rsid w:val="00905E12"/>
    <w:rsid w:val="00905F15"/>
    <w:rsid w:val="00906764"/>
    <w:rsid w:val="00906820"/>
    <w:rsid w:val="00906FF6"/>
    <w:rsid w:val="0090743B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1F62"/>
    <w:rsid w:val="00923C62"/>
    <w:rsid w:val="00923DBC"/>
    <w:rsid w:val="00924DBA"/>
    <w:rsid w:val="00924DE8"/>
    <w:rsid w:val="00924FCB"/>
    <w:rsid w:val="00925860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B10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0E9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980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0DAF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05D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81C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5A5E"/>
    <w:rsid w:val="00A062CA"/>
    <w:rsid w:val="00A07CC8"/>
    <w:rsid w:val="00A1029E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5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6B4A"/>
    <w:rsid w:val="00A66C19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2DD"/>
    <w:rsid w:val="00A83445"/>
    <w:rsid w:val="00A838CB"/>
    <w:rsid w:val="00A85FA4"/>
    <w:rsid w:val="00A86D2D"/>
    <w:rsid w:val="00A86FE4"/>
    <w:rsid w:val="00A905FB"/>
    <w:rsid w:val="00A907B5"/>
    <w:rsid w:val="00A90910"/>
    <w:rsid w:val="00A91030"/>
    <w:rsid w:val="00A91158"/>
    <w:rsid w:val="00A915B1"/>
    <w:rsid w:val="00A91861"/>
    <w:rsid w:val="00A91DC7"/>
    <w:rsid w:val="00A92B2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0D3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56EB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2D7F"/>
    <w:rsid w:val="00AC3205"/>
    <w:rsid w:val="00AC320A"/>
    <w:rsid w:val="00AC3630"/>
    <w:rsid w:val="00AC4934"/>
    <w:rsid w:val="00AC51E6"/>
    <w:rsid w:val="00AC527C"/>
    <w:rsid w:val="00AD0B08"/>
    <w:rsid w:val="00AD0D7C"/>
    <w:rsid w:val="00AD13A9"/>
    <w:rsid w:val="00AD1623"/>
    <w:rsid w:val="00AD2588"/>
    <w:rsid w:val="00AD3D81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6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37B56"/>
    <w:rsid w:val="00B40648"/>
    <w:rsid w:val="00B40C54"/>
    <w:rsid w:val="00B413FA"/>
    <w:rsid w:val="00B422A6"/>
    <w:rsid w:val="00B42AB0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5FD1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3605"/>
    <w:rsid w:val="00B560E2"/>
    <w:rsid w:val="00B56106"/>
    <w:rsid w:val="00B5716B"/>
    <w:rsid w:val="00B57792"/>
    <w:rsid w:val="00B57FC1"/>
    <w:rsid w:val="00B60321"/>
    <w:rsid w:val="00B6039B"/>
    <w:rsid w:val="00B609FD"/>
    <w:rsid w:val="00B60FA1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17DA"/>
    <w:rsid w:val="00BC3848"/>
    <w:rsid w:val="00BC4293"/>
    <w:rsid w:val="00BC4AD5"/>
    <w:rsid w:val="00BC4CB1"/>
    <w:rsid w:val="00BC4FC3"/>
    <w:rsid w:val="00BC57B9"/>
    <w:rsid w:val="00BC60C1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2313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17E7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03B"/>
    <w:rsid w:val="00C34BC6"/>
    <w:rsid w:val="00C35168"/>
    <w:rsid w:val="00C3608E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19AC"/>
    <w:rsid w:val="00C42530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878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8D6"/>
    <w:rsid w:val="00C66D7F"/>
    <w:rsid w:val="00C66E5A"/>
    <w:rsid w:val="00C66F49"/>
    <w:rsid w:val="00C67ACB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3E3B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9C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02ED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4C8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3557"/>
    <w:rsid w:val="00CE3A53"/>
    <w:rsid w:val="00CE5C55"/>
    <w:rsid w:val="00CE6382"/>
    <w:rsid w:val="00CE678A"/>
    <w:rsid w:val="00CE719A"/>
    <w:rsid w:val="00CE761C"/>
    <w:rsid w:val="00CF10DE"/>
    <w:rsid w:val="00CF1CF4"/>
    <w:rsid w:val="00CF2083"/>
    <w:rsid w:val="00CF2699"/>
    <w:rsid w:val="00CF2FAE"/>
    <w:rsid w:val="00CF30AB"/>
    <w:rsid w:val="00CF33DB"/>
    <w:rsid w:val="00CF4D86"/>
    <w:rsid w:val="00CF5EAF"/>
    <w:rsid w:val="00CF5F0E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B39"/>
    <w:rsid w:val="00D17CEB"/>
    <w:rsid w:val="00D17E7D"/>
    <w:rsid w:val="00D20651"/>
    <w:rsid w:val="00D209E2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489"/>
    <w:rsid w:val="00D77895"/>
    <w:rsid w:val="00D77E97"/>
    <w:rsid w:val="00D80055"/>
    <w:rsid w:val="00D8087C"/>
    <w:rsid w:val="00D811AC"/>
    <w:rsid w:val="00D81D6B"/>
    <w:rsid w:val="00D81E59"/>
    <w:rsid w:val="00D822A7"/>
    <w:rsid w:val="00D82E1C"/>
    <w:rsid w:val="00D83122"/>
    <w:rsid w:val="00D8350A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8A6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97D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7EE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415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79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07CD3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17D8D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C76"/>
    <w:rsid w:val="00E34FC9"/>
    <w:rsid w:val="00E352F5"/>
    <w:rsid w:val="00E35D2E"/>
    <w:rsid w:val="00E36F74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0C21"/>
    <w:rsid w:val="00E60C7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1CE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6E2D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5849"/>
    <w:rsid w:val="00EB6550"/>
    <w:rsid w:val="00EB673A"/>
    <w:rsid w:val="00EB67E4"/>
    <w:rsid w:val="00EC019F"/>
    <w:rsid w:val="00EC1B67"/>
    <w:rsid w:val="00EC1C98"/>
    <w:rsid w:val="00EC1EF2"/>
    <w:rsid w:val="00EC1F8E"/>
    <w:rsid w:val="00EC2B0E"/>
    <w:rsid w:val="00EC35C3"/>
    <w:rsid w:val="00EC3BA5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44D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1F40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14F6"/>
    <w:rsid w:val="00F02577"/>
    <w:rsid w:val="00F025C5"/>
    <w:rsid w:val="00F027DF"/>
    <w:rsid w:val="00F02A18"/>
    <w:rsid w:val="00F02A56"/>
    <w:rsid w:val="00F02D35"/>
    <w:rsid w:val="00F03532"/>
    <w:rsid w:val="00F038FC"/>
    <w:rsid w:val="00F049C5"/>
    <w:rsid w:val="00F04B4A"/>
    <w:rsid w:val="00F04D73"/>
    <w:rsid w:val="00F05351"/>
    <w:rsid w:val="00F06198"/>
    <w:rsid w:val="00F07192"/>
    <w:rsid w:val="00F07C86"/>
    <w:rsid w:val="00F10894"/>
    <w:rsid w:val="00F10EDB"/>
    <w:rsid w:val="00F110B8"/>
    <w:rsid w:val="00F11D11"/>
    <w:rsid w:val="00F12289"/>
    <w:rsid w:val="00F127E1"/>
    <w:rsid w:val="00F12F17"/>
    <w:rsid w:val="00F13988"/>
    <w:rsid w:val="00F13CE5"/>
    <w:rsid w:val="00F145BA"/>
    <w:rsid w:val="00F149A3"/>
    <w:rsid w:val="00F14D2A"/>
    <w:rsid w:val="00F15589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3D83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19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5F08"/>
    <w:rsid w:val="00F665EB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3A70"/>
    <w:rsid w:val="00FA4652"/>
    <w:rsid w:val="00FA534B"/>
    <w:rsid w:val="00FA5B00"/>
    <w:rsid w:val="00FA5F64"/>
    <w:rsid w:val="00FA6822"/>
    <w:rsid w:val="00FA7FD6"/>
    <w:rsid w:val="00FB0584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3840"/>
    <w:rsid w:val="00FE43B1"/>
    <w:rsid w:val="00FE458F"/>
    <w:rsid w:val="00FE4B4A"/>
    <w:rsid w:val="00FE4BF3"/>
    <w:rsid w:val="00FE5D6F"/>
    <w:rsid w:val="00FE5E37"/>
    <w:rsid w:val="00FE75FB"/>
    <w:rsid w:val="00FE76FD"/>
    <w:rsid w:val="00FF004D"/>
    <w:rsid w:val="00FF095D"/>
    <w:rsid w:val="00FF1787"/>
    <w:rsid w:val="00FF1E7A"/>
    <w:rsid w:val="00FF2F10"/>
    <w:rsid w:val="00FF2F5C"/>
    <w:rsid w:val="00FF4295"/>
    <w:rsid w:val="00FF4CC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30D51C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744B0-C49A-458B-8145-F0EEAF1E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2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2022-12-23T19:40:00Z</cp:lastPrinted>
  <dcterms:created xsi:type="dcterms:W3CDTF">2024-04-03T16:56:00Z</dcterms:created>
  <dcterms:modified xsi:type="dcterms:W3CDTF">2024-04-04T04:01:00Z</dcterms:modified>
</cp:coreProperties>
</file>