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1B1E58">
        <w:t>2</w:t>
      </w:r>
      <w:r w:rsidR="000E6D2B">
        <w:t xml:space="preserve"> </w:t>
      </w:r>
      <w:r w:rsidR="00603C52">
        <w:t>kwietnia</w:t>
      </w:r>
      <w:r w:rsidR="00404C73">
        <w:t xml:space="preserve"> 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3F5BA7">
        <w:t>9</w:t>
      </w:r>
      <w:r w:rsidR="001B1E58">
        <w:t>3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C3608E" w:rsidRDefault="00C3608E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B53605" w:rsidRDefault="00B5360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C419AC" w:rsidRPr="00C419AC" w:rsidRDefault="00CF1CF4" w:rsidP="00C419A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  <w:u w:val="single"/>
        </w:rPr>
      </w:pPr>
      <w:r>
        <w:rPr>
          <w:sz w:val="20"/>
          <w:szCs w:val="20"/>
        </w:rPr>
        <w:br/>
      </w:r>
      <w:r w:rsidR="00C419AC" w:rsidRPr="00C419AC">
        <w:rPr>
          <w:szCs w:val="20"/>
        </w:rPr>
        <w:t xml:space="preserve">Ważność: </w:t>
      </w:r>
      <w:r w:rsidR="00C419AC" w:rsidRPr="00C419AC">
        <w:rPr>
          <w:szCs w:val="20"/>
          <w:u w:val="single"/>
        </w:rPr>
        <w:t>od godz. 07:30 dnia 02.04.2024 do godz. 07:30 dnia 03.04.2024</w:t>
      </w:r>
    </w:p>
    <w:p w:rsidR="00C419AC" w:rsidRPr="00C419AC" w:rsidRDefault="00C419AC" w:rsidP="00C419A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C419AC">
        <w:rPr>
          <w:b/>
          <w:szCs w:val="20"/>
        </w:rPr>
        <w:t>W dzień</w:t>
      </w:r>
      <w:r w:rsidRPr="00C419AC">
        <w:rPr>
          <w:szCs w:val="20"/>
        </w:rPr>
        <w:t xml:space="preserve"> zachmurzenie duże z większymi przejaśnieniami. Przelotne opady deszczu.</w:t>
      </w:r>
      <w:r>
        <w:rPr>
          <w:szCs w:val="20"/>
        </w:rPr>
        <w:t xml:space="preserve"> </w:t>
      </w:r>
      <w:r w:rsidRPr="00C419AC">
        <w:rPr>
          <w:szCs w:val="20"/>
        </w:rPr>
        <w:t>Temperatura maksymalna od 12°C do 13°C. Wiatr umiarkowany i dość silny,</w:t>
      </w:r>
      <w:r>
        <w:rPr>
          <w:szCs w:val="20"/>
        </w:rPr>
        <w:t xml:space="preserve"> </w:t>
      </w:r>
      <w:r w:rsidRPr="00C419AC">
        <w:rPr>
          <w:szCs w:val="20"/>
        </w:rPr>
        <w:t xml:space="preserve">w porywach do 60 km/h, </w:t>
      </w:r>
      <w:r>
        <w:rPr>
          <w:szCs w:val="20"/>
        </w:rPr>
        <w:br/>
      </w:r>
      <w:r w:rsidRPr="00C419AC">
        <w:rPr>
          <w:szCs w:val="20"/>
        </w:rPr>
        <w:t>z kierunków zachodnich.</w:t>
      </w:r>
    </w:p>
    <w:p w:rsidR="00C419AC" w:rsidRDefault="00C419AC" w:rsidP="00C419A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C419AC">
        <w:rPr>
          <w:b/>
          <w:szCs w:val="20"/>
        </w:rPr>
        <w:t>W nocy</w:t>
      </w:r>
      <w:r w:rsidRPr="00C419AC">
        <w:rPr>
          <w:szCs w:val="20"/>
        </w:rPr>
        <w:t xml:space="preserve"> zachmurzenie duże z większymi przejaśnieniami. Przelotne opady deszczu.</w:t>
      </w:r>
      <w:r>
        <w:rPr>
          <w:szCs w:val="20"/>
        </w:rPr>
        <w:t xml:space="preserve"> </w:t>
      </w:r>
      <w:r w:rsidRPr="00C419AC">
        <w:rPr>
          <w:szCs w:val="20"/>
        </w:rPr>
        <w:t>Temperatura minimalna od 4°C na północy do 7°C w centrum i na południu. Wiatr</w:t>
      </w:r>
      <w:r>
        <w:rPr>
          <w:szCs w:val="20"/>
        </w:rPr>
        <w:t xml:space="preserve"> </w:t>
      </w:r>
      <w:r w:rsidRPr="00C419AC">
        <w:rPr>
          <w:szCs w:val="20"/>
        </w:rPr>
        <w:t xml:space="preserve">umiarkowany i dość silny, </w:t>
      </w:r>
      <w:r>
        <w:rPr>
          <w:szCs w:val="20"/>
        </w:rPr>
        <w:br/>
      </w:r>
      <w:r w:rsidRPr="00C419AC">
        <w:rPr>
          <w:szCs w:val="20"/>
        </w:rPr>
        <w:t>w porywach do 60 km/h, zachodni i południowo-zachodni.</w:t>
      </w:r>
    </w:p>
    <w:p w:rsidR="00C419AC" w:rsidRPr="00C419AC" w:rsidRDefault="00C419AC" w:rsidP="00C419A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</w:p>
    <w:p w:rsidR="00C419AC" w:rsidRPr="00C419AC" w:rsidRDefault="00C419AC" w:rsidP="00C419A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C419AC">
        <w:rPr>
          <w:b/>
          <w:szCs w:val="20"/>
        </w:rPr>
        <w:t>PROGNOZA POGODY NA KOLEJNĄ DOBĘ</w:t>
      </w:r>
    </w:p>
    <w:p w:rsidR="00C419AC" w:rsidRPr="00C419AC" w:rsidRDefault="00C419AC" w:rsidP="00C419A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szCs w:val="20"/>
        </w:rPr>
      </w:pPr>
    </w:p>
    <w:p w:rsidR="00C419AC" w:rsidRPr="00C419AC" w:rsidRDefault="00C419AC" w:rsidP="00C419A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C419AC">
        <w:rPr>
          <w:szCs w:val="20"/>
        </w:rPr>
        <w:t xml:space="preserve">Ważność: </w:t>
      </w:r>
      <w:r w:rsidRPr="00C419AC">
        <w:rPr>
          <w:szCs w:val="20"/>
          <w:u w:val="single"/>
        </w:rPr>
        <w:t>od godz. 07:30 dnia 03.04.2024 do godz. 07:30 dnia 04.04.2024</w:t>
      </w:r>
    </w:p>
    <w:p w:rsidR="00C419AC" w:rsidRPr="00C419AC" w:rsidRDefault="00C419AC" w:rsidP="00C419A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C419AC">
        <w:rPr>
          <w:b/>
          <w:szCs w:val="20"/>
        </w:rPr>
        <w:t>W dzień</w:t>
      </w:r>
      <w:r w:rsidRPr="00C419AC">
        <w:rPr>
          <w:szCs w:val="20"/>
        </w:rPr>
        <w:t xml:space="preserve"> zachmurzenie umiarkowane i duże. Przelotne opady deszczu. Temperatura</w:t>
      </w:r>
      <w:r>
        <w:rPr>
          <w:szCs w:val="20"/>
        </w:rPr>
        <w:t xml:space="preserve"> </w:t>
      </w:r>
      <w:r w:rsidRPr="00C419AC">
        <w:rPr>
          <w:szCs w:val="20"/>
        </w:rPr>
        <w:t>maksymalna od 5°C na północy do 11°C na południu. Wiatr umiarkowany i dość</w:t>
      </w:r>
      <w:r>
        <w:rPr>
          <w:szCs w:val="20"/>
        </w:rPr>
        <w:t xml:space="preserve"> </w:t>
      </w:r>
      <w:r w:rsidRPr="00C419AC">
        <w:rPr>
          <w:szCs w:val="20"/>
        </w:rPr>
        <w:t>silny, w porywach do 60 km/h, z kierunków zachodnich.</w:t>
      </w:r>
    </w:p>
    <w:p w:rsidR="00C419AC" w:rsidRDefault="00C419AC" w:rsidP="00C419A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bookmarkStart w:id="0" w:name="_GoBack"/>
      <w:r w:rsidRPr="00C419AC">
        <w:rPr>
          <w:b/>
          <w:szCs w:val="20"/>
        </w:rPr>
        <w:t>W nocy</w:t>
      </w:r>
      <w:r w:rsidRPr="00C419AC">
        <w:rPr>
          <w:szCs w:val="20"/>
        </w:rPr>
        <w:t xml:space="preserve"> </w:t>
      </w:r>
      <w:bookmarkEnd w:id="0"/>
      <w:r w:rsidRPr="00C419AC">
        <w:rPr>
          <w:szCs w:val="20"/>
        </w:rPr>
        <w:t>zachmurzenie umiarkowane i duże. Miejscami, głównie na północy</w:t>
      </w:r>
      <w:r>
        <w:rPr>
          <w:szCs w:val="20"/>
        </w:rPr>
        <w:t xml:space="preserve"> </w:t>
      </w:r>
      <w:r w:rsidRPr="00C419AC">
        <w:rPr>
          <w:szCs w:val="20"/>
        </w:rPr>
        <w:t>i wschodzie, przelotne opady deszczu ze śniegiem i śniegu. Temperatura minimalna</w:t>
      </w:r>
      <w:r>
        <w:rPr>
          <w:szCs w:val="20"/>
        </w:rPr>
        <w:t xml:space="preserve"> </w:t>
      </w:r>
      <w:r w:rsidRPr="00C419AC">
        <w:rPr>
          <w:szCs w:val="20"/>
        </w:rPr>
        <w:t xml:space="preserve">od -2°C do 0°C. Wiatr słaby </w:t>
      </w:r>
      <w:r>
        <w:rPr>
          <w:szCs w:val="20"/>
        </w:rPr>
        <w:br/>
      </w:r>
      <w:r w:rsidRPr="00C419AC">
        <w:rPr>
          <w:szCs w:val="20"/>
        </w:rPr>
        <w:t>i umiarkowany, północno-zachodni i północny, na</w:t>
      </w:r>
      <w:r>
        <w:rPr>
          <w:szCs w:val="20"/>
        </w:rPr>
        <w:t xml:space="preserve"> </w:t>
      </w:r>
      <w:r w:rsidRPr="00C419AC">
        <w:rPr>
          <w:szCs w:val="20"/>
        </w:rPr>
        <w:t>zachodzie skręcający na południowo-wschodni.</w:t>
      </w:r>
    </w:p>
    <w:p w:rsidR="00C419AC" w:rsidRDefault="00B346FD" w:rsidP="00C419A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</w:rPr>
      </w:pPr>
      <w:r w:rsidRPr="00603C52">
        <w:rPr>
          <w:sz w:val="28"/>
        </w:rPr>
        <w:tab/>
      </w:r>
      <w:r w:rsidRPr="00603C52">
        <w:rPr>
          <w:sz w:val="28"/>
        </w:rPr>
        <w:tab/>
      </w:r>
      <w:r w:rsidRPr="00603C52">
        <w:rPr>
          <w:sz w:val="28"/>
        </w:rPr>
        <w:tab/>
      </w:r>
      <w:r w:rsidRPr="00603C52">
        <w:rPr>
          <w:sz w:val="28"/>
        </w:rPr>
        <w:tab/>
      </w:r>
      <w:r w:rsidRPr="00603C52">
        <w:rPr>
          <w:sz w:val="28"/>
        </w:rPr>
        <w:tab/>
      </w:r>
      <w:r w:rsidRPr="00603C52">
        <w:rPr>
          <w:sz w:val="28"/>
        </w:rPr>
        <w:tab/>
      </w:r>
      <w:r w:rsidRPr="00603C52">
        <w:rPr>
          <w:sz w:val="28"/>
        </w:rPr>
        <w:tab/>
      </w:r>
    </w:p>
    <w:p w:rsidR="00C419AC" w:rsidRPr="00C419AC" w:rsidRDefault="00C419AC" w:rsidP="00C419A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C419AC">
        <w:rPr>
          <w:i/>
          <w:sz w:val="18"/>
          <w:szCs w:val="18"/>
        </w:rPr>
        <w:t>Dyżurny synoptyk: Katarzyna Ścisłowska</w:t>
      </w:r>
    </w:p>
    <w:p w:rsidR="00C419AC" w:rsidRPr="00C419AC" w:rsidRDefault="00C419AC" w:rsidP="00C419A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C419AC">
        <w:rPr>
          <w:i/>
          <w:sz w:val="18"/>
          <w:szCs w:val="18"/>
        </w:rPr>
        <w:t>Godzina i data wydania: godz. 06:17 dnia 02.04.2024</w:t>
      </w:r>
    </w:p>
    <w:p w:rsidR="006F5C10" w:rsidRPr="00603C52" w:rsidRDefault="00C419AC" w:rsidP="00C419A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346FD" w:rsidRPr="00603C52">
        <w:rPr>
          <w:sz w:val="28"/>
        </w:rPr>
        <w:t xml:space="preserve">   </w:t>
      </w:r>
      <w:r w:rsidR="006A2551" w:rsidRPr="00603C52">
        <w:rPr>
          <w:sz w:val="22"/>
        </w:rPr>
        <w:t>Dyżurny</w:t>
      </w:r>
      <w:r w:rsidR="00F43D83" w:rsidRPr="00603C52">
        <w:rPr>
          <w:sz w:val="22"/>
        </w:rPr>
        <w:t xml:space="preserve"> </w:t>
      </w:r>
      <w:r w:rsidR="0012625B" w:rsidRPr="00603C52">
        <w:rPr>
          <w:sz w:val="22"/>
        </w:rPr>
        <w:t>W</w:t>
      </w:r>
      <w:r w:rsidR="00EB2A12" w:rsidRPr="00603C52">
        <w:rPr>
          <w:sz w:val="22"/>
        </w:rPr>
        <w:t>C</w:t>
      </w:r>
      <w:r w:rsidR="0086212C" w:rsidRPr="00603C52">
        <w:rPr>
          <w:sz w:val="22"/>
        </w:rPr>
        <w:t>ZK MUW</w:t>
      </w:r>
    </w:p>
    <w:p w:rsidR="009273FF" w:rsidRPr="00603C52" w:rsidRDefault="00625C67" w:rsidP="00921F62">
      <w:pPr>
        <w:tabs>
          <w:tab w:val="left" w:pos="3055"/>
        </w:tabs>
        <w:spacing w:line="360" w:lineRule="auto"/>
        <w:ind w:right="-2"/>
        <w:rPr>
          <w:sz w:val="22"/>
          <w:szCs w:val="22"/>
        </w:rPr>
      </w:pP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="00D87006" w:rsidRPr="00603C52">
        <w:rPr>
          <w:sz w:val="22"/>
          <w:szCs w:val="22"/>
        </w:rPr>
        <w:tab/>
      </w:r>
      <w:r w:rsidR="00960F62" w:rsidRPr="00603C52">
        <w:rPr>
          <w:sz w:val="22"/>
          <w:szCs w:val="22"/>
        </w:rPr>
        <w:t xml:space="preserve">    </w:t>
      </w:r>
      <w:r w:rsidR="00E52AC4" w:rsidRPr="00603C52">
        <w:rPr>
          <w:sz w:val="22"/>
          <w:szCs w:val="22"/>
        </w:rPr>
        <w:t xml:space="preserve">    </w:t>
      </w:r>
      <w:r w:rsidR="009660E9" w:rsidRPr="00603C52">
        <w:rPr>
          <w:sz w:val="22"/>
          <w:szCs w:val="22"/>
        </w:rPr>
        <w:t xml:space="preserve"> </w:t>
      </w:r>
      <w:r w:rsidR="001B1E58">
        <w:rPr>
          <w:sz w:val="22"/>
          <w:szCs w:val="22"/>
        </w:rPr>
        <w:t>Sławomir Zabielski</w:t>
      </w:r>
    </w:p>
    <w:p w:rsidR="00603C52" w:rsidRPr="00603C52" w:rsidRDefault="00603C52">
      <w:pPr>
        <w:tabs>
          <w:tab w:val="left" w:pos="3055"/>
        </w:tabs>
        <w:spacing w:line="360" w:lineRule="auto"/>
        <w:ind w:right="-2"/>
        <w:rPr>
          <w:sz w:val="22"/>
          <w:szCs w:val="22"/>
        </w:rPr>
      </w:pPr>
    </w:p>
    <w:sectPr w:rsidR="00603C52" w:rsidRPr="00603C52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4D84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A84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0669"/>
    <w:rsid w:val="000E1076"/>
    <w:rsid w:val="000E239F"/>
    <w:rsid w:val="000E29B5"/>
    <w:rsid w:val="000E564E"/>
    <w:rsid w:val="000E5AB7"/>
    <w:rsid w:val="000E664B"/>
    <w:rsid w:val="000E6D2B"/>
    <w:rsid w:val="000E727A"/>
    <w:rsid w:val="000E7572"/>
    <w:rsid w:val="000E7B16"/>
    <w:rsid w:val="000F14CC"/>
    <w:rsid w:val="000F17E2"/>
    <w:rsid w:val="000F18F1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6D"/>
    <w:rsid w:val="00154ED0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0F62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1E6C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1E58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E9F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046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5D0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971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198"/>
    <w:rsid w:val="00327CCF"/>
    <w:rsid w:val="003320A1"/>
    <w:rsid w:val="0033257E"/>
    <w:rsid w:val="003325EC"/>
    <w:rsid w:val="00332971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07A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6C6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BA7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D9F"/>
    <w:rsid w:val="00401F6C"/>
    <w:rsid w:val="00402D83"/>
    <w:rsid w:val="00403114"/>
    <w:rsid w:val="00403360"/>
    <w:rsid w:val="004033C2"/>
    <w:rsid w:val="0040364F"/>
    <w:rsid w:val="004037CF"/>
    <w:rsid w:val="00404C73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2713A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ADA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4E75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2CA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3C52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CC3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5E0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DC7"/>
    <w:rsid w:val="00705F53"/>
    <w:rsid w:val="0070625B"/>
    <w:rsid w:val="00706DE6"/>
    <w:rsid w:val="007072D0"/>
    <w:rsid w:val="00707B2F"/>
    <w:rsid w:val="0071000C"/>
    <w:rsid w:val="007100B0"/>
    <w:rsid w:val="007101F6"/>
    <w:rsid w:val="0071044B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3D14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1411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49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BCF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AE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3AE6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478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4390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C59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1F62"/>
    <w:rsid w:val="00923C62"/>
    <w:rsid w:val="00923DBC"/>
    <w:rsid w:val="00924DBA"/>
    <w:rsid w:val="00924DE8"/>
    <w:rsid w:val="00924FCB"/>
    <w:rsid w:val="00925860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B10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0E9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029E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5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6C19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2DD"/>
    <w:rsid w:val="00A83445"/>
    <w:rsid w:val="00A838CB"/>
    <w:rsid w:val="00A85FA4"/>
    <w:rsid w:val="00A86D2D"/>
    <w:rsid w:val="00A86FE4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20A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81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6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3605"/>
    <w:rsid w:val="00B560E2"/>
    <w:rsid w:val="00B56106"/>
    <w:rsid w:val="00B5716B"/>
    <w:rsid w:val="00B57792"/>
    <w:rsid w:val="00B57FC1"/>
    <w:rsid w:val="00B60321"/>
    <w:rsid w:val="00B6039B"/>
    <w:rsid w:val="00B609FD"/>
    <w:rsid w:val="00B60FA1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17DA"/>
    <w:rsid w:val="00BC3848"/>
    <w:rsid w:val="00BC4293"/>
    <w:rsid w:val="00BC4AD5"/>
    <w:rsid w:val="00BC4CB1"/>
    <w:rsid w:val="00BC4FC3"/>
    <w:rsid w:val="00BC57B9"/>
    <w:rsid w:val="00BC60C1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17E7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03B"/>
    <w:rsid w:val="00C34BC6"/>
    <w:rsid w:val="00C35168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19AC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67ACB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3E3B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9C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4C8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3557"/>
    <w:rsid w:val="00CE3A53"/>
    <w:rsid w:val="00CE5C55"/>
    <w:rsid w:val="00CE6382"/>
    <w:rsid w:val="00CE678A"/>
    <w:rsid w:val="00CE719A"/>
    <w:rsid w:val="00CE761C"/>
    <w:rsid w:val="00CF10DE"/>
    <w:rsid w:val="00CF1CF4"/>
    <w:rsid w:val="00CF2083"/>
    <w:rsid w:val="00CF2699"/>
    <w:rsid w:val="00CF2FAE"/>
    <w:rsid w:val="00CF30AB"/>
    <w:rsid w:val="00CF33DB"/>
    <w:rsid w:val="00CF4D86"/>
    <w:rsid w:val="00CF5EAF"/>
    <w:rsid w:val="00CF5F0E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B39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489"/>
    <w:rsid w:val="00D77895"/>
    <w:rsid w:val="00D77E97"/>
    <w:rsid w:val="00D80055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97D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7EE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415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79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07CD3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21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5849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0B8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3D83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E76FD"/>
    <w:rsid w:val="00FF004D"/>
    <w:rsid w:val="00FF095D"/>
    <w:rsid w:val="00FF1787"/>
    <w:rsid w:val="00FF1E7A"/>
    <w:rsid w:val="00FF2F10"/>
    <w:rsid w:val="00FF2F5C"/>
    <w:rsid w:val="00FF4295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6AB3DC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2221-93A1-40BE-9832-6514847A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4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2022-12-23T19:40:00Z</cp:lastPrinted>
  <dcterms:created xsi:type="dcterms:W3CDTF">2024-04-01T17:53:00Z</dcterms:created>
  <dcterms:modified xsi:type="dcterms:W3CDTF">2024-04-02T04:23:00Z</dcterms:modified>
</cp:coreProperties>
</file>