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1E2092">
        <w:t>1</w:t>
      </w:r>
      <w:r w:rsidR="00FA3A70">
        <w:t>4</w:t>
      </w:r>
      <w:r w:rsidR="00BD014E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E17D8D">
        <w:t>4</w:t>
      </w:r>
      <w:r w:rsidR="00FA3A70">
        <w:t>5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4E7A38" w:rsidRDefault="004E7A38" w:rsidP="004E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265DCD" w:rsidRDefault="00265DCD" w:rsidP="00C4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265DCD">
        <w:rPr>
          <w:u w:val="single"/>
        </w:rPr>
        <w:t>od godz. 07:30 dnia 1</w:t>
      </w:r>
      <w:r w:rsidR="00FA3A70">
        <w:rPr>
          <w:u w:val="single"/>
        </w:rPr>
        <w:t>4</w:t>
      </w:r>
      <w:r w:rsidRPr="00265DCD">
        <w:rPr>
          <w:u w:val="single"/>
        </w:rPr>
        <w:t>.02.2024 do godz. 07:30 dnia 1</w:t>
      </w:r>
      <w:r w:rsidR="00FA3A70">
        <w:rPr>
          <w:u w:val="single"/>
        </w:rPr>
        <w:t>5</w:t>
      </w:r>
      <w:r w:rsidRPr="00265DCD">
        <w:rPr>
          <w:u w:val="single"/>
        </w:rPr>
        <w:t>.02.2024</w:t>
      </w:r>
    </w:p>
    <w:p w:rsidR="00D8350A" w:rsidRDefault="00D8350A" w:rsidP="00D8350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ab/>
      </w:r>
      <w:r w:rsidRPr="00D8350A">
        <w:rPr>
          <w:b/>
        </w:rPr>
        <w:t>W dzień</w:t>
      </w:r>
      <w:r w:rsidRPr="00D8350A">
        <w:t xml:space="preserve"> zachmurzenie umiarkowane, okresami wzrastające do dużego. Początkowo</w:t>
      </w:r>
      <w:r>
        <w:t xml:space="preserve"> </w:t>
      </w:r>
      <w:r w:rsidRPr="00D8350A">
        <w:t>miejscami silne zamglenie lub mgła ograniczająca widzialność do 500 m, rano</w:t>
      </w:r>
      <w:r>
        <w:t xml:space="preserve"> </w:t>
      </w:r>
      <w:r w:rsidRPr="00D8350A">
        <w:t>lokalnie osadzająca szadź. Wieczorem na zachodzie możliwe słabe opady deszczu.</w:t>
      </w:r>
      <w:r>
        <w:t xml:space="preserve"> </w:t>
      </w:r>
      <w:r w:rsidRPr="00D8350A">
        <w:t>Temperatura maksymalna od 6°C do 9°C. Wiatr słaby, po południu okresami</w:t>
      </w:r>
      <w:r>
        <w:t xml:space="preserve"> </w:t>
      </w:r>
      <w:r w:rsidRPr="00D8350A">
        <w:t>umiarkowany, południowo-zachodni i zachodni.</w:t>
      </w:r>
    </w:p>
    <w:p w:rsidR="00265DCD" w:rsidRDefault="00D8350A" w:rsidP="00D8350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ab/>
      </w:r>
      <w:r w:rsidRPr="00D8350A">
        <w:rPr>
          <w:b/>
        </w:rPr>
        <w:t>W nocy</w:t>
      </w:r>
      <w:r w:rsidRPr="00D8350A">
        <w:t xml:space="preserve"> początkowo zachmurzenie umiarkowane i duże, później od zachodu stopniowo</w:t>
      </w:r>
      <w:r>
        <w:t xml:space="preserve"> </w:t>
      </w:r>
      <w:r w:rsidRPr="00D8350A">
        <w:t>wzrastające do całkowitego. Przemieszczające się z zachodu na wschód słabe opady</w:t>
      </w:r>
      <w:r>
        <w:t xml:space="preserve"> </w:t>
      </w:r>
      <w:r w:rsidRPr="00D8350A">
        <w:t>deszczu. Temperatura minimalna od -1°C miejscami na wschodzie i południu do 4°C</w:t>
      </w:r>
      <w:r>
        <w:t xml:space="preserve"> </w:t>
      </w:r>
      <w:r w:rsidRPr="00D8350A">
        <w:t>na zachodzie. Wiatr słaby, okresami umiarkowany, południowy</w:t>
      </w:r>
      <w:r>
        <w:t xml:space="preserve"> </w:t>
      </w:r>
      <w:r w:rsidRPr="00D8350A">
        <w:t>i południowo-wschodni.</w:t>
      </w:r>
    </w:p>
    <w:p w:rsidR="00265DCD" w:rsidRDefault="00265DC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265DCD" w:rsidRPr="00265DCD" w:rsidRDefault="00265DC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265DCD">
        <w:rPr>
          <w:b/>
        </w:rPr>
        <w:t>PROGNOZA POGODY NA KOLEJNĄ DOBĘ</w:t>
      </w:r>
    </w:p>
    <w:p w:rsidR="00265DCD" w:rsidRDefault="00265DC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265DCD" w:rsidRDefault="00265DCD" w:rsidP="00C4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265DCD">
        <w:rPr>
          <w:u w:val="single"/>
        </w:rPr>
        <w:t>od godz. 07:30 dnia 1</w:t>
      </w:r>
      <w:r w:rsidR="00FA3A70">
        <w:rPr>
          <w:u w:val="single"/>
        </w:rPr>
        <w:t>5</w:t>
      </w:r>
      <w:r w:rsidRPr="00265DCD">
        <w:rPr>
          <w:u w:val="single"/>
        </w:rPr>
        <w:t>.02.2024 do godz. 07:30 dnia 1</w:t>
      </w:r>
      <w:r w:rsidR="00FA3A70">
        <w:rPr>
          <w:u w:val="single"/>
        </w:rPr>
        <w:t>6</w:t>
      </w:r>
      <w:r w:rsidRPr="00265DCD">
        <w:rPr>
          <w:u w:val="single"/>
        </w:rPr>
        <w:t>.02.2024</w:t>
      </w:r>
    </w:p>
    <w:p w:rsidR="00D8350A" w:rsidRDefault="00D8350A" w:rsidP="00D8350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ab/>
      </w:r>
      <w:r w:rsidRPr="00D8350A">
        <w:rPr>
          <w:b/>
        </w:rPr>
        <w:t>W dzień</w:t>
      </w:r>
      <w:r w:rsidRPr="00D8350A">
        <w:t xml:space="preserve"> zachmurzenie duże, okresami całkowite. Miejscami słabe opady deszczu.</w:t>
      </w:r>
      <w:r>
        <w:t xml:space="preserve"> </w:t>
      </w:r>
      <w:r w:rsidRPr="00D8350A">
        <w:t>Temperatura maksymalna od 5°C na wschodzie do 10°C na zachodzie. Wiatr słaby,</w:t>
      </w:r>
      <w:r>
        <w:t xml:space="preserve"> </w:t>
      </w:r>
      <w:r w:rsidRPr="00D8350A">
        <w:t>okresami umiarkowany, z kierunków południowych.</w:t>
      </w:r>
      <w:r>
        <w:t xml:space="preserve"> </w:t>
      </w:r>
    </w:p>
    <w:p w:rsidR="00265DCD" w:rsidRDefault="00D8350A" w:rsidP="00D8350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ab/>
      </w:r>
      <w:bookmarkStart w:id="0" w:name="_GoBack"/>
      <w:bookmarkEnd w:id="0"/>
      <w:r w:rsidRPr="00D8350A">
        <w:rPr>
          <w:b/>
        </w:rPr>
        <w:t>W nocy</w:t>
      </w:r>
      <w:r w:rsidRPr="00D8350A">
        <w:t xml:space="preserve"> zachmurzenie duże z większymi przejaśnieniami. Miejscami, zwłaszcza na</w:t>
      </w:r>
      <w:r>
        <w:t xml:space="preserve"> </w:t>
      </w:r>
      <w:r w:rsidRPr="00D8350A">
        <w:t>północy i wschodzie, słabe opady deszczu lub mżawki, w drugiej połowie nocy</w:t>
      </w:r>
      <w:r>
        <w:t xml:space="preserve"> </w:t>
      </w:r>
      <w:r w:rsidRPr="00D8350A">
        <w:t>zanikające. Na północy lokalnie silne zamglenie lub mgła ograniczająca</w:t>
      </w:r>
      <w:r>
        <w:t xml:space="preserve"> </w:t>
      </w:r>
      <w:r w:rsidRPr="00D8350A">
        <w:t>widzialność do 500 m. Temperatura minimalna od 1°C miejscami na południu</w:t>
      </w:r>
      <w:r>
        <w:t xml:space="preserve"> </w:t>
      </w:r>
      <w:r w:rsidRPr="00D8350A">
        <w:t>i wschodzie do 6°C na zachodzie. Wiatr słaby, okresami umiarkowany, południowy.</w:t>
      </w:r>
    </w:p>
    <w:p w:rsidR="00FA3A70" w:rsidRDefault="00FA3A70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7810F6" w:rsidRPr="007810F6" w:rsidRDefault="00265DCD" w:rsidP="0078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</w:rPr>
      </w:pPr>
      <w:r w:rsidRPr="00265DCD">
        <w:rPr>
          <w:i/>
          <w:sz w:val="22"/>
          <w:szCs w:val="22"/>
        </w:rPr>
        <w:t>Dyżurny synoptyk:</w:t>
      </w:r>
      <w:r w:rsidR="007810F6" w:rsidRPr="007810F6">
        <w:t xml:space="preserve"> </w:t>
      </w:r>
      <w:r w:rsidR="007810F6" w:rsidRPr="007810F6">
        <w:rPr>
          <w:i/>
          <w:sz w:val="22"/>
          <w:szCs w:val="22"/>
        </w:rPr>
        <w:t>Michał Kowalczuk</w:t>
      </w:r>
    </w:p>
    <w:p w:rsidR="006A3129" w:rsidRDefault="007810F6" w:rsidP="0078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7810F6">
        <w:rPr>
          <w:i/>
          <w:sz w:val="22"/>
          <w:szCs w:val="22"/>
        </w:rPr>
        <w:t>Godzina i data wydania: godz. 05:22 dnia 1</w:t>
      </w:r>
      <w:r w:rsidR="00FA3A70">
        <w:rPr>
          <w:i/>
          <w:sz w:val="22"/>
          <w:szCs w:val="22"/>
        </w:rPr>
        <w:t>4</w:t>
      </w:r>
      <w:r w:rsidRPr="007810F6">
        <w:rPr>
          <w:i/>
          <w:sz w:val="22"/>
          <w:szCs w:val="22"/>
        </w:rPr>
        <w:t>.02.2024</w:t>
      </w:r>
    </w:p>
    <w:p w:rsidR="00A53CF0" w:rsidRDefault="002E484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ab/>
      </w:r>
    </w:p>
    <w:p w:rsidR="006F5C10" w:rsidRPr="00FF095D" w:rsidRDefault="00A53CF0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129">
        <w:t xml:space="preserve">  </w:t>
      </w:r>
      <w:r w:rsidR="001A68ED"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4B1AFD">
        <w:rPr>
          <w:szCs w:val="22"/>
        </w:rPr>
        <w:t xml:space="preserve"> </w:t>
      </w:r>
      <w:r w:rsidR="00FA3A70">
        <w:rPr>
          <w:szCs w:val="22"/>
        </w:rPr>
        <w:t xml:space="preserve">    Jerzy Rybicki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CE5EF7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76D2-5AF7-40FE-9FA8-EEA5FBBC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2024-02-13T17:39:00Z</dcterms:created>
  <dcterms:modified xsi:type="dcterms:W3CDTF">2024-02-14T05:26:00Z</dcterms:modified>
</cp:coreProperties>
</file>