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F665EB">
        <w:t>01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7F0350">
        <w:t>6</w:t>
      </w:r>
      <w:r w:rsidR="00F665EB">
        <w:t>1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A66B4A">
        <w:rPr>
          <w:u w:val="single"/>
        </w:rPr>
        <w:t>od godz. 07:30 dnia 01.03.2024 do godz. 07:30 dnia 02.03.2024</w:t>
      </w:r>
    </w:p>
    <w:p w:rsid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66B4A">
        <w:rPr>
          <w:b/>
        </w:rPr>
        <w:t xml:space="preserve">W dzień </w:t>
      </w:r>
      <w:r>
        <w:t>zachmurzenie duże z większymi przejaśnieniami. Rano miejscami możliwe</w:t>
      </w:r>
      <w:r>
        <w:t xml:space="preserve"> </w:t>
      </w:r>
      <w:r>
        <w:t>mgły ograniczające widzialność do 200 m. Temperatura maksymalna od 12°C do 13°C.</w:t>
      </w:r>
      <w:r>
        <w:t xml:space="preserve"> </w:t>
      </w:r>
      <w:r>
        <w:t xml:space="preserve">Wiatr słaby </w:t>
      </w:r>
      <w:r>
        <w:br/>
      </w:r>
      <w:r>
        <w:t>i umiarkowany, okresami porywisty, wschodni i południowo-wschodni.</w:t>
      </w:r>
    </w:p>
    <w:p w:rsid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66B4A">
        <w:rPr>
          <w:b/>
        </w:rPr>
        <w:t xml:space="preserve">W nocy </w:t>
      </w:r>
      <w:r>
        <w:t>zachmurzenie duże z większymi przejaśnieniami. W zachodniej połowie</w:t>
      </w:r>
      <w:r>
        <w:t xml:space="preserve"> </w:t>
      </w:r>
      <w:r>
        <w:t>regionu możliwe słabe opady deszczu. Miejscami możliwe mgły ograniczające</w:t>
      </w:r>
      <w:r>
        <w:t xml:space="preserve"> </w:t>
      </w:r>
      <w:r>
        <w:t>widzialność do 500 m. Temperatura od 5°C do 7°C. Wiatr słaby i umiarkowany,</w:t>
      </w:r>
      <w:r>
        <w:t xml:space="preserve"> </w:t>
      </w:r>
      <w:r>
        <w:t>południowo-wschodni i wschodni.</w:t>
      </w:r>
    </w:p>
    <w:p w:rsid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A66B4A">
        <w:rPr>
          <w:b/>
        </w:rPr>
        <w:t>PROGNOZA POGODY NA KOLEJNĄ DOBĘ</w:t>
      </w:r>
    </w:p>
    <w:p w:rsidR="00A66B4A" w:rsidRP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</w:p>
    <w:p w:rsidR="00A66B4A" w:rsidRP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A66B4A">
        <w:rPr>
          <w:u w:val="single"/>
        </w:rPr>
        <w:t>od godz. 07:30 dnia 02.03.2024 do godz. 07:30 dnia 03.03.2024</w:t>
      </w:r>
    </w:p>
    <w:p w:rsid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66B4A">
        <w:rPr>
          <w:b/>
        </w:rPr>
        <w:t xml:space="preserve">W dzień </w:t>
      </w:r>
      <w:r>
        <w:t>zachmurzenie duże z większymi przejaśnieniami. Miejscami słabe opady</w:t>
      </w:r>
      <w:r>
        <w:t xml:space="preserve"> </w:t>
      </w:r>
      <w:r>
        <w:t>deszczu. Temperatura maksymalna od 11°C do 13°C. Wiatr słaby i umiarkowany,</w:t>
      </w:r>
      <w:r>
        <w:t xml:space="preserve"> </w:t>
      </w:r>
      <w:r>
        <w:t>południowo-wschodni.</w:t>
      </w:r>
    </w:p>
    <w:p w:rsid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A66B4A">
        <w:rPr>
          <w:b/>
        </w:rPr>
        <w:t>W nocy</w:t>
      </w:r>
      <w:r>
        <w:t xml:space="preserve"> zachmurzenie umiarkowane i duże. Na zachodzie oraz północy miejscami</w:t>
      </w:r>
      <w:r>
        <w:t xml:space="preserve"> </w:t>
      </w:r>
      <w:r>
        <w:t>słabe opady deszczu. Temperatura minimalna od 5°C do 7°C. Wiatr słaby, okresami</w:t>
      </w:r>
      <w:r>
        <w:t xml:space="preserve"> </w:t>
      </w:r>
      <w:r>
        <w:t>umiarkowany, południowo-wschodni.</w:t>
      </w:r>
    </w:p>
    <w:p w:rsid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A66B4A" w:rsidRPr="00A66B4A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18"/>
          <w:szCs w:val="18"/>
        </w:rPr>
      </w:pPr>
      <w:r w:rsidRPr="00A66B4A">
        <w:rPr>
          <w:i/>
          <w:sz w:val="18"/>
          <w:szCs w:val="18"/>
        </w:rPr>
        <w:t>Dyżurny synoptyk: Wiesław Winnicki</w:t>
      </w:r>
    </w:p>
    <w:p w:rsidR="006A2551" w:rsidRDefault="00A66B4A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A66B4A">
        <w:rPr>
          <w:i/>
          <w:sz w:val="18"/>
          <w:szCs w:val="18"/>
        </w:rPr>
        <w:t>Godzina i data wydania: godz. 06</w:t>
      </w:r>
      <w:r>
        <w:rPr>
          <w:i/>
          <w:sz w:val="18"/>
          <w:szCs w:val="18"/>
        </w:rPr>
        <w:t>:18 dnia 01.03.2024</w:t>
      </w:r>
      <w:r w:rsidR="00CA02ED">
        <w:tab/>
      </w:r>
      <w:r w:rsidR="00CA02ED">
        <w:tab/>
      </w:r>
      <w:r w:rsidR="00CA02ED">
        <w:tab/>
      </w:r>
      <w:r w:rsidR="00CA02ED">
        <w:tab/>
      </w:r>
      <w:r w:rsidR="00CA02ED">
        <w:tab/>
      </w:r>
      <w:r>
        <w:tab/>
      </w:r>
      <w:r>
        <w:tab/>
      </w:r>
      <w:r w:rsidR="006A2551">
        <w:tab/>
        <w:t xml:space="preserve">   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4462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A287-E7EC-4AE6-8C31-2300FF1C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2024-02-29T18:15:00Z</dcterms:created>
  <dcterms:modified xsi:type="dcterms:W3CDTF">2024-03-01T05:39:00Z</dcterms:modified>
</cp:coreProperties>
</file>