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0F18F1">
        <w:t>1</w:t>
      </w:r>
      <w:r w:rsidR="001A1E6C">
        <w:t>2</w:t>
      </w:r>
      <w:r w:rsidR="00AC2D7F">
        <w:t xml:space="preserve"> </w:t>
      </w:r>
      <w:r w:rsidR="00F665EB">
        <w:t>marca</w:t>
      </w:r>
      <w:r w:rsidR="004E5CB2">
        <w:t>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0F18F1">
        <w:t>7</w:t>
      </w:r>
      <w:r w:rsidR="001A1E6C">
        <w:t>2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ED5D20" w:rsidRDefault="00ED5D2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C3608E" w:rsidRDefault="00C3608E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3346FA" w:rsidRDefault="003346FA" w:rsidP="00334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7C2A49" w:rsidRPr="007C2A49" w:rsidRDefault="007C2A49" w:rsidP="007C2A49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u w:val="single"/>
        </w:rPr>
      </w:pPr>
      <w:r>
        <w:t xml:space="preserve">Ważność: </w:t>
      </w:r>
      <w:r w:rsidRPr="007C2A49">
        <w:rPr>
          <w:u w:val="single"/>
        </w:rPr>
        <w:t>od godz. 07:30 dnia 12.03.2024 do godz. 07:30 dnia 13.03.2024</w:t>
      </w:r>
    </w:p>
    <w:p w:rsidR="007C2A49" w:rsidRDefault="007C2A49" w:rsidP="007C2A49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7C2A49">
        <w:rPr>
          <w:b/>
        </w:rPr>
        <w:t>W dzień</w:t>
      </w:r>
      <w:r>
        <w:t xml:space="preserve"> zachmurzenie całkowite z przejaśnieniami. Okresami słabe opady deszczu</w:t>
      </w:r>
      <w:r>
        <w:t xml:space="preserve"> </w:t>
      </w:r>
      <w:r>
        <w:t>lub mżawki. Temperatura maksymalna od 5°C do 8°C. Wiatr słaby, okresami</w:t>
      </w:r>
      <w:r>
        <w:t xml:space="preserve"> </w:t>
      </w:r>
      <w:r>
        <w:t>umiarkowany, południowo-wschodni i wschodni.</w:t>
      </w:r>
    </w:p>
    <w:p w:rsidR="007C2A49" w:rsidRDefault="007C2A49" w:rsidP="007C2A49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7C2A49">
        <w:rPr>
          <w:b/>
        </w:rPr>
        <w:t>W nocy</w:t>
      </w:r>
      <w:r>
        <w:t xml:space="preserve"> zachmurzenie całkowite z przejaśnieniami. Miejscami słabe opady deszczu</w:t>
      </w:r>
      <w:r>
        <w:t xml:space="preserve"> </w:t>
      </w:r>
      <w:r>
        <w:t>lub mżawki. Lokalnie silne zamglenie lub mgła ograniczająca widzialność do 500</w:t>
      </w:r>
      <w:r>
        <w:t xml:space="preserve"> </w:t>
      </w:r>
      <w:r>
        <w:t>m. Temperatura minimalna od 2°C do 5°C. Wiatr słaby, z kierunków wschodnich.</w:t>
      </w:r>
    </w:p>
    <w:p w:rsidR="007C2A49" w:rsidRDefault="007C2A49" w:rsidP="007C2A49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7C2A49" w:rsidRDefault="007C2A49" w:rsidP="007C2A49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7C2A49">
        <w:rPr>
          <w:b/>
        </w:rPr>
        <w:t>PROGNOZA POGODY NA KOLEJNĄ DOBĘ</w:t>
      </w:r>
    </w:p>
    <w:p w:rsidR="007C2A49" w:rsidRPr="007C2A49" w:rsidRDefault="007C2A49" w:rsidP="007C2A49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bookmarkStart w:id="0" w:name="_GoBack"/>
      <w:bookmarkEnd w:id="0"/>
    </w:p>
    <w:p w:rsidR="007C2A49" w:rsidRDefault="007C2A49" w:rsidP="007C2A49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7C2A49">
        <w:rPr>
          <w:u w:val="single"/>
        </w:rPr>
        <w:t>od godz. 07:30 dnia 13.03.2024 do godz. 07:30 dnia 14.03.2024</w:t>
      </w:r>
    </w:p>
    <w:p w:rsidR="007C2A49" w:rsidRPr="007C2A49" w:rsidRDefault="007C2A49" w:rsidP="007C2A49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b/>
        </w:rPr>
      </w:pPr>
      <w:r w:rsidRPr="007C2A49">
        <w:rPr>
          <w:b/>
        </w:rPr>
        <w:t>W dzień</w:t>
      </w:r>
      <w:r>
        <w:t xml:space="preserve"> zachmurzenie całkowite z przejaśnieniami. Miejscami słabe opady deszczu</w:t>
      </w:r>
      <w:r>
        <w:t xml:space="preserve"> </w:t>
      </w:r>
      <w:r>
        <w:t>lub mżawki. Początkowo lokalnie silne zamglenie lub mgła ograniczająca</w:t>
      </w:r>
      <w:r>
        <w:t xml:space="preserve"> </w:t>
      </w:r>
      <w:r>
        <w:t xml:space="preserve">widzialność do 500 m. Temperatura </w:t>
      </w:r>
      <w:r w:rsidRPr="007C2A49">
        <w:rPr>
          <w:b/>
        </w:rPr>
        <w:t>maksymalna od 6°C do 9°C. Wiatr słaby,</w:t>
      </w:r>
      <w:r w:rsidRPr="007C2A49">
        <w:rPr>
          <w:b/>
        </w:rPr>
        <w:t xml:space="preserve"> </w:t>
      </w:r>
      <w:r w:rsidRPr="007C2A49">
        <w:rPr>
          <w:b/>
        </w:rPr>
        <w:t>zmienny, z przewagą kierunków wschodnich.</w:t>
      </w:r>
    </w:p>
    <w:p w:rsidR="007C2A49" w:rsidRDefault="007C2A49" w:rsidP="007C2A49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7C2A49">
        <w:rPr>
          <w:b/>
        </w:rPr>
        <w:t>W nocy</w:t>
      </w:r>
      <w:r>
        <w:t xml:space="preserve"> zachmurzenie duże z większymi przejaśnieniami. Lokalnie słabe opady</w:t>
      </w:r>
      <w:r>
        <w:t xml:space="preserve"> </w:t>
      </w:r>
      <w:r>
        <w:t>deszczu lub mżawki. Miejscami silne zamglenie lub mgła ograniczająca widzialność</w:t>
      </w:r>
      <w:r>
        <w:t xml:space="preserve"> </w:t>
      </w:r>
      <w:r>
        <w:t>do 200 m. Temperatura minimalna od 1°C do 3°C, przy gruncie możliwy spadek</w:t>
      </w:r>
      <w:r>
        <w:t xml:space="preserve"> </w:t>
      </w:r>
      <w:r>
        <w:t>temperatury do -1°C. Wiatr słaby, zmienny.</w:t>
      </w:r>
    </w:p>
    <w:p w:rsidR="007C2A49" w:rsidRDefault="007C2A49" w:rsidP="007C2A49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</w:p>
    <w:p w:rsidR="007C2A49" w:rsidRPr="007C2A49" w:rsidRDefault="007C2A49" w:rsidP="007C2A49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i/>
          <w:sz w:val="18"/>
          <w:szCs w:val="18"/>
        </w:rPr>
      </w:pPr>
      <w:r w:rsidRPr="007C2A49">
        <w:rPr>
          <w:i/>
          <w:sz w:val="18"/>
          <w:szCs w:val="18"/>
        </w:rPr>
        <w:t xml:space="preserve">Dyżurny synoptyk: Mateusz </w:t>
      </w:r>
      <w:proofErr w:type="spellStart"/>
      <w:r w:rsidRPr="007C2A49">
        <w:rPr>
          <w:i/>
          <w:sz w:val="18"/>
          <w:szCs w:val="18"/>
        </w:rPr>
        <w:t>Zamajtys</w:t>
      </w:r>
      <w:proofErr w:type="spellEnd"/>
    </w:p>
    <w:p w:rsidR="007C2A49" w:rsidRDefault="007C2A49" w:rsidP="007C2A49">
      <w:pPr>
        <w:tabs>
          <w:tab w:val="left" w:pos="916"/>
          <w:tab w:val="left" w:pos="1832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i/>
          <w:sz w:val="18"/>
          <w:szCs w:val="18"/>
        </w:rPr>
      </w:pPr>
      <w:r w:rsidRPr="007C2A49">
        <w:rPr>
          <w:i/>
          <w:sz w:val="18"/>
          <w:szCs w:val="18"/>
        </w:rPr>
        <w:t xml:space="preserve">Godzina i data wydania: godz. 06:06 dnia </w:t>
      </w:r>
    </w:p>
    <w:p w:rsidR="007C2A49" w:rsidRDefault="007C2A49" w:rsidP="007C2A49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i/>
          <w:sz w:val="18"/>
          <w:szCs w:val="18"/>
        </w:rPr>
      </w:pPr>
      <w:r w:rsidRPr="007C2A49">
        <w:rPr>
          <w:i/>
          <w:sz w:val="18"/>
          <w:szCs w:val="18"/>
        </w:rPr>
        <w:t>1</w:t>
      </w:r>
      <w:r w:rsidRPr="007C2A49">
        <w:rPr>
          <w:i/>
          <w:sz w:val="18"/>
          <w:szCs w:val="18"/>
        </w:rPr>
        <w:t>2.03.2024</w:t>
      </w:r>
    </w:p>
    <w:p w:rsidR="006A2551" w:rsidRDefault="00645105" w:rsidP="007C2A49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 w:rsidR="007C2A49">
        <w:tab/>
      </w:r>
      <w:r w:rsidR="007C2A49">
        <w:tab/>
      </w:r>
      <w:r w:rsidR="007C2A49">
        <w:tab/>
      </w:r>
      <w:r w:rsidR="007C2A49"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C2A49">
        <w:tab/>
      </w:r>
      <w:r w:rsidR="007C2A49">
        <w:tab/>
      </w:r>
      <w:r w:rsidR="007C2A49">
        <w:tab/>
      </w:r>
      <w:r w:rsidR="007C2A49">
        <w:tab/>
      </w:r>
      <w:r w:rsidR="007C2A49">
        <w:tab/>
      </w:r>
      <w:r w:rsidR="007C2A49">
        <w:tab/>
        <w:t xml:space="preserve">   </w:t>
      </w:r>
      <w:r>
        <w:t xml:space="preserve"> </w:t>
      </w:r>
      <w:r w:rsidR="006A2551">
        <w:t>Dyżurny</w:t>
      </w:r>
    </w:p>
    <w:p w:rsidR="006F5C10" w:rsidRPr="00FF095D" w:rsidRDefault="006A2551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</w:t>
      </w:r>
      <w:r w:rsidR="003D3E9E">
        <w:rPr>
          <w:szCs w:val="22"/>
        </w:rPr>
        <w:t xml:space="preserve"> </w:t>
      </w:r>
      <w:r w:rsidR="00816C29">
        <w:rPr>
          <w:szCs w:val="22"/>
        </w:rPr>
        <w:t xml:space="preserve"> </w:t>
      </w:r>
      <w:r w:rsidR="00B705E2">
        <w:rPr>
          <w:szCs w:val="22"/>
        </w:rPr>
        <w:t xml:space="preserve"> </w:t>
      </w:r>
      <w:r w:rsidR="00845591">
        <w:rPr>
          <w:szCs w:val="22"/>
        </w:rPr>
        <w:t xml:space="preserve">     </w:t>
      </w:r>
      <w:r w:rsidR="005C29A3">
        <w:rPr>
          <w:szCs w:val="22"/>
        </w:rPr>
        <w:t xml:space="preserve"> </w:t>
      </w:r>
      <w:r w:rsidR="00265DCD">
        <w:rPr>
          <w:szCs w:val="22"/>
        </w:rPr>
        <w:t xml:space="preserve"> </w:t>
      </w:r>
      <w:r w:rsidR="00EE4BC3">
        <w:rPr>
          <w:szCs w:val="22"/>
        </w:rPr>
        <w:t xml:space="preserve"> </w:t>
      </w:r>
      <w:r w:rsidR="00FA3A70">
        <w:rPr>
          <w:szCs w:val="22"/>
        </w:rPr>
        <w:t xml:space="preserve">  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6CB6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373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7E2"/>
    <w:rsid w:val="000F18F1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1E6C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971"/>
    <w:rsid w:val="00272FA6"/>
    <w:rsid w:val="00273361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CCF"/>
    <w:rsid w:val="003320A1"/>
    <w:rsid w:val="0033257E"/>
    <w:rsid w:val="003325EC"/>
    <w:rsid w:val="00332971"/>
    <w:rsid w:val="003341D9"/>
    <w:rsid w:val="00334497"/>
    <w:rsid w:val="003346FA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2F0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5F24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105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02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CC3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7A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DC7"/>
    <w:rsid w:val="00705F53"/>
    <w:rsid w:val="0070625B"/>
    <w:rsid w:val="00706DE6"/>
    <w:rsid w:val="007072D0"/>
    <w:rsid w:val="00707B2F"/>
    <w:rsid w:val="0071000C"/>
    <w:rsid w:val="007100B0"/>
    <w:rsid w:val="007101F6"/>
    <w:rsid w:val="0071044B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1411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49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350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3AE6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AAA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43B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0DAF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05D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5A5E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5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6B4A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445"/>
    <w:rsid w:val="00A838CB"/>
    <w:rsid w:val="00A85FA4"/>
    <w:rsid w:val="00A86D2D"/>
    <w:rsid w:val="00A905FB"/>
    <w:rsid w:val="00A907B5"/>
    <w:rsid w:val="00A90910"/>
    <w:rsid w:val="00A91030"/>
    <w:rsid w:val="00A91158"/>
    <w:rsid w:val="00A915B1"/>
    <w:rsid w:val="00A91861"/>
    <w:rsid w:val="00A91DC7"/>
    <w:rsid w:val="00A92B2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20A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37B56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39B"/>
    <w:rsid w:val="00B609FD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4FC3"/>
    <w:rsid w:val="00BC57B9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08E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3A53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97D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415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C76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5849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44D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5589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19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5EB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7FD6"/>
    <w:rsid w:val="00FB0584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9A1C16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C085-1BE9-44E1-8222-09D65E95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3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2022-12-23T19:40:00Z</cp:lastPrinted>
  <dcterms:created xsi:type="dcterms:W3CDTF">2024-03-11T18:00:00Z</dcterms:created>
  <dcterms:modified xsi:type="dcterms:W3CDTF">2024-03-12T05:34:00Z</dcterms:modified>
</cp:coreProperties>
</file>