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B35E77" w:rsidP="006B7A4A">
      <w:pPr>
        <w:tabs>
          <w:tab w:val="left" w:pos="0"/>
          <w:tab w:val="left" w:pos="85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57A74">
        <w:t xml:space="preserve">         </w:t>
      </w:r>
      <w:r w:rsidR="00DA3237">
        <w:t xml:space="preserve">     </w:t>
      </w:r>
      <w:r w:rsidR="00BB04D5">
        <w:t xml:space="preserve">  </w:t>
      </w:r>
      <w:r w:rsidR="004E5CB2">
        <w:t xml:space="preserve"> </w:t>
      </w:r>
      <w:r w:rsidR="00BB04D5">
        <w:t xml:space="preserve">    </w:t>
      </w:r>
      <w:r w:rsidR="00BA18DF">
        <w:t xml:space="preserve">     </w:t>
      </w:r>
      <w:r w:rsidR="00BB04D5">
        <w:t xml:space="preserve"> </w:t>
      </w:r>
      <w:r w:rsidR="00757A74">
        <w:t>Warszawa, dnia</w:t>
      </w:r>
      <w:r w:rsidR="00C20ACB">
        <w:t xml:space="preserve"> </w:t>
      </w:r>
      <w:r w:rsidR="000F18F1">
        <w:t>1</w:t>
      </w:r>
      <w:r w:rsidR="00C919CD">
        <w:t>9</w:t>
      </w:r>
      <w:r w:rsidR="000F14CC">
        <w:t xml:space="preserve"> </w:t>
      </w:r>
      <w:r w:rsidR="00F665EB">
        <w:t>marca</w:t>
      </w:r>
      <w:r w:rsidR="00404C73">
        <w:t xml:space="preserve"> </w:t>
      </w:r>
      <w:r w:rsidR="004E5CB2">
        <w:t>202</w:t>
      </w:r>
      <w:r w:rsidR="00C17881">
        <w:t>4</w:t>
      </w:r>
      <w:r w:rsidR="004E5CB2"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BB04D5">
      <w:pPr>
        <w:tabs>
          <w:tab w:val="left" w:pos="6645"/>
        </w:tabs>
        <w:ind w:left="6660" w:hanging="6660"/>
        <w:jc w:val="right"/>
      </w:pPr>
      <w:r>
        <w:t xml:space="preserve"> </w:t>
      </w: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E94659" w:rsidRDefault="0086212C" w:rsidP="005D24F2">
      <w:pPr>
        <w:tabs>
          <w:tab w:val="left" w:pos="0"/>
        </w:tabs>
        <w:ind w:right="-1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AE64DD">
        <w:t>4</w:t>
      </w:r>
      <w:r w:rsidR="007246B9">
        <w:t>.</w:t>
      </w:r>
      <w:r w:rsidR="000F18F1">
        <w:t>7</w:t>
      </w:r>
      <w:r w:rsidR="00C919CD">
        <w:t>9</w:t>
      </w:r>
      <w:r w:rsidR="00961771">
        <w:t>.202</w:t>
      </w:r>
      <w:r w:rsidR="00C17881">
        <w:t>4</w:t>
      </w:r>
      <w:r w:rsidR="005D24F2">
        <w:t xml:space="preserve">               </w:t>
      </w:r>
      <w:r w:rsidR="005D24F2">
        <w:tab/>
      </w:r>
      <w:r w:rsidR="005D24F2">
        <w:tab/>
      </w:r>
      <w:r w:rsidR="005D24F2">
        <w:tab/>
      </w:r>
      <w:r w:rsidR="005D24F2">
        <w:tab/>
      </w:r>
    </w:p>
    <w:p w:rsidR="0086212C" w:rsidRDefault="00E94659" w:rsidP="005D24F2">
      <w:pPr>
        <w:tabs>
          <w:tab w:val="left" w:pos="0"/>
        </w:tabs>
        <w:ind w:right="-1"/>
        <w:rPr>
          <w:b/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212C">
        <w:rPr>
          <w:b/>
          <w:i/>
          <w:sz w:val="22"/>
          <w:szCs w:val="22"/>
        </w:rPr>
        <w:t>wg rozdzielnika</w:t>
      </w:r>
    </w:p>
    <w:p w:rsidR="00ED5D20" w:rsidRDefault="00ED5D20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C3608E" w:rsidRDefault="00C3608E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145FE3" w:rsidRDefault="00591BC5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r w:rsidRPr="001C175B">
        <w:rPr>
          <w:b/>
        </w:rPr>
        <w:t>PROGNOZA POGODY DLA WOJ. MAZOWIECKIEGO</w:t>
      </w:r>
    </w:p>
    <w:p w:rsidR="003346FA" w:rsidRDefault="003346FA" w:rsidP="00334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</w:p>
    <w:p w:rsidR="00A832DD" w:rsidRPr="00A832DD" w:rsidRDefault="00A832DD" w:rsidP="00A832DD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u w:val="single"/>
        </w:rPr>
      </w:pPr>
      <w:r w:rsidRPr="00A832DD">
        <w:t xml:space="preserve">Ważność: </w:t>
      </w:r>
      <w:r w:rsidRPr="00A832DD">
        <w:rPr>
          <w:u w:val="single"/>
        </w:rPr>
        <w:t>od godz. 07:30 dnia 19.03.2024 do godz. 07:30 dnia 20.03.2024</w:t>
      </w:r>
    </w:p>
    <w:p w:rsidR="00A832DD" w:rsidRDefault="00A832DD" w:rsidP="00A832DD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A832DD">
        <w:rPr>
          <w:b/>
        </w:rPr>
        <w:t>W dzień</w:t>
      </w:r>
      <w:r w:rsidRPr="00A832DD">
        <w:t xml:space="preserve"> zachmurzenie umiarkowane i duże. Loka</w:t>
      </w:r>
      <w:r>
        <w:t xml:space="preserve">lnie na wschodzie możliwe słabe </w:t>
      </w:r>
      <w:r w:rsidRPr="00A832DD">
        <w:t>opady deszczu. Rano miejscami mgła ogra</w:t>
      </w:r>
      <w:r>
        <w:t xml:space="preserve">niczająca widzialność do 300 m. </w:t>
      </w:r>
      <w:r w:rsidRPr="00A832DD">
        <w:t xml:space="preserve">Temperatura maksymalna od 5°C </w:t>
      </w:r>
      <w:r>
        <w:br/>
      </w:r>
      <w:r w:rsidRPr="00A832DD">
        <w:t>do 7°C. Wiatr słaby, północny.</w:t>
      </w:r>
    </w:p>
    <w:p w:rsidR="00A832DD" w:rsidRDefault="00A832DD" w:rsidP="00A832DD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A832DD">
        <w:rPr>
          <w:b/>
        </w:rPr>
        <w:t>W nocy</w:t>
      </w:r>
      <w:r w:rsidRPr="00A832DD">
        <w:t xml:space="preserve"> zachmurzenie małe i umiarkowane, na wsc</w:t>
      </w:r>
      <w:r>
        <w:t xml:space="preserve">hodzie duże i tam możliwe słabe </w:t>
      </w:r>
      <w:r w:rsidRPr="00A832DD">
        <w:t>opady deszczu. Lokalnie możliwa mgła ogra</w:t>
      </w:r>
      <w:r>
        <w:t xml:space="preserve">niczająca widzialność do 400 m. </w:t>
      </w:r>
      <w:r w:rsidRPr="00A832DD">
        <w:t xml:space="preserve">Temperatura minimalna od -2°C </w:t>
      </w:r>
      <w:r>
        <w:br/>
      </w:r>
      <w:r w:rsidRPr="00A832DD">
        <w:t>na zachodzie do</w:t>
      </w:r>
      <w:r>
        <w:t xml:space="preserve"> 1°C na wschodzie. Wiatr słaby, </w:t>
      </w:r>
      <w:r w:rsidRPr="00A832DD">
        <w:t>zmienny z przewagą kierunków północnych.</w:t>
      </w:r>
      <w:r w:rsidRPr="00A832DD">
        <w:br/>
      </w:r>
    </w:p>
    <w:p w:rsidR="00A832DD" w:rsidRPr="00A832DD" w:rsidRDefault="00A832DD" w:rsidP="00A832DD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r w:rsidRPr="00A832DD">
        <w:rPr>
          <w:b/>
        </w:rPr>
        <w:t>PROGNOZA POGODY NA KOLEJNĄ DOBĘ</w:t>
      </w:r>
      <w:r w:rsidRPr="00A832DD">
        <w:rPr>
          <w:b/>
        </w:rPr>
        <w:br/>
      </w:r>
    </w:p>
    <w:p w:rsidR="00A832DD" w:rsidRDefault="00A832DD" w:rsidP="00A832DD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A832DD">
        <w:t xml:space="preserve">Ważność: </w:t>
      </w:r>
      <w:r w:rsidRPr="00A832DD">
        <w:rPr>
          <w:u w:val="single"/>
        </w:rPr>
        <w:t>od godz. 07:30 dnia 20.03.2024 do godz. 07:30 dnia 21.03.2024</w:t>
      </w:r>
    </w:p>
    <w:p w:rsidR="00A832DD" w:rsidRDefault="00A832DD" w:rsidP="00A832DD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A832DD">
        <w:rPr>
          <w:b/>
        </w:rPr>
        <w:t>W dzień</w:t>
      </w:r>
      <w:r w:rsidRPr="00A832DD">
        <w:t xml:space="preserve"> zachmurzenie umiarkowane i duże. Loka</w:t>
      </w:r>
      <w:r>
        <w:t xml:space="preserve">lnie na wschodzie możliwe słabe </w:t>
      </w:r>
      <w:r w:rsidRPr="00A832DD">
        <w:t>opady deszczu. Temperatura maksymalna od 6°C do 8°C. Wiatr słaby, zmienny.</w:t>
      </w:r>
    </w:p>
    <w:p w:rsidR="00A832DD" w:rsidRDefault="00A832DD" w:rsidP="00A832DD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bookmarkStart w:id="0" w:name="_GoBack"/>
      <w:r w:rsidRPr="00A832DD">
        <w:rPr>
          <w:b/>
        </w:rPr>
        <w:t>W nocy</w:t>
      </w:r>
      <w:r w:rsidRPr="00A832DD">
        <w:t xml:space="preserve"> </w:t>
      </w:r>
      <w:bookmarkEnd w:id="0"/>
      <w:r w:rsidRPr="00A832DD">
        <w:t>zachmurzenie umiarkowane i duże. Na kr</w:t>
      </w:r>
      <w:r>
        <w:t xml:space="preserve">ańcach zachodnich możliwe słabe </w:t>
      </w:r>
      <w:r w:rsidRPr="00A832DD">
        <w:t>opady deszczu. Lokalnie na wschodzie możliwa mg</w:t>
      </w:r>
      <w:r>
        <w:t xml:space="preserve">ła ograniczająca widzialność do 400 m. Temperatura minimalna </w:t>
      </w:r>
      <w:r w:rsidRPr="00A832DD">
        <w:t>od -2°C na wscho</w:t>
      </w:r>
      <w:r>
        <w:t xml:space="preserve">dzie do 3°C na zachodzie. Wiatr </w:t>
      </w:r>
      <w:r w:rsidRPr="00A832DD">
        <w:t>słaby, z kierunków południowych.</w:t>
      </w:r>
    </w:p>
    <w:p w:rsidR="00FE76FD" w:rsidRDefault="00A832DD" w:rsidP="00A832DD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 w:rsidRPr="00A832DD">
        <w:br/>
      </w:r>
      <w:r w:rsidRPr="00A832DD">
        <w:br/>
        <w:t>Dyżurny synoptyk: Katarzyna Ścisłowska</w:t>
      </w:r>
      <w:r w:rsidRPr="00A832DD">
        <w:br/>
        <w:t>Godzina i data wydania: godz. 06:16 dnia 19.03.2024</w:t>
      </w:r>
    </w:p>
    <w:p w:rsidR="00FE76FD" w:rsidRDefault="00FE76FD" w:rsidP="00A53CF0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</w:p>
    <w:p w:rsidR="00A832DD" w:rsidRDefault="00A832DD" w:rsidP="00A53CF0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</w:p>
    <w:p w:rsidR="006F5C10" w:rsidRPr="00FF095D" w:rsidRDefault="00FE76FD" w:rsidP="00A53CF0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2551">
        <w:t>Dyżurny</w:t>
      </w:r>
      <w:r w:rsidR="00F43D83">
        <w:t xml:space="preserve"> </w:t>
      </w:r>
      <w:r w:rsidR="0012625B" w:rsidRPr="00FF095D">
        <w:t>W</w:t>
      </w:r>
      <w:r w:rsidR="00EB2A12" w:rsidRPr="00FF095D">
        <w:t>C</w:t>
      </w:r>
      <w:r w:rsidR="0086212C" w:rsidRPr="00FF095D">
        <w:t>ZK MUW</w:t>
      </w:r>
    </w:p>
    <w:p w:rsidR="009273FF" w:rsidRPr="00626AF1" w:rsidRDefault="00625C67" w:rsidP="00545A9B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D87006">
        <w:rPr>
          <w:szCs w:val="22"/>
        </w:rPr>
        <w:tab/>
      </w:r>
      <w:r w:rsidR="00960F62">
        <w:rPr>
          <w:szCs w:val="22"/>
        </w:rPr>
        <w:t xml:space="preserve">    </w:t>
      </w:r>
      <w:r w:rsidR="00E52AC4">
        <w:rPr>
          <w:szCs w:val="22"/>
        </w:rPr>
        <w:t xml:space="preserve">    </w:t>
      </w:r>
      <w:r w:rsidR="00960F62">
        <w:rPr>
          <w:szCs w:val="22"/>
        </w:rPr>
        <w:t xml:space="preserve">   </w:t>
      </w:r>
      <w:r w:rsidR="003D3E9E">
        <w:rPr>
          <w:szCs w:val="22"/>
        </w:rPr>
        <w:t xml:space="preserve"> </w:t>
      </w:r>
      <w:r w:rsidR="00816C29">
        <w:rPr>
          <w:szCs w:val="22"/>
        </w:rPr>
        <w:t xml:space="preserve"> </w:t>
      </w:r>
      <w:r w:rsidR="00B705E2">
        <w:rPr>
          <w:szCs w:val="22"/>
        </w:rPr>
        <w:t xml:space="preserve"> </w:t>
      </w:r>
      <w:r w:rsidR="00845591">
        <w:rPr>
          <w:szCs w:val="22"/>
        </w:rPr>
        <w:t xml:space="preserve">     </w:t>
      </w:r>
      <w:r w:rsidR="005C29A3">
        <w:rPr>
          <w:szCs w:val="22"/>
        </w:rPr>
        <w:t xml:space="preserve"> </w:t>
      </w:r>
      <w:r w:rsidR="00265DCD">
        <w:rPr>
          <w:szCs w:val="22"/>
        </w:rPr>
        <w:t xml:space="preserve"> </w:t>
      </w:r>
      <w:r w:rsidR="00EE4BC3">
        <w:rPr>
          <w:szCs w:val="22"/>
        </w:rPr>
        <w:t xml:space="preserve"> </w:t>
      </w:r>
      <w:r w:rsidR="00FA3A70">
        <w:rPr>
          <w:szCs w:val="22"/>
        </w:rPr>
        <w:t xml:space="preserve">  </w:t>
      </w:r>
    </w:p>
    <w:sectPr w:rsidR="009273FF" w:rsidRPr="00626AF1" w:rsidSect="00777F29">
      <w:pgSz w:w="11906" w:h="16838"/>
      <w:pgMar w:top="567" w:right="991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00CE"/>
    <w:rsid w:val="00000488"/>
    <w:rsid w:val="000011C8"/>
    <w:rsid w:val="00001204"/>
    <w:rsid w:val="00002042"/>
    <w:rsid w:val="0000230D"/>
    <w:rsid w:val="00002B77"/>
    <w:rsid w:val="00002DD9"/>
    <w:rsid w:val="000031C2"/>
    <w:rsid w:val="00003670"/>
    <w:rsid w:val="0000447D"/>
    <w:rsid w:val="00004FAC"/>
    <w:rsid w:val="00005340"/>
    <w:rsid w:val="00006083"/>
    <w:rsid w:val="00006135"/>
    <w:rsid w:val="0000640B"/>
    <w:rsid w:val="00006A59"/>
    <w:rsid w:val="00006D31"/>
    <w:rsid w:val="00007407"/>
    <w:rsid w:val="00007428"/>
    <w:rsid w:val="000074E7"/>
    <w:rsid w:val="00007919"/>
    <w:rsid w:val="00007A22"/>
    <w:rsid w:val="00007EE1"/>
    <w:rsid w:val="00011A88"/>
    <w:rsid w:val="00011E46"/>
    <w:rsid w:val="00012377"/>
    <w:rsid w:val="00014D09"/>
    <w:rsid w:val="000150B4"/>
    <w:rsid w:val="00015312"/>
    <w:rsid w:val="00015DE0"/>
    <w:rsid w:val="00016A06"/>
    <w:rsid w:val="00017354"/>
    <w:rsid w:val="00017678"/>
    <w:rsid w:val="00017951"/>
    <w:rsid w:val="00017B69"/>
    <w:rsid w:val="00017C80"/>
    <w:rsid w:val="000200DC"/>
    <w:rsid w:val="00022015"/>
    <w:rsid w:val="000223A7"/>
    <w:rsid w:val="0002265C"/>
    <w:rsid w:val="000230A2"/>
    <w:rsid w:val="000246F4"/>
    <w:rsid w:val="000251F2"/>
    <w:rsid w:val="00025BE5"/>
    <w:rsid w:val="00026292"/>
    <w:rsid w:val="00026CB6"/>
    <w:rsid w:val="000270F4"/>
    <w:rsid w:val="000275E8"/>
    <w:rsid w:val="000279DA"/>
    <w:rsid w:val="000318F1"/>
    <w:rsid w:val="00031A52"/>
    <w:rsid w:val="00031DAC"/>
    <w:rsid w:val="0003235D"/>
    <w:rsid w:val="00032FD8"/>
    <w:rsid w:val="00033587"/>
    <w:rsid w:val="00034364"/>
    <w:rsid w:val="00035580"/>
    <w:rsid w:val="00035994"/>
    <w:rsid w:val="00035F13"/>
    <w:rsid w:val="00036AA8"/>
    <w:rsid w:val="00036B69"/>
    <w:rsid w:val="00036DC9"/>
    <w:rsid w:val="00037E48"/>
    <w:rsid w:val="00040040"/>
    <w:rsid w:val="00040067"/>
    <w:rsid w:val="00040DD7"/>
    <w:rsid w:val="00041205"/>
    <w:rsid w:val="0004126D"/>
    <w:rsid w:val="00041B25"/>
    <w:rsid w:val="00041E5F"/>
    <w:rsid w:val="000420CD"/>
    <w:rsid w:val="00042F11"/>
    <w:rsid w:val="0004343B"/>
    <w:rsid w:val="00043526"/>
    <w:rsid w:val="000446CB"/>
    <w:rsid w:val="00044BE7"/>
    <w:rsid w:val="00044D0B"/>
    <w:rsid w:val="00044D93"/>
    <w:rsid w:val="00045409"/>
    <w:rsid w:val="000469BB"/>
    <w:rsid w:val="00046A7B"/>
    <w:rsid w:val="00046F65"/>
    <w:rsid w:val="00047752"/>
    <w:rsid w:val="00047BF5"/>
    <w:rsid w:val="00047FBB"/>
    <w:rsid w:val="000507EA"/>
    <w:rsid w:val="0005085A"/>
    <w:rsid w:val="00050AC5"/>
    <w:rsid w:val="00050CC2"/>
    <w:rsid w:val="00051113"/>
    <w:rsid w:val="00051302"/>
    <w:rsid w:val="000513C2"/>
    <w:rsid w:val="000516F3"/>
    <w:rsid w:val="0005194E"/>
    <w:rsid w:val="00051996"/>
    <w:rsid w:val="00051B0B"/>
    <w:rsid w:val="00052373"/>
    <w:rsid w:val="00052B5B"/>
    <w:rsid w:val="00052FF2"/>
    <w:rsid w:val="00053C95"/>
    <w:rsid w:val="000542FE"/>
    <w:rsid w:val="00054562"/>
    <w:rsid w:val="00055260"/>
    <w:rsid w:val="00055EB1"/>
    <w:rsid w:val="00055F1B"/>
    <w:rsid w:val="000561AF"/>
    <w:rsid w:val="000569F0"/>
    <w:rsid w:val="00056B29"/>
    <w:rsid w:val="00056D41"/>
    <w:rsid w:val="0005713F"/>
    <w:rsid w:val="0005735A"/>
    <w:rsid w:val="00060514"/>
    <w:rsid w:val="0006075D"/>
    <w:rsid w:val="00061BC1"/>
    <w:rsid w:val="00061BC6"/>
    <w:rsid w:val="0006214A"/>
    <w:rsid w:val="00062C6D"/>
    <w:rsid w:val="000638B6"/>
    <w:rsid w:val="00063BAE"/>
    <w:rsid w:val="00064A63"/>
    <w:rsid w:val="00064CB8"/>
    <w:rsid w:val="000656DA"/>
    <w:rsid w:val="0006583D"/>
    <w:rsid w:val="0006652B"/>
    <w:rsid w:val="00067918"/>
    <w:rsid w:val="00067F7A"/>
    <w:rsid w:val="000704BB"/>
    <w:rsid w:val="000706B3"/>
    <w:rsid w:val="000707F0"/>
    <w:rsid w:val="00070ED8"/>
    <w:rsid w:val="00071306"/>
    <w:rsid w:val="000715DB"/>
    <w:rsid w:val="000725FE"/>
    <w:rsid w:val="00072D85"/>
    <w:rsid w:val="000743A8"/>
    <w:rsid w:val="000744F3"/>
    <w:rsid w:val="000749E1"/>
    <w:rsid w:val="00074D09"/>
    <w:rsid w:val="0007514E"/>
    <w:rsid w:val="00075963"/>
    <w:rsid w:val="00075B7B"/>
    <w:rsid w:val="00076D3C"/>
    <w:rsid w:val="0008051C"/>
    <w:rsid w:val="00080A9E"/>
    <w:rsid w:val="00080C8E"/>
    <w:rsid w:val="000818D6"/>
    <w:rsid w:val="000819E5"/>
    <w:rsid w:val="00081D7B"/>
    <w:rsid w:val="00082018"/>
    <w:rsid w:val="0008211E"/>
    <w:rsid w:val="00082CF4"/>
    <w:rsid w:val="00082F34"/>
    <w:rsid w:val="00083452"/>
    <w:rsid w:val="00084063"/>
    <w:rsid w:val="00084161"/>
    <w:rsid w:val="00084F49"/>
    <w:rsid w:val="000851F6"/>
    <w:rsid w:val="000858B0"/>
    <w:rsid w:val="000859FE"/>
    <w:rsid w:val="00085EC2"/>
    <w:rsid w:val="0008659B"/>
    <w:rsid w:val="00087DA0"/>
    <w:rsid w:val="00090783"/>
    <w:rsid w:val="00090CAC"/>
    <w:rsid w:val="0009142D"/>
    <w:rsid w:val="00091BC7"/>
    <w:rsid w:val="000926CC"/>
    <w:rsid w:val="00092A83"/>
    <w:rsid w:val="00092B5E"/>
    <w:rsid w:val="00092C5D"/>
    <w:rsid w:val="000934C2"/>
    <w:rsid w:val="00093789"/>
    <w:rsid w:val="00093A3E"/>
    <w:rsid w:val="00094F6F"/>
    <w:rsid w:val="000960E0"/>
    <w:rsid w:val="000963A2"/>
    <w:rsid w:val="000971EA"/>
    <w:rsid w:val="0009779B"/>
    <w:rsid w:val="00097858"/>
    <w:rsid w:val="00097F30"/>
    <w:rsid w:val="000A03C1"/>
    <w:rsid w:val="000A16B7"/>
    <w:rsid w:val="000A1A79"/>
    <w:rsid w:val="000A2093"/>
    <w:rsid w:val="000A285D"/>
    <w:rsid w:val="000A2965"/>
    <w:rsid w:val="000A2BDC"/>
    <w:rsid w:val="000A2EB3"/>
    <w:rsid w:val="000A3206"/>
    <w:rsid w:val="000A4218"/>
    <w:rsid w:val="000A4604"/>
    <w:rsid w:val="000A4643"/>
    <w:rsid w:val="000A5034"/>
    <w:rsid w:val="000A5A35"/>
    <w:rsid w:val="000A5BCA"/>
    <w:rsid w:val="000A608C"/>
    <w:rsid w:val="000A6533"/>
    <w:rsid w:val="000A7226"/>
    <w:rsid w:val="000A77E5"/>
    <w:rsid w:val="000A7829"/>
    <w:rsid w:val="000A782D"/>
    <w:rsid w:val="000B102C"/>
    <w:rsid w:val="000B1556"/>
    <w:rsid w:val="000B1634"/>
    <w:rsid w:val="000B17A0"/>
    <w:rsid w:val="000B19A3"/>
    <w:rsid w:val="000B2AB7"/>
    <w:rsid w:val="000B3A73"/>
    <w:rsid w:val="000B3D05"/>
    <w:rsid w:val="000B5319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BC7"/>
    <w:rsid w:val="000C6C0E"/>
    <w:rsid w:val="000C7086"/>
    <w:rsid w:val="000C7662"/>
    <w:rsid w:val="000C76AB"/>
    <w:rsid w:val="000C79A4"/>
    <w:rsid w:val="000C7CFB"/>
    <w:rsid w:val="000C7F91"/>
    <w:rsid w:val="000D0ABA"/>
    <w:rsid w:val="000D2054"/>
    <w:rsid w:val="000D2874"/>
    <w:rsid w:val="000D4ABB"/>
    <w:rsid w:val="000D52CF"/>
    <w:rsid w:val="000D57C2"/>
    <w:rsid w:val="000D5BC5"/>
    <w:rsid w:val="000D5F3B"/>
    <w:rsid w:val="000D613B"/>
    <w:rsid w:val="000D648C"/>
    <w:rsid w:val="000D6730"/>
    <w:rsid w:val="000D67CE"/>
    <w:rsid w:val="000D6AA9"/>
    <w:rsid w:val="000D6F28"/>
    <w:rsid w:val="000D7A4B"/>
    <w:rsid w:val="000D7FDF"/>
    <w:rsid w:val="000E0669"/>
    <w:rsid w:val="000E1076"/>
    <w:rsid w:val="000E239F"/>
    <w:rsid w:val="000E29B5"/>
    <w:rsid w:val="000E564E"/>
    <w:rsid w:val="000E5AB7"/>
    <w:rsid w:val="000E664B"/>
    <w:rsid w:val="000E727A"/>
    <w:rsid w:val="000E7572"/>
    <w:rsid w:val="000E7B16"/>
    <w:rsid w:val="000F14CC"/>
    <w:rsid w:val="000F17E2"/>
    <w:rsid w:val="000F18F1"/>
    <w:rsid w:val="000F1D5C"/>
    <w:rsid w:val="000F1DB6"/>
    <w:rsid w:val="000F2773"/>
    <w:rsid w:val="000F28F0"/>
    <w:rsid w:val="000F2ABD"/>
    <w:rsid w:val="000F2CD0"/>
    <w:rsid w:val="000F301B"/>
    <w:rsid w:val="000F374B"/>
    <w:rsid w:val="000F3A00"/>
    <w:rsid w:val="000F3C0E"/>
    <w:rsid w:val="000F4A20"/>
    <w:rsid w:val="000F575C"/>
    <w:rsid w:val="000F5D25"/>
    <w:rsid w:val="000F5E6D"/>
    <w:rsid w:val="000F5F93"/>
    <w:rsid w:val="000F653D"/>
    <w:rsid w:val="000F6648"/>
    <w:rsid w:val="000F68DD"/>
    <w:rsid w:val="000F6C97"/>
    <w:rsid w:val="000F738F"/>
    <w:rsid w:val="000F741C"/>
    <w:rsid w:val="000F7BCA"/>
    <w:rsid w:val="001001CE"/>
    <w:rsid w:val="0010024E"/>
    <w:rsid w:val="0010096D"/>
    <w:rsid w:val="00100B0D"/>
    <w:rsid w:val="00101B2D"/>
    <w:rsid w:val="00101DC1"/>
    <w:rsid w:val="00102B88"/>
    <w:rsid w:val="00102ED5"/>
    <w:rsid w:val="0010322E"/>
    <w:rsid w:val="00104EFD"/>
    <w:rsid w:val="00105450"/>
    <w:rsid w:val="0010583F"/>
    <w:rsid w:val="00105897"/>
    <w:rsid w:val="00105F75"/>
    <w:rsid w:val="0010619C"/>
    <w:rsid w:val="001067E5"/>
    <w:rsid w:val="001076B3"/>
    <w:rsid w:val="00110368"/>
    <w:rsid w:val="00110377"/>
    <w:rsid w:val="00110C8C"/>
    <w:rsid w:val="00111EFB"/>
    <w:rsid w:val="001120A3"/>
    <w:rsid w:val="0011254F"/>
    <w:rsid w:val="00112A09"/>
    <w:rsid w:val="00113195"/>
    <w:rsid w:val="00113423"/>
    <w:rsid w:val="00113D94"/>
    <w:rsid w:val="00113E90"/>
    <w:rsid w:val="00114043"/>
    <w:rsid w:val="001144D6"/>
    <w:rsid w:val="001145B3"/>
    <w:rsid w:val="00114EBD"/>
    <w:rsid w:val="0011527D"/>
    <w:rsid w:val="00115D36"/>
    <w:rsid w:val="00115FE0"/>
    <w:rsid w:val="00116520"/>
    <w:rsid w:val="00116934"/>
    <w:rsid w:val="0011720A"/>
    <w:rsid w:val="0011756E"/>
    <w:rsid w:val="0011761D"/>
    <w:rsid w:val="0011775D"/>
    <w:rsid w:val="00120BFD"/>
    <w:rsid w:val="001211FC"/>
    <w:rsid w:val="0012128D"/>
    <w:rsid w:val="001214B2"/>
    <w:rsid w:val="00121A60"/>
    <w:rsid w:val="00121D6F"/>
    <w:rsid w:val="0012234B"/>
    <w:rsid w:val="001239DE"/>
    <w:rsid w:val="00123B1A"/>
    <w:rsid w:val="00123C7D"/>
    <w:rsid w:val="00124B14"/>
    <w:rsid w:val="00125359"/>
    <w:rsid w:val="001258D8"/>
    <w:rsid w:val="0012596C"/>
    <w:rsid w:val="00126186"/>
    <w:rsid w:val="0012625B"/>
    <w:rsid w:val="001267B2"/>
    <w:rsid w:val="00127812"/>
    <w:rsid w:val="00127C0F"/>
    <w:rsid w:val="001319EC"/>
    <w:rsid w:val="00131DAF"/>
    <w:rsid w:val="00132179"/>
    <w:rsid w:val="00132765"/>
    <w:rsid w:val="00133BF6"/>
    <w:rsid w:val="0013417B"/>
    <w:rsid w:val="001348A7"/>
    <w:rsid w:val="001349A6"/>
    <w:rsid w:val="0013518E"/>
    <w:rsid w:val="00135738"/>
    <w:rsid w:val="0013703A"/>
    <w:rsid w:val="0013753A"/>
    <w:rsid w:val="0014054A"/>
    <w:rsid w:val="00140B98"/>
    <w:rsid w:val="00140C8C"/>
    <w:rsid w:val="001415C1"/>
    <w:rsid w:val="00142080"/>
    <w:rsid w:val="001422EC"/>
    <w:rsid w:val="00142356"/>
    <w:rsid w:val="00143449"/>
    <w:rsid w:val="00143B87"/>
    <w:rsid w:val="00143BAF"/>
    <w:rsid w:val="00144F1F"/>
    <w:rsid w:val="001451BB"/>
    <w:rsid w:val="001455C8"/>
    <w:rsid w:val="00145CA6"/>
    <w:rsid w:val="00145FE3"/>
    <w:rsid w:val="00146427"/>
    <w:rsid w:val="0014672C"/>
    <w:rsid w:val="001467D2"/>
    <w:rsid w:val="00146FEF"/>
    <w:rsid w:val="001473AD"/>
    <w:rsid w:val="00147F19"/>
    <w:rsid w:val="001510DA"/>
    <w:rsid w:val="0015117D"/>
    <w:rsid w:val="001525A3"/>
    <w:rsid w:val="001525F3"/>
    <w:rsid w:val="00152C29"/>
    <w:rsid w:val="00153336"/>
    <w:rsid w:val="0015340B"/>
    <w:rsid w:val="001535EB"/>
    <w:rsid w:val="00153651"/>
    <w:rsid w:val="00153AAE"/>
    <w:rsid w:val="001540A9"/>
    <w:rsid w:val="00154ADD"/>
    <w:rsid w:val="00154EF5"/>
    <w:rsid w:val="00155188"/>
    <w:rsid w:val="001559E2"/>
    <w:rsid w:val="001562A1"/>
    <w:rsid w:val="00156D3C"/>
    <w:rsid w:val="0015720B"/>
    <w:rsid w:val="00160E74"/>
    <w:rsid w:val="00162A63"/>
    <w:rsid w:val="00162E2C"/>
    <w:rsid w:val="00163BED"/>
    <w:rsid w:val="00164ABC"/>
    <w:rsid w:val="00164E7C"/>
    <w:rsid w:val="001655D4"/>
    <w:rsid w:val="00166593"/>
    <w:rsid w:val="001667C8"/>
    <w:rsid w:val="0017056A"/>
    <w:rsid w:val="00170626"/>
    <w:rsid w:val="00170697"/>
    <w:rsid w:val="00171249"/>
    <w:rsid w:val="0017163D"/>
    <w:rsid w:val="0017242D"/>
    <w:rsid w:val="0017343E"/>
    <w:rsid w:val="001737D3"/>
    <w:rsid w:val="00173B8F"/>
    <w:rsid w:val="001753A3"/>
    <w:rsid w:val="00175FBD"/>
    <w:rsid w:val="001762B4"/>
    <w:rsid w:val="00176724"/>
    <w:rsid w:val="00177101"/>
    <w:rsid w:val="00177FC0"/>
    <w:rsid w:val="00180401"/>
    <w:rsid w:val="00181655"/>
    <w:rsid w:val="001819FA"/>
    <w:rsid w:val="0018227A"/>
    <w:rsid w:val="00182308"/>
    <w:rsid w:val="00182525"/>
    <w:rsid w:val="00182B3A"/>
    <w:rsid w:val="00183B14"/>
    <w:rsid w:val="00183FEA"/>
    <w:rsid w:val="001847E3"/>
    <w:rsid w:val="001856E4"/>
    <w:rsid w:val="00185723"/>
    <w:rsid w:val="00185863"/>
    <w:rsid w:val="00186135"/>
    <w:rsid w:val="00186391"/>
    <w:rsid w:val="001863E3"/>
    <w:rsid w:val="00186828"/>
    <w:rsid w:val="00186DD9"/>
    <w:rsid w:val="00187A62"/>
    <w:rsid w:val="00187AFD"/>
    <w:rsid w:val="00190161"/>
    <w:rsid w:val="00190B46"/>
    <w:rsid w:val="001916DE"/>
    <w:rsid w:val="0019310F"/>
    <w:rsid w:val="0019341F"/>
    <w:rsid w:val="001939D2"/>
    <w:rsid w:val="00194375"/>
    <w:rsid w:val="00194A12"/>
    <w:rsid w:val="00195472"/>
    <w:rsid w:val="001955F4"/>
    <w:rsid w:val="00196CAB"/>
    <w:rsid w:val="00196F45"/>
    <w:rsid w:val="001975CA"/>
    <w:rsid w:val="001A0497"/>
    <w:rsid w:val="001A0640"/>
    <w:rsid w:val="001A08B3"/>
    <w:rsid w:val="001A1329"/>
    <w:rsid w:val="001A1803"/>
    <w:rsid w:val="001A1823"/>
    <w:rsid w:val="001A1896"/>
    <w:rsid w:val="001A19E4"/>
    <w:rsid w:val="001A1E6C"/>
    <w:rsid w:val="001A210D"/>
    <w:rsid w:val="001A2DD2"/>
    <w:rsid w:val="001A30B5"/>
    <w:rsid w:val="001A34E4"/>
    <w:rsid w:val="001A3728"/>
    <w:rsid w:val="001A41E2"/>
    <w:rsid w:val="001A457E"/>
    <w:rsid w:val="001A532C"/>
    <w:rsid w:val="001A5DD7"/>
    <w:rsid w:val="001A68ED"/>
    <w:rsid w:val="001A78F9"/>
    <w:rsid w:val="001A7A45"/>
    <w:rsid w:val="001A7B85"/>
    <w:rsid w:val="001B08D0"/>
    <w:rsid w:val="001B1300"/>
    <w:rsid w:val="001B1560"/>
    <w:rsid w:val="001B171B"/>
    <w:rsid w:val="001B2A52"/>
    <w:rsid w:val="001B2B4D"/>
    <w:rsid w:val="001B2E89"/>
    <w:rsid w:val="001B3DEC"/>
    <w:rsid w:val="001B4456"/>
    <w:rsid w:val="001B4527"/>
    <w:rsid w:val="001B4FCD"/>
    <w:rsid w:val="001B61DF"/>
    <w:rsid w:val="001B61EC"/>
    <w:rsid w:val="001B6E69"/>
    <w:rsid w:val="001B6E9D"/>
    <w:rsid w:val="001B7493"/>
    <w:rsid w:val="001B78DD"/>
    <w:rsid w:val="001B7EA9"/>
    <w:rsid w:val="001C02BC"/>
    <w:rsid w:val="001C030C"/>
    <w:rsid w:val="001C0A46"/>
    <w:rsid w:val="001C0E95"/>
    <w:rsid w:val="001C13B9"/>
    <w:rsid w:val="001C175B"/>
    <w:rsid w:val="001C2192"/>
    <w:rsid w:val="001C282A"/>
    <w:rsid w:val="001C2AD1"/>
    <w:rsid w:val="001C2C59"/>
    <w:rsid w:val="001C317C"/>
    <w:rsid w:val="001C35F1"/>
    <w:rsid w:val="001C3DAD"/>
    <w:rsid w:val="001C3F89"/>
    <w:rsid w:val="001C4252"/>
    <w:rsid w:val="001C4711"/>
    <w:rsid w:val="001C4ED7"/>
    <w:rsid w:val="001C53F7"/>
    <w:rsid w:val="001C54F1"/>
    <w:rsid w:val="001C5865"/>
    <w:rsid w:val="001C5A44"/>
    <w:rsid w:val="001C66ED"/>
    <w:rsid w:val="001C6768"/>
    <w:rsid w:val="001C68A5"/>
    <w:rsid w:val="001C68AA"/>
    <w:rsid w:val="001C7424"/>
    <w:rsid w:val="001D0674"/>
    <w:rsid w:val="001D20BC"/>
    <w:rsid w:val="001D23C0"/>
    <w:rsid w:val="001D24F2"/>
    <w:rsid w:val="001D2D52"/>
    <w:rsid w:val="001D30F9"/>
    <w:rsid w:val="001D374C"/>
    <w:rsid w:val="001D4D3E"/>
    <w:rsid w:val="001D5A83"/>
    <w:rsid w:val="001D5B3D"/>
    <w:rsid w:val="001D6160"/>
    <w:rsid w:val="001D6625"/>
    <w:rsid w:val="001D6B94"/>
    <w:rsid w:val="001E0497"/>
    <w:rsid w:val="001E0F58"/>
    <w:rsid w:val="001E12CE"/>
    <w:rsid w:val="001E14A0"/>
    <w:rsid w:val="001E18AC"/>
    <w:rsid w:val="001E1D9A"/>
    <w:rsid w:val="001E2092"/>
    <w:rsid w:val="001E21A6"/>
    <w:rsid w:val="001E2C6D"/>
    <w:rsid w:val="001E33AF"/>
    <w:rsid w:val="001E383B"/>
    <w:rsid w:val="001E3CC1"/>
    <w:rsid w:val="001E4FE9"/>
    <w:rsid w:val="001E63E5"/>
    <w:rsid w:val="001E6ACE"/>
    <w:rsid w:val="001E6B23"/>
    <w:rsid w:val="001E6D20"/>
    <w:rsid w:val="001F09FA"/>
    <w:rsid w:val="001F19AD"/>
    <w:rsid w:val="001F29C2"/>
    <w:rsid w:val="001F2D77"/>
    <w:rsid w:val="001F3EC2"/>
    <w:rsid w:val="001F446A"/>
    <w:rsid w:val="001F4965"/>
    <w:rsid w:val="001F4DE9"/>
    <w:rsid w:val="001F5463"/>
    <w:rsid w:val="001F5472"/>
    <w:rsid w:val="001F6364"/>
    <w:rsid w:val="001F6805"/>
    <w:rsid w:val="001F6DAB"/>
    <w:rsid w:val="00200504"/>
    <w:rsid w:val="00200513"/>
    <w:rsid w:val="00200A55"/>
    <w:rsid w:val="00200F5C"/>
    <w:rsid w:val="002027D5"/>
    <w:rsid w:val="002027E6"/>
    <w:rsid w:val="00202CB5"/>
    <w:rsid w:val="00203FC6"/>
    <w:rsid w:val="002055C6"/>
    <w:rsid w:val="002055EF"/>
    <w:rsid w:val="0020667E"/>
    <w:rsid w:val="002070A1"/>
    <w:rsid w:val="00207775"/>
    <w:rsid w:val="0020785C"/>
    <w:rsid w:val="00207B72"/>
    <w:rsid w:val="00207D28"/>
    <w:rsid w:val="00207EED"/>
    <w:rsid w:val="0021090C"/>
    <w:rsid w:val="00210BA0"/>
    <w:rsid w:val="00210EA7"/>
    <w:rsid w:val="00211094"/>
    <w:rsid w:val="002110FC"/>
    <w:rsid w:val="00212A07"/>
    <w:rsid w:val="00213363"/>
    <w:rsid w:val="00213906"/>
    <w:rsid w:val="00213D51"/>
    <w:rsid w:val="00213E19"/>
    <w:rsid w:val="002141DC"/>
    <w:rsid w:val="002145BD"/>
    <w:rsid w:val="00214D7C"/>
    <w:rsid w:val="002160B7"/>
    <w:rsid w:val="00216504"/>
    <w:rsid w:val="00216BBD"/>
    <w:rsid w:val="00220469"/>
    <w:rsid w:val="00220863"/>
    <w:rsid w:val="00221B3E"/>
    <w:rsid w:val="00222673"/>
    <w:rsid w:val="0022296B"/>
    <w:rsid w:val="00222EEE"/>
    <w:rsid w:val="0022326F"/>
    <w:rsid w:val="00223325"/>
    <w:rsid w:val="0022379B"/>
    <w:rsid w:val="00223FEE"/>
    <w:rsid w:val="0022423B"/>
    <w:rsid w:val="002246B2"/>
    <w:rsid w:val="00224E1F"/>
    <w:rsid w:val="00224FA2"/>
    <w:rsid w:val="002252FA"/>
    <w:rsid w:val="0022543C"/>
    <w:rsid w:val="00225731"/>
    <w:rsid w:val="00225F06"/>
    <w:rsid w:val="00226D6C"/>
    <w:rsid w:val="00226F3B"/>
    <w:rsid w:val="00226FB0"/>
    <w:rsid w:val="00227E4C"/>
    <w:rsid w:val="002303B4"/>
    <w:rsid w:val="002311FA"/>
    <w:rsid w:val="002317C5"/>
    <w:rsid w:val="0023215C"/>
    <w:rsid w:val="002339FD"/>
    <w:rsid w:val="00233CCB"/>
    <w:rsid w:val="00234287"/>
    <w:rsid w:val="00234847"/>
    <w:rsid w:val="00235230"/>
    <w:rsid w:val="00236467"/>
    <w:rsid w:val="002368B3"/>
    <w:rsid w:val="002368CD"/>
    <w:rsid w:val="00237164"/>
    <w:rsid w:val="0023743F"/>
    <w:rsid w:val="002375C8"/>
    <w:rsid w:val="00237BDD"/>
    <w:rsid w:val="00240204"/>
    <w:rsid w:val="00240C22"/>
    <w:rsid w:val="00240C59"/>
    <w:rsid w:val="00242B54"/>
    <w:rsid w:val="00242EBC"/>
    <w:rsid w:val="00243D96"/>
    <w:rsid w:val="00243EE5"/>
    <w:rsid w:val="0024410F"/>
    <w:rsid w:val="00244DF4"/>
    <w:rsid w:val="002450A5"/>
    <w:rsid w:val="002451AA"/>
    <w:rsid w:val="0024555A"/>
    <w:rsid w:val="00245B24"/>
    <w:rsid w:val="0024646C"/>
    <w:rsid w:val="00247830"/>
    <w:rsid w:val="00247C0B"/>
    <w:rsid w:val="00247C75"/>
    <w:rsid w:val="002503B2"/>
    <w:rsid w:val="002514A1"/>
    <w:rsid w:val="00251FEF"/>
    <w:rsid w:val="002545E1"/>
    <w:rsid w:val="00254B3A"/>
    <w:rsid w:val="002550F8"/>
    <w:rsid w:val="00255658"/>
    <w:rsid w:val="00255744"/>
    <w:rsid w:val="00255BFE"/>
    <w:rsid w:val="00255D5F"/>
    <w:rsid w:val="00256562"/>
    <w:rsid w:val="002566BC"/>
    <w:rsid w:val="002569CE"/>
    <w:rsid w:val="00257C19"/>
    <w:rsid w:val="00260472"/>
    <w:rsid w:val="00261783"/>
    <w:rsid w:val="00261CA5"/>
    <w:rsid w:val="002623F1"/>
    <w:rsid w:val="00262B9E"/>
    <w:rsid w:val="00262E2E"/>
    <w:rsid w:val="00262FB3"/>
    <w:rsid w:val="002638FB"/>
    <w:rsid w:val="00263A54"/>
    <w:rsid w:val="00264E15"/>
    <w:rsid w:val="00264F86"/>
    <w:rsid w:val="00264FAB"/>
    <w:rsid w:val="002656D9"/>
    <w:rsid w:val="00265DCD"/>
    <w:rsid w:val="00266368"/>
    <w:rsid w:val="002664CF"/>
    <w:rsid w:val="00267526"/>
    <w:rsid w:val="00267743"/>
    <w:rsid w:val="002679DF"/>
    <w:rsid w:val="00267EEA"/>
    <w:rsid w:val="00270D2F"/>
    <w:rsid w:val="00270F35"/>
    <w:rsid w:val="00271194"/>
    <w:rsid w:val="00271223"/>
    <w:rsid w:val="002715A0"/>
    <w:rsid w:val="002728E7"/>
    <w:rsid w:val="00272971"/>
    <w:rsid w:val="00272FA6"/>
    <w:rsid w:val="00273361"/>
    <w:rsid w:val="002733CB"/>
    <w:rsid w:val="00273D0D"/>
    <w:rsid w:val="002742F2"/>
    <w:rsid w:val="00274331"/>
    <w:rsid w:val="00274C0E"/>
    <w:rsid w:val="002755FF"/>
    <w:rsid w:val="00275E62"/>
    <w:rsid w:val="00275F85"/>
    <w:rsid w:val="00276857"/>
    <w:rsid w:val="002768B1"/>
    <w:rsid w:val="00277194"/>
    <w:rsid w:val="0027764D"/>
    <w:rsid w:val="00277820"/>
    <w:rsid w:val="0028089F"/>
    <w:rsid w:val="00280CDF"/>
    <w:rsid w:val="0028108C"/>
    <w:rsid w:val="002826A7"/>
    <w:rsid w:val="0028333F"/>
    <w:rsid w:val="002836FB"/>
    <w:rsid w:val="00283D1E"/>
    <w:rsid w:val="0028402B"/>
    <w:rsid w:val="002844D1"/>
    <w:rsid w:val="00284F23"/>
    <w:rsid w:val="00284FF3"/>
    <w:rsid w:val="002850F1"/>
    <w:rsid w:val="00285476"/>
    <w:rsid w:val="00285937"/>
    <w:rsid w:val="002862B8"/>
    <w:rsid w:val="00286B29"/>
    <w:rsid w:val="00286F58"/>
    <w:rsid w:val="00287061"/>
    <w:rsid w:val="00287BB7"/>
    <w:rsid w:val="002910EC"/>
    <w:rsid w:val="0029126D"/>
    <w:rsid w:val="00291615"/>
    <w:rsid w:val="002918DF"/>
    <w:rsid w:val="0029272C"/>
    <w:rsid w:val="002928D1"/>
    <w:rsid w:val="002934E4"/>
    <w:rsid w:val="00293D48"/>
    <w:rsid w:val="00293F87"/>
    <w:rsid w:val="00294373"/>
    <w:rsid w:val="00294E92"/>
    <w:rsid w:val="002950E6"/>
    <w:rsid w:val="00295BF8"/>
    <w:rsid w:val="0029704A"/>
    <w:rsid w:val="00297F8B"/>
    <w:rsid w:val="002A0A61"/>
    <w:rsid w:val="002A0D28"/>
    <w:rsid w:val="002A13EC"/>
    <w:rsid w:val="002A240E"/>
    <w:rsid w:val="002A2CE8"/>
    <w:rsid w:val="002A2E43"/>
    <w:rsid w:val="002A44A5"/>
    <w:rsid w:val="002A4C8E"/>
    <w:rsid w:val="002A565F"/>
    <w:rsid w:val="002A5C2D"/>
    <w:rsid w:val="002A693C"/>
    <w:rsid w:val="002A6BAE"/>
    <w:rsid w:val="002A706E"/>
    <w:rsid w:val="002A74FF"/>
    <w:rsid w:val="002A793D"/>
    <w:rsid w:val="002A7D6E"/>
    <w:rsid w:val="002B0525"/>
    <w:rsid w:val="002B0D27"/>
    <w:rsid w:val="002B14C9"/>
    <w:rsid w:val="002B14CB"/>
    <w:rsid w:val="002B167C"/>
    <w:rsid w:val="002B1A75"/>
    <w:rsid w:val="002B1A97"/>
    <w:rsid w:val="002B2D4F"/>
    <w:rsid w:val="002B3383"/>
    <w:rsid w:val="002B3CA5"/>
    <w:rsid w:val="002B4091"/>
    <w:rsid w:val="002B41F3"/>
    <w:rsid w:val="002B4B5C"/>
    <w:rsid w:val="002B4EA0"/>
    <w:rsid w:val="002B5B10"/>
    <w:rsid w:val="002B6073"/>
    <w:rsid w:val="002B68A6"/>
    <w:rsid w:val="002B6B14"/>
    <w:rsid w:val="002B7121"/>
    <w:rsid w:val="002C1783"/>
    <w:rsid w:val="002C1A95"/>
    <w:rsid w:val="002C1BAE"/>
    <w:rsid w:val="002C1E67"/>
    <w:rsid w:val="002C1E9C"/>
    <w:rsid w:val="002C241A"/>
    <w:rsid w:val="002C36D3"/>
    <w:rsid w:val="002C39E2"/>
    <w:rsid w:val="002C3A2C"/>
    <w:rsid w:val="002C4557"/>
    <w:rsid w:val="002C475A"/>
    <w:rsid w:val="002C4CC5"/>
    <w:rsid w:val="002C6337"/>
    <w:rsid w:val="002C6597"/>
    <w:rsid w:val="002C7374"/>
    <w:rsid w:val="002C7C06"/>
    <w:rsid w:val="002D0001"/>
    <w:rsid w:val="002D0666"/>
    <w:rsid w:val="002D076B"/>
    <w:rsid w:val="002D106A"/>
    <w:rsid w:val="002D13A8"/>
    <w:rsid w:val="002D140C"/>
    <w:rsid w:val="002D249A"/>
    <w:rsid w:val="002D3119"/>
    <w:rsid w:val="002D347E"/>
    <w:rsid w:val="002D411F"/>
    <w:rsid w:val="002D42A8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477"/>
    <w:rsid w:val="002E263C"/>
    <w:rsid w:val="002E3BC2"/>
    <w:rsid w:val="002E484D"/>
    <w:rsid w:val="002E4AD8"/>
    <w:rsid w:val="002E5118"/>
    <w:rsid w:val="002E5738"/>
    <w:rsid w:val="002E59B2"/>
    <w:rsid w:val="002E7129"/>
    <w:rsid w:val="002E74BB"/>
    <w:rsid w:val="002E761C"/>
    <w:rsid w:val="002E78C3"/>
    <w:rsid w:val="002E7CDE"/>
    <w:rsid w:val="002E7F01"/>
    <w:rsid w:val="002F0E0D"/>
    <w:rsid w:val="002F10BC"/>
    <w:rsid w:val="002F1CC8"/>
    <w:rsid w:val="002F2E2A"/>
    <w:rsid w:val="002F3978"/>
    <w:rsid w:val="002F3D93"/>
    <w:rsid w:val="002F4315"/>
    <w:rsid w:val="002F4602"/>
    <w:rsid w:val="002F4F9F"/>
    <w:rsid w:val="002F5008"/>
    <w:rsid w:val="002F5106"/>
    <w:rsid w:val="002F66C2"/>
    <w:rsid w:val="002F73CF"/>
    <w:rsid w:val="002F75EE"/>
    <w:rsid w:val="00300374"/>
    <w:rsid w:val="00300407"/>
    <w:rsid w:val="00300788"/>
    <w:rsid w:val="00300BEC"/>
    <w:rsid w:val="003016C8"/>
    <w:rsid w:val="00301871"/>
    <w:rsid w:val="00301CFF"/>
    <w:rsid w:val="003026C7"/>
    <w:rsid w:val="0030284C"/>
    <w:rsid w:val="00302C18"/>
    <w:rsid w:val="00303630"/>
    <w:rsid w:val="003036A2"/>
    <w:rsid w:val="003038D9"/>
    <w:rsid w:val="003049E4"/>
    <w:rsid w:val="00304DBF"/>
    <w:rsid w:val="0030566D"/>
    <w:rsid w:val="00305A63"/>
    <w:rsid w:val="00305A9C"/>
    <w:rsid w:val="00305C46"/>
    <w:rsid w:val="0030669A"/>
    <w:rsid w:val="00306E4A"/>
    <w:rsid w:val="00306F15"/>
    <w:rsid w:val="0030742C"/>
    <w:rsid w:val="00307554"/>
    <w:rsid w:val="003103C0"/>
    <w:rsid w:val="00310AA9"/>
    <w:rsid w:val="00310B3F"/>
    <w:rsid w:val="00311C5B"/>
    <w:rsid w:val="003122D6"/>
    <w:rsid w:val="00312B62"/>
    <w:rsid w:val="00313631"/>
    <w:rsid w:val="00314594"/>
    <w:rsid w:val="00314BC0"/>
    <w:rsid w:val="00314E46"/>
    <w:rsid w:val="00315718"/>
    <w:rsid w:val="0031574A"/>
    <w:rsid w:val="00315767"/>
    <w:rsid w:val="00315E34"/>
    <w:rsid w:val="00316123"/>
    <w:rsid w:val="00316232"/>
    <w:rsid w:val="00316D8A"/>
    <w:rsid w:val="003207CF"/>
    <w:rsid w:val="00320B29"/>
    <w:rsid w:val="00321104"/>
    <w:rsid w:val="00321164"/>
    <w:rsid w:val="00321ACB"/>
    <w:rsid w:val="00322BC1"/>
    <w:rsid w:val="0032318B"/>
    <w:rsid w:val="0032357E"/>
    <w:rsid w:val="00323621"/>
    <w:rsid w:val="003239B5"/>
    <w:rsid w:val="00323C33"/>
    <w:rsid w:val="00323F3C"/>
    <w:rsid w:val="00323F8A"/>
    <w:rsid w:val="0032433F"/>
    <w:rsid w:val="00324505"/>
    <w:rsid w:val="00324E07"/>
    <w:rsid w:val="00325606"/>
    <w:rsid w:val="00325C97"/>
    <w:rsid w:val="00325E57"/>
    <w:rsid w:val="00325FEE"/>
    <w:rsid w:val="003262A4"/>
    <w:rsid w:val="00327198"/>
    <w:rsid w:val="00327CCF"/>
    <w:rsid w:val="003320A1"/>
    <w:rsid w:val="0033257E"/>
    <w:rsid w:val="003325EC"/>
    <w:rsid w:val="00332971"/>
    <w:rsid w:val="003341D9"/>
    <w:rsid w:val="00334497"/>
    <w:rsid w:val="003346FA"/>
    <w:rsid w:val="00334EB8"/>
    <w:rsid w:val="00334F43"/>
    <w:rsid w:val="00334FF4"/>
    <w:rsid w:val="003358AA"/>
    <w:rsid w:val="00335A0E"/>
    <w:rsid w:val="00335DAB"/>
    <w:rsid w:val="00335EEA"/>
    <w:rsid w:val="00337F39"/>
    <w:rsid w:val="00340553"/>
    <w:rsid w:val="00340636"/>
    <w:rsid w:val="00340CB5"/>
    <w:rsid w:val="00340E3E"/>
    <w:rsid w:val="00341223"/>
    <w:rsid w:val="00341913"/>
    <w:rsid w:val="003421F1"/>
    <w:rsid w:val="003444C7"/>
    <w:rsid w:val="00344D99"/>
    <w:rsid w:val="0034575F"/>
    <w:rsid w:val="00345D08"/>
    <w:rsid w:val="003461A3"/>
    <w:rsid w:val="00347061"/>
    <w:rsid w:val="00347808"/>
    <w:rsid w:val="00350BAB"/>
    <w:rsid w:val="003518F9"/>
    <w:rsid w:val="00351C02"/>
    <w:rsid w:val="003525CE"/>
    <w:rsid w:val="003536D7"/>
    <w:rsid w:val="003539B6"/>
    <w:rsid w:val="00353BD4"/>
    <w:rsid w:val="003556B9"/>
    <w:rsid w:val="00355B23"/>
    <w:rsid w:val="00355C45"/>
    <w:rsid w:val="00355DDE"/>
    <w:rsid w:val="003561D5"/>
    <w:rsid w:val="003563A6"/>
    <w:rsid w:val="00356463"/>
    <w:rsid w:val="0035659E"/>
    <w:rsid w:val="00356FD0"/>
    <w:rsid w:val="003574D5"/>
    <w:rsid w:val="0036013C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1DA"/>
    <w:rsid w:val="003653E2"/>
    <w:rsid w:val="00366084"/>
    <w:rsid w:val="00366875"/>
    <w:rsid w:val="003669EE"/>
    <w:rsid w:val="00366A23"/>
    <w:rsid w:val="00366B2C"/>
    <w:rsid w:val="00366BF0"/>
    <w:rsid w:val="00366C78"/>
    <w:rsid w:val="003670DC"/>
    <w:rsid w:val="00367CA7"/>
    <w:rsid w:val="00370636"/>
    <w:rsid w:val="00371137"/>
    <w:rsid w:val="00371738"/>
    <w:rsid w:val="00371A81"/>
    <w:rsid w:val="003720F8"/>
    <w:rsid w:val="0037253A"/>
    <w:rsid w:val="003726FE"/>
    <w:rsid w:val="00373091"/>
    <w:rsid w:val="0037467B"/>
    <w:rsid w:val="00374BEB"/>
    <w:rsid w:val="00374EEB"/>
    <w:rsid w:val="00375577"/>
    <w:rsid w:val="00375A34"/>
    <w:rsid w:val="0037750B"/>
    <w:rsid w:val="00377E3E"/>
    <w:rsid w:val="003807E8"/>
    <w:rsid w:val="003809B8"/>
    <w:rsid w:val="00380E0C"/>
    <w:rsid w:val="003816C0"/>
    <w:rsid w:val="003823F4"/>
    <w:rsid w:val="00382615"/>
    <w:rsid w:val="00382672"/>
    <w:rsid w:val="003827FF"/>
    <w:rsid w:val="00383465"/>
    <w:rsid w:val="00383683"/>
    <w:rsid w:val="003841F5"/>
    <w:rsid w:val="00384407"/>
    <w:rsid w:val="00384B76"/>
    <w:rsid w:val="00385131"/>
    <w:rsid w:val="00385218"/>
    <w:rsid w:val="0038598E"/>
    <w:rsid w:val="00385DD1"/>
    <w:rsid w:val="00386570"/>
    <w:rsid w:val="00386FD4"/>
    <w:rsid w:val="00387582"/>
    <w:rsid w:val="003878A3"/>
    <w:rsid w:val="00387C91"/>
    <w:rsid w:val="003910F6"/>
    <w:rsid w:val="003913F7"/>
    <w:rsid w:val="00391DB9"/>
    <w:rsid w:val="00392075"/>
    <w:rsid w:val="00392A9E"/>
    <w:rsid w:val="00392DD1"/>
    <w:rsid w:val="0039369C"/>
    <w:rsid w:val="00393993"/>
    <w:rsid w:val="00393CB2"/>
    <w:rsid w:val="0039433E"/>
    <w:rsid w:val="00395026"/>
    <w:rsid w:val="0039514C"/>
    <w:rsid w:val="00395D3D"/>
    <w:rsid w:val="00395ECD"/>
    <w:rsid w:val="003972BB"/>
    <w:rsid w:val="003979AC"/>
    <w:rsid w:val="00397C62"/>
    <w:rsid w:val="003A0322"/>
    <w:rsid w:val="003A0331"/>
    <w:rsid w:val="003A0427"/>
    <w:rsid w:val="003A1104"/>
    <w:rsid w:val="003A135D"/>
    <w:rsid w:val="003A205B"/>
    <w:rsid w:val="003A24C8"/>
    <w:rsid w:val="003A2D4C"/>
    <w:rsid w:val="003A37D9"/>
    <w:rsid w:val="003A3A9B"/>
    <w:rsid w:val="003A4DFB"/>
    <w:rsid w:val="003A642E"/>
    <w:rsid w:val="003A6D21"/>
    <w:rsid w:val="003A6E46"/>
    <w:rsid w:val="003A6F98"/>
    <w:rsid w:val="003A7997"/>
    <w:rsid w:val="003A7A5A"/>
    <w:rsid w:val="003B03E1"/>
    <w:rsid w:val="003B04E9"/>
    <w:rsid w:val="003B0778"/>
    <w:rsid w:val="003B0C5A"/>
    <w:rsid w:val="003B129C"/>
    <w:rsid w:val="003B16EC"/>
    <w:rsid w:val="003B1B07"/>
    <w:rsid w:val="003B2256"/>
    <w:rsid w:val="003B2D01"/>
    <w:rsid w:val="003B315F"/>
    <w:rsid w:val="003B35FA"/>
    <w:rsid w:val="003B5A44"/>
    <w:rsid w:val="003B60A9"/>
    <w:rsid w:val="003B6944"/>
    <w:rsid w:val="003B6E85"/>
    <w:rsid w:val="003B6EA7"/>
    <w:rsid w:val="003B7C9F"/>
    <w:rsid w:val="003C03DC"/>
    <w:rsid w:val="003C0A16"/>
    <w:rsid w:val="003C0CBA"/>
    <w:rsid w:val="003C14DE"/>
    <w:rsid w:val="003C1CF7"/>
    <w:rsid w:val="003C248D"/>
    <w:rsid w:val="003C24F7"/>
    <w:rsid w:val="003C2D47"/>
    <w:rsid w:val="003C336C"/>
    <w:rsid w:val="003C3999"/>
    <w:rsid w:val="003C48F8"/>
    <w:rsid w:val="003C4FCB"/>
    <w:rsid w:val="003C5049"/>
    <w:rsid w:val="003C5C36"/>
    <w:rsid w:val="003C6211"/>
    <w:rsid w:val="003C67A8"/>
    <w:rsid w:val="003C6EA6"/>
    <w:rsid w:val="003C7ADC"/>
    <w:rsid w:val="003C7B6A"/>
    <w:rsid w:val="003D0250"/>
    <w:rsid w:val="003D0824"/>
    <w:rsid w:val="003D08F6"/>
    <w:rsid w:val="003D13EA"/>
    <w:rsid w:val="003D19AB"/>
    <w:rsid w:val="003D23CC"/>
    <w:rsid w:val="003D259A"/>
    <w:rsid w:val="003D26A5"/>
    <w:rsid w:val="003D277D"/>
    <w:rsid w:val="003D27D2"/>
    <w:rsid w:val="003D37EE"/>
    <w:rsid w:val="003D3E9E"/>
    <w:rsid w:val="003D4D57"/>
    <w:rsid w:val="003D6361"/>
    <w:rsid w:val="003D646D"/>
    <w:rsid w:val="003D6EEC"/>
    <w:rsid w:val="003D73AD"/>
    <w:rsid w:val="003D7627"/>
    <w:rsid w:val="003D79ED"/>
    <w:rsid w:val="003E037D"/>
    <w:rsid w:val="003E0640"/>
    <w:rsid w:val="003E0A28"/>
    <w:rsid w:val="003E17D5"/>
    <w:rsid w:val="003E192D"/>
    <w:rsid w:val="003E19A3"/>
    <w:rsid w:val="003E2CAD"/>
    <w:rsid w:val="003E3271"/>
    <w:rsid w:val="003E36A2"/>
    <w:rsid w:val="003E3846"/>
    <w:rsid w:val="003E3A26"/>
    <w:rsid w:val="003E3D23"/>
    <w:rsid w:val="003E3F11"/>
    <w:rsid w:val="003E4A46"/>
    <w:rsid w:val="003E53D3"/>
    <w:rsid w:val="003E6052"/>
    <w:rsid w:val="003E6919"/>
    <w:rsid w:val="003E6C95"/>
    <w:rsid w:val="003E79D1"/>
    <w:rsid w:val="003E7E48"/>
    <w:rsid w:val="003F0164"/>
    <w:rsid w:val="003F0505"/>
    <w:rsid w:val="003F07FD"/>
    <w:rsid w:val="003F1578"/>
    <w:rsid w:val="003F243C"/>
    <w:rsid w:val="003F25C1"/>
    <w:rsid w:val="003F25EF"/>
    <w:rsid w:val="003F2915"/>
    <w:rsid w:val="003F2989"/>
    <w:rsid w:val="003F2B10"/>
    <w:rsid w:val="003F2B83"/>
    <w:rsid w:val="003F2D7F"/>
    <w:rsid w:val="003F30C0"/>
    <w:rsid w:val="003F3839"/>
    <w:rsid w:val="003F41D4"/>
    <w:rsid w:val="003F4729"/>
    <w:rsid w:val="003F5501"/>
    <w:rsid w:val="003F5D6A"/>
    <w:rsid w:val="003F605E"/>
    <w:rsid w:val="003F6A5D"/>
    <w:rsid w:val="003F6E04"/>
    <w:rsid w:val="003F6EF3"/>
    <w:rsid w:val="003F7641"/>
    <w:rsid w:val="003F7A45"/>
    <w:rsid w:val="0040004A"/>
    <w:rsid w:val="004004BC"/>
    <w:rsid w:val="00400E52"/>
    <w:rsid w:val="00400FE9"/>
    <w:rsid w:val="00401314"/>
    <w:rsid w:val="004013CC"/>
    <w:rsid w:val="004014ED"/>
    <w:rsid w:val="00401F6C"/>
    <w:rsid w:val="00402D83"/>
    <w:rsid w:val="00403114"/>
    <w:rsid w:val="00403360"/>
    <w:rsid w:val="004033C2"/>
    <w:rsid w:val="0040364F"/>
    <w:rsid w:val="004037CF"/>
    <w:rsid w:val="00404C73"/>
    <w:rsid w:val="0040583B"/>
    <w:rsid w:val="004060A9"/>
    <w:rsid w:val="0040641C"/>
    <w:rsid w:val="00407949"/>
    <w:rsid w:val="00410202"/>
    <w:rsid w:val="00410DFF"/>
    <w:rsid w:val="0041108A"/>
    <w:rsid w:val="00411C09"/>
    <w:rsid w:val="00411FD7"/>
    <w:rsid w:val="00412409"/>
    <w:rsid w:val="00412ABA"/>
    <w:rsid w:val="00414476"/>
    <w:rsid w:val="00415FEC"/>
    <w:rsid w:val="00416964"/>
    <w:rsid w:val="004169DD"/>
    <w:rsid w:val="00416C9A"/>
    <w:rsid w:val="00417A06"/>
    <w:rsid w:val="00421491"/>
    <w:rsid w:val="004218B9"/>
    <w:rsid w:val="00421D92"/>
    <w:rsid w:val="00422363"/>
    <w:rsid w:val="00422A91"/>
    <w:rsid w:val="00422EAE"/>
    <w:rsid w:val="00424C34"/>
    <w:rsid w:val="00424E67"/>
    <w:rsid w:val="0042579C"/>
    <w:rsid w:val="004268EF"/>
    <w:rsid w:val="0042713A"/>
    <w:rsid w:val="004305F6"/>
    <w:rsid w:val="00431A74"/>
    <w:rsid w:val="0043352C"/>
    <w:rsid w:val="00433532"/>
    <w:rsid w:val="004339A0"/>
    <w:rsid w:val="00434E24"/>
    <w:rsid w:val="00434EDE"/>
    <w:rsid w:val="00437520"/>
    <w:rsid w:val="00437BBF"/>
    <w:rsid w:val="00437DE3"/>
    <w:rsid w:val="004404FB"/>
    <w:rsid w:val="004408DD"/>
    <w:rsid w:val="00440ACC"/>
    <w:rsid w:val="00440BB5"/>
    <w:rsid w:val="00441863"/>
    <w:rsid w:val="00441B44"/>
    <w:rsid w:val="00442018"/>
    <w:rsid w:val="00442D6E"/>
    <w:rsid w:val="00443DC9"/>
    <w:rsid w:val="00443F9C"/>
    <w:rsid w:val="004446F5"/>
    <w:rsid w:val="00445583"/>
    <w:rsid w:val="0044563B"/>
    <w:rsid w:val="004464CA"/>
    <w:rsid w:val="00447835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46C2"/>
    <w:rsid w:val="004549E5"/>
    <w:rsid w:val="0045502C"/>
    <w:rsid w:val="00455A48"/>
    <w:rsid w:val="00455A4A"/>
    <w:rsid w:val="00456586"/>
    <w:rsid w:val="00456ADA"/>
    <w:rsid w:val="00456B22"/>
    <w:rsid w:val="00456F18"/>
    <w:rsid w:val="0045723F"/>
    <w:rsid w:val="00457512"/>
    <w:rsid w:val="00457571"/>
    <w:rsid w:val="004579D8"/>
    <w:rsid w:val="00457B78"/>
    <w:rsid w:val="00460454"/>
    <w:rsid w:val="004604FD"/>
    <w:rsid w:val="004606AE"/>
    <w:rsid w:val="00460882"/>
    <w:rsid w:val="00460BD0"/>
    <w:rsid w:val="0046175F"/>
    <w:rsid w:val="0046210E"/>
    <w:rsid w:val="00462AC5"/>
    <w:rsid w:val="00462CD4"/>
    <w:rsid w:val="00462D7D"/>
    <w:rsid w:val="0046318B"/>
    <w:rsid w:val="004632E9"/>
    <w:rsid w:val="00463412"/>
    <w:rsid w:val="00463935"/>
    <w:rsid w:val="00464422"/>
    <w:rsid w:val="004656C4"/>
    <w:rsid w:val="00465B51"/>
    <w:rsid w:val="004667B5"/>
    <w:rsid w:val="00466C83"/>
    <w:rsid w:val="00466D1F"/>
    <w:rsid w:val="004674B6"/>
    <w:rsid w:val="00470650"/>
    <w:rsid w:val="00470807"/>
    <w:rsid w:val="00470878"/>
    <w:rsid w:val="00472F49"/>
    <w:rsid w:val="0047362E"/>
    <w:rsid w:val="004741AD"/>
    <w:rsid w:val="0047433B"/>
    <w:rsid w:val="00474F8D"/>
    <w:rsid w:val="0047594F"/>
    <w:rsid w:val="00477707"/>
    <w:rsid w:val="004779C0"/>
    <w:rsid w:val="00477E85"/>
    <w:rsid w:val="00477F1A"/>
    <w:rsid w:val="004805A3"/>
    <w:rsid w:val="00481562"/>
    <w:rsid w:val="00481875"/>
    <w:rsid w:val="00481FB3"/>
    <w:rsid w:val="00482F3D"/>
    <w:rsid w:val="0048302D"/>
    <w:rsid w:val="004831E2"/>
    <w:rsid w:val="004835BF"/>
    <w:rsid w:val="00483941"/>
    <w:rsid w:val="00483AB1"/>
    <w:rsid w:val="004840CF"/>
    <w:rsid w:val="00486C87"/>
    <w:rsid w:val="00487053"/>
    <w:rsid w:val="0048722C"/>
    <w:rsid w:val="00487CAD"/>
    <w:rsid w:val="00490562"/>
    <w:rsid w:val="00490B70"/>
    <w:rsid w:val="00490D67"/>
    <w:rsid w:val="0049129C"/>
    <w:rsid w:val="00491579"/>
    <w:rsid w:val="00491A5F"/>
    <w:rsid w:val="00492688"/>
    <w:rsid w:val="004927E9"/>
    <w:rsid w:val="00492B0E"/>
    <w:rsid w:val="00492E03"/>
    <w:rsid w:val="00493006"/>
    <w:rsid w:val="0049319B"/>
    <w:rsid w:val="004936D7"/>
    <w:rsid w:val="0049430B"/>
    <w:rsid w:val="004957DC"/>
    <w:rsid w:val="00495FEE"/>
    <w:rsid w:val="00496459"/>
    <w:rsid w:val="00496C0B"/>
    <w:rsid w:val="004A04CB"/>
    <w:rsid w:val="004A0E7D"/>
    <w:rsid w:val="004A1673"/>
    <w:rsid w:val="004A219B"/>
    <w:rsid w:val="004A26AC"/>
    <w:rsid w:val="004A2956"/>
    <w:rsid w:val="004A2BB3"/>
    <w:rsid w:val="004A2F87"/>
    <w:rsid w:val="004A3458"/>
    <w:rsid w:val="004A3609"/>
    <w:rsid w:val="004A3BED"/>
    <w:rsid w:val="004A3FAE"/>
    <w:rsid w:val="004A44D4"/>
    <w:rsid w:val="004A4877"/>
    <w:rsid w:val="004A5BB7"/>
    <w:rsid w:val="004A5FFE"/>
    <w:rsid w:val="004A6184"/>
    <w:rsid w:val="004A6479"/>
    <w:rsid w:val="004A6C11"/>
    <w:rsid w:val="004B0090"/>
    <w:rsid w:val="004B1AFD"/>
    <w:rsid w:val="004B1BB3"/>
    <w:rsid w:val="004B2188"/>
    <w:rsid w:val="004B25F1"/>
    <w:rsid w:val="004B36CE"/>
    <w:rsid w:val="004B3744"/>
    <w:rsid w:val="004B37E3"/>
    <w:rsid w:val="004B38F4"/>
    <w:rsid w:val="004B43E7"/>
    <w:rsid w:val="004B55D0"/>
    <w:rsid w:val="004B5C2A"/>
    <w:rsid w:val="004B5DA6"/>
    <w:rsid w:val="004B6358"/>
    <w:rsid w:val="004B7D71"/>
    <w:rsid w:val="004C0586"/>
    <w:rsid w:val="004C0C35"/>
    <w:rsid w:val="004C10F8"/>
    <w:rsid w:val="004C1152"/>
    <w:rsid w:val="004C1664"/>
    <w:rsid w:val="004C199F"/>
    <w:rsid w:val="004C1CF4"/>
    <w:rsid w:val="004C1DFE"/>
    <w:rsid w:val="004C39C4"/>
    <w:rsid w:val="004C4397"/>
    <w:rsid w:val="004C4529"/>
    <w:rsid w:val="004C457C"/>
    <w:rsid w:val="004C52BB"/>
    <w:rsid w:val="004C5AFE"/>
    <w:rsid w:val="004C5FD2"/>
    <w:rsid w:val="004C656E"/>
    <w:rsid w:val="004C6F47"/>
    <w:rsid w:val="004C7ED2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DA7"/>
    <w:rsid w:val="004D4ED2"/>
    <w:rsid w:val="004D56DF"/>
    <w:rsid w:val="004D5E43"/>
    <w:rsid w:val="004D651B"/>
    <w:rsid w:val="004D6B01"/>
    <w:rsid w:val="004D7C91"/>
    <w:rsid w:val="004E0016"/>
    <w:rsid w:val="004E0695"/>
    <w:rsid w:val="004E13C1"/>
    <w:rsid w:val="004E15DD"/>
    <w:rsid w:val="004E15EE"/>
    <w:rsid w:val="004E16C3"/>
    <w:rsid w:val="004E16F5"/>
    <w:rsid w:val="004E174F"/>
    <w:rsid w:val="004E29BA"/>
    <w:rsid w:val="004E2C82"/>
    <w:rsid w:val="004E3282"/>
    <w:rsid w:val="004E32F0"/>
    <w:rsid w:val="004E37D1"/>
    <w:rsid w:val="004E3A61"/>
    <w:rsid w:val="004E4233"/>
    <w:rsid w:val="004E42DA"/>
    <w:rsid w:val="004E46A4"/>
    <w:rsid w:val="004E4980"/>
    <w:rsid w:val="004E4A70"/>
    <w:rsid w:val="004E5058"/>
    <w:rsid w:val="004E50E3"/>
    <w:rsid w:val="004E5ADF"/>
    <w:rsid w:val="004E5CB2"/>
    <w:rsid w:val="004E6245"/>
    <w:rsid w:val="004E643C"/>
    <w:rsid w:val="004E6519"/>
    <w:rsid w:val="004E699E"/>
    <w:rsid w:val="004E71C8"/>
    <w:rsid w:val="004E73CD"/>
    <w:rsid w:val="004E76F3"/>
    <w:rsid w:val="004E795B"/>
    <w:rsid w:val="004E7A38"/>
    <w:rsid w:val="004E7ABB"/>
    <w:rsid w:val="004E7CC8"/>
    <w:rsid w:val="004F02B3"/>
    <w:rsid w:val="004F051A"/>
    <w:rsid w:val="004F0D91"/>
    <w:rsid w:val="004F25B8"/>
    <w:rsid w:val="004F268A"/>
    <w:rsid w:val="004F26BB"/>
    <w:rsid w:val="004F2793"/>
    <w:rsid w:val="004F2C49"/>
    <w:rsid w:val="004F2EB1"/>
    <w:rsid w:val="004F392A"/>
    <w:rsid w:val="004F42C6"/>
    <w:rsid w:val="004F4959"/>
    <w:rsid w:val="004F4AA0"/>
    <w:rsid w:val="004F4D23"/>
    <w:rsid w:val="004F53B4"/>
    <w:rsid w:val="004F5F74"/>
    <w:rsid w:val="004F60B4"/>
    <w:rsid w:val="004F637B"/>
    <w:rsid w:val="004F675E"/>
    <w:rsid w:val="004F6BEB"/>
    <w:rsid w:val="004F730E"/>
    <w:rsid w:val="004F75DB"/>
    <w:rsid w:val="004F75EE"/>
    <w:rsid w:val="004F76CD"/>
    <w:rsid w:val="004F7B78"/>
    <w:rsid w:val="004F7E29"/>
    <w:rsid w:val="005005E6"/>
    <w:rsid w:val="00500AFC"/>
    <w:rsid w:val="00500E1E"/>
    <w:rsid w:val="005028B7"/>
    <w:rsid w:val="00502FBC"/>
    <w:rsid w:val="0050347D"/>
    <w:rsid w:val="00503EC6"/>
    <w:rsid w:val="00503F88"/>
    <w:rsid w:val="0050438A"/>
    <w:rsid w:val="00504570"/>
    <w:rsid w:val="00504B62"/>
    <w:rsid w:val="005050C4"/>
    <w:rsid w:val="00505B48"/>
    <w:rsid w:val="00506442"/>
    <w:rsid w:val="00506B9D"/>
    <w:rsid w:val="00506CEC"/>
    <w:rsid w:val="00510075"/>
    <w:rsid w:val="00510FE7"/>
    <w:rsid w:val="005117AC"/>
    <w:rsid w:val="00511B11"/>
    <w:rsid w:val="00511F6B"/>
    <w:rsid w:val="00512037"/>
    <w:rsid w:val="0051259C"/>
    <w:rsid w:val="00512C46"/>
    <w:rsid w:val="00514525"/>
    <w:rsid w:val="005147E6"/>
    <w:rsid w:val="00514D42"/>
    <w:rsid w:val="0051510B"/>
    <w:rsid w:val="00515331"/>
    <w:rsid w:val="00516285"/>
    <w:rsid w:val="00516834"/>
    <w:rsid w:val="00517159"/>
    <w:rsid w:val="0051721D"/>
    <w:rsid w:val="005177DA"/>
    <w:rsid w:val="00517B90"/>
    <w:rsid w:val="005200E3"/>
    <w:rsid w:val="005218E0"/>
    <w:rsid w:val="00521CD4"/>
    <w:rsid w:val="0052244D"/>
    <w:rsid w:val="005224E6"/>
    <w:rsid w:val="0052321E"/>
    <w:rsid w:val="0052322F"/>
    <w:rsid w:val="005240E1"/>
    <w:rsid w:val="00524884"/>
    <w:rsid w:val="0052498A"/>
    <w:rsid w:val="00524D22"/>
    <w:rsid w:val="0052542C"/>
    <w:rsid w:val="005254C1"/>
    <w:rsid w:val="00525C24"/>
    <w:rsid w:val="005269A6"/>
    <w:rsid w:val="005300BA"/>
    <w:rsid w:val="005300BD"/>
    <w:rsid w:val="005301A7"/>
    <w:rsid w:val="005307C9"/>
    <w:rsid w:val="00530906"/>
    <w:rsid w:val="00531055"/>
    <w:rsid w:val="005326AE"/>
    <w:rsid w:val="00532A39"/>
    <w:rsid w:val="00533387"/>
    <w:rsid w:val="005336D4"/>
    <w:rsid w:val="00534B1A"/>
    <w:rsid w:val="005351E8"/>
    <w:rsid w:val="00536268"/>
    <w:rsid w:val="00536E7E"/>
    <w:rsid w:val="00537188"/>
    <w:rsid w:val="00537AE5"/>
    <w:rsid w:val="00537FB9"/>
    <w:rsid w:val="0054004F"/>
    <w:rsid w:val="00540354"/>
    <w:rsid w:val="00541412"/>
    <w:rsid w:val="00541D89"/>
    <w:rsid w:val="00542DB6"/>
    <w:rsid w:val="00544301"/>
    <w:rsid w:val="0054519D"/>
    <w:rsid w:val="0054541E"/>
    <w:rsid w:val="00545A9B"/>
    <w:rsid w:val="0054613C"/>
    <w:rsid w:val="00546825"/>
    <w:rsid w:val="00546F44"/>
    <w:rsid w:val="00550401"/>
    <w:rsid w:val="005512EA"/>
    <w:rsid w:val="0055160E"/>
    <w:rsid w:val="00551C0A"/>
    <w:rsid w:val="00552841"/>
    <w:rsid w:val="005537BC"/>
    <w:rsid w:val="00553E74"/>
    <w:rsid w:val="0055425B"/>
    <w:rsid w:val="00554409"/>
    <w:rsid w:val="00554A47"/>
    <w:rsid w:val="00554C9A"/>
    <w:rsid w:val="0055566F"/>
    <w:rsid w:val="00556A3D"/>
    <w:rsid w:val="00556A67"/>
    <w:rsid w:val="005576F1"/>
    <w:rsid w:val="005602E2"/>
    <w:rsid w:val="0056147C"/>
    <w:rsid w:val="00561B43"/>
    <w:rsid w:val="00561EF8"/>
    <w:rsid w:val="005620CE"/>
    <w:rsid w:val="00562400"/>
    <w:rsid w:val="00562E2C"/>
    <w:rsid w:val="0056330E"/>
    <w:rsid w:val="00563E4C"/>
    <w:rsid w:val="00564CBA"/>
    <w:rsid w:val="00565596"/>
    <w:rsid w:val="00565658"/>
    <w:rsid w:val="005658BE"/>
    <w:rsid w:val="00565F55"/>
    <w:rsid w:val="005662F2"/>
    <w:rsid w:val="0056789F"/>
    <w:rsid w:val="005705C9"/>
    <w:rsid w:val="00570EDD"/>
    <w:rsid w:val="00571D53"/>
    <w:rsid w:val="00571DF9"/>
    <w:rsid w:val="00571FBB"/>
    <w:rsid w:val="005723D9"/>
    <w:rsid w:val="00572AB7"/>
    <w:rsid w:val="00572CFB"/>
    <w:rsid w:val="00573141"/>
    <w:rsid w:val="00573289"/>
    <w:rsid w:val="00573785"/>
    <w:rsid w:val="00573812"/>
    <w:rsid w:val="00574249"/>
    <w:rsid w:val="00575014"/>
    <w:rsid w:val="00575F23"/>
    <w:rsid w:val="005761AC"/>
    <w:rsid w:val="00576703"/>
    <w:rsid w:val="00576EB1"/>
    <w:rsid w:val="0057791D"/>
    <w:rsid w:val="00577D28"/>
    <w:rsid w:val="00577EAC"/>
    <w:rsid w:val="00580255"/>
    <w:rsid w:val="00581A45"/>
    <w:rsid w:val="00581F9A"/>
    <w:rsid w:val="0058211E"/>
    <w:rsid w:val="005823C0"/>
    <w:rsid w:val="0058254C"/>
    <w:rsid w:val="00582FF9"/>
    <w:rsid w:val="005844E8"/>
    <w:rsid w:val="00584845"/>
    <w:rsid w:val="00584D86"/>
    <w:rsid w:val="005854F4"/>
    <w:rsid w:val="00586530"/>
    <w:rsid w:val="005871D0"/>
    <w:rsid w:val="0058722E"/>
    <w:rsid w:val="00587727"/>
    <w:rsid w:val="00587A19"/>
    <w:rsid w:val="00587EE5"/>
    <w:rsid w:val="005900E8"/>
    <w:rsid w:val="005902CA"/>
    <w:rsid w:val="0059184A"/>
    <w:rsid w:val="00591BC5"/>
    <w:rsid w:val="00591DB5"/>
    <w:rsid w:val="005922C3"/>
    <w:rsid w:val="00592476"/>
    <w:rsid w:val="0059283B"/>
    <w:rsid w:val="00593BA8"/>
    <w:rsid w:val="0059491C"/>
    <w:rsid w:val="0059593E"/>
    <w:rsid w:val="00595BEF"/>
    <w:rsid w:val="00595F68"/>
    <w:rsid w:val="00596CEB"/>
    <w:rsid w:val="00596D35"/>
    <w:rsid w:val="00597359"/>
    <w:rsid w:val="00597685"/>
    <w:rsid w:val="00597879"/>
    <w:rsid w:val="00597F4B"/>
    <w:rsid w:val="005A088D"/>
    <w:rsid w:val="005A1B8A"/>
    <w:rsid w:val="005A2163"/>
    <w:rsid w:val="005A2718"/>
    <w:rsid w:val="005A297F"/>
    <w:rsid w:val="005A30F4"/>
    <w:rsid w:val="005A3215"/>
    <w:rsid w:val="005A32F2"/>
    <w:rsid w:val="005A3DDC"/>
    <w:rsid w:val="005A3F54"/>
    <w:rsid w:val="005A4DFF"/>
    <w:rsid w:val="005A4EDA"/>
    <w:rsid w:val="005A5BAB"/>
    <w:rsid w:val="005A5D65"/>
    <w:rsid w:val="005A6B3D"/>
    <w:rsid w:val="005A6CD6"/>
    <w:rsid w:val="005A752B"/>
    <w:rsid w:val="005B01C6"/>
    <w:rsid w:val="005B0CFD"/>
    <w:rsid w:val="005B1653"/>
    <w:rsid w:val="005B1ADE"/>
    <w:rsid w:val="005B1C91"/>
    <w:rsid w:val="005B24E7"/>
    <w:rsid w:val="005B3002"/>
    <w:rsid w:val="005B31DA"/>
    <w:rsid w:val="005B39A2"/>
    <w:rsid w:val="005B56F0"/>
    <w:rsid w:val="005B6626"/>
    <w:rsid w:val="005B6E33"/>
    <w:rsid w:val="005B6F7C"/>
    <w:rsid w:val="005B701B"/>
    <w:rsid w:val="005C0062"/>
    <w:rsid w:val="005C0187"/>
    <w:rsid w:val="005C14AA"/>
    <w:rsid w:val="005C1D7D"/>
    <w:rsid w:val="005C29A3"/>
    <w:rsid w:val="005C2B30"/>
    <w:rsid w:val="005C2DE4"/>
    <w:rsid w:val="005C2FE4"/>
    <w:rsid w:val="005C31C0"/>
    <w:rsid w:val="005C38BF"/>
    <w:rsid w:val="005C3D14"/>
    <w:rsid w:val="005C3D26"/>
    <w:rsid w:val="005C3D61"/>
    <w:rsid w:val="005C3F6E"/>
    <w:rsid w:val="005C3FCC"/>
    <w:rsid w:val="005C46F7"/>
    <w:rsid w:val="005C487C"/>
    <w:rsid w:val="005C4A3B"/>
    <w:rsid w:val="005C4B1C"/>
    <w:rsid w:val="005C4E0C"/>
    <w:rsid w:val="005C5680"/>
    <w:rsid w:val="005C7893"/>
    <w:rsid w:val="005D021B"/>
    <w:rsid w:val="005D0243"/>
    <w:rsid w:val="005D10A4"/>
    <w:rsid w:val="005D1442"/>
    <w:rsid w:val="005D1AFC"/>
    <w:rsid w:val="005D2159"/>
    <w:rsid w:val="005D24F2"/>
    <w:rsid w:val="005D2FAF"/>
    <w:rsid w:val="005D3CD3"/>
    <w:rsid w:val="005D4D35"/>
    <w:rsid w:val="005D5530"/>
    <w:rsid w:val="005D5A5D"/>
    <w:rsid w:val="005D6222"/>
    <w:rsid w:val="005D63DD"/>
    <w:rsid w:val="005D6C81"/>
    <w:rsid w:val="005D75BC"/>
    <w:rsid w:val="005D75DE"/>
    <w:rsid w:val="005D7B86"/>
    <w:rsid w:val="005D7D97"/>
    <w:rsid w:val="005E1456"/>
    <w:rsid w:val="005E24A1"/>
    <w:rsid w:val="005E259F"/>
    <w:rsid w:val="005E260A"/>
    <w:rsid w:val="005E2670"/>
    <w:rsid w:val="005E2730"/>
    <w:rsid w:val="005E2B2B"/>
    <w:rsid w:val="005E2C1D"/>
    <w:rsid w:val="005E2E22"/>
    <w:rsid w:val="005E3010"/>
    <w:rsid w:val="005E3E8F"/>
    <w:rsid w:val="005E3EA1"/>
    <w:rsid w:val="005E433A"/>
    <w:rsid w:val="005E58EB"/>
    <w:rsid w:val="005E5939"/>
    <w:rsid w:val="005E5AF4"/>
    <w:rsid w:val="005E6743"/>
    <w:rsid w:val="005F012A"/>
    <w:rsid w:val="005F0870"/>
    <w:rsid w:val="005F0B85"/>
    <w:rsid w:val="005F1BFA"/>
    <w:rsid w:val="005F223D"/>
    <w:rsid w:val="005F2421"/>
    <w:rsid w:val="005F3B17"/>
    <w:rsid w:val="005F3FC3"/>
    <w:rsid w:val="005F411F"/>
    <w:rsid w:val="005F42FA"/>
    <w:rsid w:val="005F49CB"/>
    <w:rsid w:val="005F4DA9"/>
    <w:rsid w:val="005F4F1D"/>
    <w:rsid w:val="005F53CD"/>
    <w:rsid w:val="005F58FD"/>
    <w:rsid w:val="005F5F93"/>
    <w:rsid w:val="005F628B"/>
    <w:rsid w:val="005F64A4"/>
    <w:rsid w:val="005F67EA"/>
    <w:rsid w:val="005F6C5F"/>
    <w:rsid w:val="005F76F9"/>
    <w:rsid w:val="005F782C"/>
    <w:rsid w:val="005F7CB5"/>
    <w:rsid w:val="005F7FD7"/>
    <w:rsid w:val="0060060E"/>
    <w:rsid w:val="00601798"/>
    <w:rsid w:val="00601846"/>
    <w:rsid w:val="00601AFE"/>
    <w:rsid w:val="00601CC2"/>
    <w:rsid w:val="00602EA8"/>
    <w:rsid w:val="0060355B"/>
    <w:rsid w:val="0060423D"/>
    <w:rsid w:val="00604738"/>
    <w:rsid w:val="00604A1B"/>
    <w:rsid w:val="00604B18"/>
    <w:rsid w:val="00604D3C"/>
    <w:rsid w:val="00605864"/>
    <w:rsid w:val="0060589B"/>
    <w:rsid w:val="00605F24"/>
    <w:rsid w:val="00606356"/>
    <w:rsid w:val="00606361"/>
    <w:rsid w:val="006079A0"/>
    <w:rsid w:val="00607E19"/>
    <w:rsid w:val="00607FE4"/>
    <w:rsid w:val="00610B16"/>
    <w:rsid w:val="00611570"/>
    <w:rsid w:val="006118CC"/>
    <w:rsid w:val="006130DC"/>
    <w:rsid w:val="00613187"/>
    <w:rsid w:val="006132C2"/>
    <w:rsid w:val="00613643"/>
    <w:rsid w:val="0061402F"/>
    <w:rsid w:val="006143B4"/>
    <w:rsid w:val="00614EC8"/>
    <w:rsid w:val="00615738"/>
    <w:rsid w:val="00615F57"/>
    <w:rsid w:val="00615F70"/>
    <w:rsid w:val="006166D6"/>
    <w:rsid w:val="00616AC3"/>
    <w:rsid w:val="00616D65"/>
    <w:rsid w:val="006205A2"/>
    <w:rsid w:val="0062064D"/>
    <w:rsid w:val="00620836"/>
    <w:rsid w:val="00620922"/>
    <w:rsid w:val="00621589"/>
    <w:rsid w:val="00621682"/>
    <w:rsid w:val="00621BF5"/>
    <w:rsid w:val="006220B0"/>
    <w:rsid w:val="006229A5"/>
    <w:rsid w:val="00622F09"/>
    <w:rsid w:val="006233B0"/>
    <w:rsid w:val="00623534"/>
    <w:rsid w:val="00623C57"/>
    <w:rsid w:val="00623FE7"/>
    <w:rsid w:val="00624255"/>
    <w:rsid w:val="00624712"/>
    <w:rsid w:val="00625C67"/>
    <w:rsid w:val="00625E11"/>
    <w:rsid w:val="006262C2"/>
    <w:rsid w:val="0062667C"/>
    <w:rsid w:val="00626AF1"/>
    <w:rsid w:val="00627793"/>
    <w:rsid w:val="006278F6"/>
    <w:rsid w:val="00627973"/>
    <w:rsid w:val="006302DA"/>
    <w:rsid w:val="00630911"/>
    <w:rsid w:val="00630A0B"/>
    <w:rsid w:val="006313F6"/>
    <w:rsid w:val="00632C0F"/>
    <w:rsid w:val="00632CAE"/>
    <w:rsid w:val="006334F0"/>
    <w:rsid w:val="00633C4C"/>
    <w:rsid w:val="00634711"/>
    <w:rsid w:val="006348A3"/>
    <w:rsid w:val="00634D9D"/>
    <w:rsid w:val="00634E65"/>
    <w:rsid w:val="00635B01"/>
    <w:rsid w:val="00636E04"/>
    <w:rsid w:val="00636F7B"/>
    <w:rsid w:val="006377C1"/>
    <w:rsid w:val="00637997"/>
    <w:rsid w:val="006404D0"/>
    <w:rsid w:val="006406BF"/>
    <w:rsid w:val="00640934"/>
    <w:rsid w:val="00640C9A"/>
    <w:rsid w:val="00641097"/>
    <w:rsid w:val="00641948"/>
    <w:rsid w:val="00641E67"/>
    <w:rsid w:val="00641F31"/>
    <w:rsid w:val="006422DC"/>
    <w:rsid w:val="0064283F"/>
    <w:rsid w:val="00642B21"/>
    <w:rsid w:val="00643319"/>
    <w:rsid w:val="006434C4"/>
    <w:rsid w:val="006442AA"/>
    <w:rsid w:val="00645105"/>
    <w:rsid w:val="006454BC"/>
    <w:rsid w:val="00645586"/>
    <w:rsid w:val="00645F5B"/>
    <w:rsid w:val="00646659"/>
    <w:rsid w:val="00646B2E"/>
    <w:rsid w:val="00646CCB"/>
    <w:rsid w:val="006470D9"/>
    <w:rsid w:val="0064789B"/>
    <w:rsid w:val="00647AE5"/>
    <w:rsid w:val="00647BA2"/>
    <w:rsid w:val="00647C0F"/>
    <w:rsid w:val="00647CF9"/>
    <w:rsid w:val="00651690"/>
    <w:rsid w:val="00651861"/>
    <w:rsid w:val="00651DC4"/>
    <w:rsid w:val="00652995"/>
    <w:rsid w:val="00652A85"/>
    <w:rsid w:val="00652DC7"/>
    <w:rsid w:val="00652E94"/>
    <w:rsid w:val="006552AE"/>
    <w:rsid w:val="00655445"/>
    <w:rsid w:val="00655724"/>
    <w:rsid w:val="00655927"/>
    <w:rsid w:val="00655AF7"/>
    <w:rsid w:val="00655DA2"/>
    <w:rsid w:val="006560BC"/>
    <w:rsid w:val="00656775"/>
    <w:rsid w:val="00656839"/>
    <w:rsid w:val="00656887"/>
    <w:rsid w:val="00656B83"/>
    <w:rsid w:val="00656CD9"/>
    <w:rsid w:val="00656E48"/>
    <w:rsid w:val="006579F5"/>
    <w:rsid w:val="006600DB"/>
    <w:rsid w:val="00660829"/>
    <w:rsid w:val="00660964"/>
    <w:rsid w:val="00660E7C"/>
    <w:rsid w:val="006615A3"/>
    <w:rsid w:val="0066172E"/>
    <w:rsid w:val="00661B1A"/>
    <w:rsid w:val="00661DB7"/>
    <w:rsid w:val="006627C7"/>
    <w:rsid w:val="006627E6"/>
    <w:rsid w:val="006629D6"/>
    <w:rsid w:val="00663A2D"/>
    <w:rsid w:val="0066438B"/>
    <w:rsid w:val="0066526A"/>
    <w:rsid w:val="00667E29"/>
    <w:rsid w:val="006701E4"/>
    <w:rsid w:val="006703B3"/>
    <w:rsid w:val="00671463"/>
    <w:rsid w:val="00671465"/>
    <w:rsid w:val="00671502"/>
    <w:rsid w:val="0067158F"/>
    <w:rsid w:val="00672032"/>
    <w:rsid w:val="00672817"/>
    <w:rsid w:val="0067292A"/>
    <w:rsid w:val="00672C16"/>
    <w:rsid w:val="00673B53"/>
    <w:rsid w:val="006749EC"/>
    <w:rsid w:val="00674C3C"/>
    <w:rsid w:val="006753A4"/>
    <w:rsid w:val="00675777"/>
    <w:rsid w:val="00675F88"/>
    <w:rsid w:val="006762A9"/>
    <w:rsid w:val="00676913"/>
    <w:rsid w:val="006804F6"/>
    <w:rsid w:val="0068084C"/>
    <w:rsid w:val="00680AD8"/>
    <w:rsid w:val="00680BE2"/>
    <w:rsid w:val="00680CEC"/>
    <w:rsid w:val="00680DC7"/>
    <w:rsid w:val="006815FC"/>
    <w:rsid w:val="00681AAF"/>
    <w:rsid w:val="00682325"/>
    <w:rsid w:val="006823A0"/>
    <w:rsid w:val="00682D48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8610B"/>
    <w:rsid w:val="00686478"/>
    <w:rsid w:val="0068688F"/>
    <w:rsid w:val="006877F4"/>
    <w:rsid w:val="006915A8"/>
    <w:rsid w:val="006915DE"/>
    <w:rsid w:val="00691C9D"/>
    <w:rsid w:val="00691E83"/>
    <w:rsid w:val="0069309C"/>
    <w:rsid w:val="006934BC"/>
    <w:rsid w:val="00693C50"/>
    <w:rsid w:val="006948D4"/>
    <w:rsid w:val="00694FF2"/>
    <w:rsid w:val="00695565"/>
    <w:rsid w:val="00695CC3"/>
    <w:rsid w:val="00695D20"/>
    <w:rsid w:val="00695E82"/>
    <w:rsid w:val="00695EB3"/>
    <w:rsid w:val="00695FC0"/>
    <w:rsid w:val="00696B82"/>
    <w:rsid w:val="00697095"/>
    <w:rsid w:val="00697C6A"/>
    <w:rsid w:val="006A00D8"/>
    <w:rsid w:val="006A02E8"/>
    <w:rsid w:val="006A0E91"/>
    <w:rsid w:val="006A103F"/>
    <w:rsid w:val="006A1E51"/>
    <w:rsid w:val="006A204F"/>
    <w:rsid w:val="006A2551"/>
    <w:rsid w:val="006A25AB"/>
    <w:rsid w:val="006A2BA8"/>
    <w:rsid w:val="006A2C02"/>
    <w:rsid w:val="006A3129"/>
    <w:rsid w:val="006A4AC1"/>
    <w:rsid w:val="006A55F1"/>
    <w:rsid w:val="006A5A42"/>
    <w:rsid w:val="006A6666"/>
    <w:rsid w:val="006A6FD1"/>
    <w:rsid w:val="006A7285"/>
    <w:rsid w:val="006A72D4"/>
    <w:rsid w:val="006A7B78"/>
    <w:rsid w:val="006A7F97"/>
    <w:rsid w:val="006A7FD3"/>
    <w:rsid w:val="006B0689"/>
    <w:rsid w:val="006B0808"/>
    <w:rsid w:val="006B0B75"/>
    <w:rsid w:val="006B1107"/>
    <w:rsid w:val="006B1F20"/>
    <w:rsid w:val="006B227A"/>
    <w:rsid w:val="006B2280"/>
    <w:rsid w:val="006B2422"/>
    <w:rsid w:val="006B260C"/>
    <w:rsid w:val="006B4456"/>
    <w:rsid w:val="006B51EA"/>
    <w:rsid w:val="006B5DC5"/>
    <w:rsid w:val="006B68AB"/>
    <w:rsid w:val="006B70B9"/>
    <w:rsid w:val="006B7288"/>
    <w:rsid w:val="006B746A"/>
    <w:rsid w:val="006B786D"/>
    <w:rsid w:val="006B7A4A"/>
    <w:rsid w:val="006C049D"/>
    <w:rsid w:val="006C0A4A"/>
    <w:rsid w:val="006C0F15"/>
    <w:rsid w:val="006C1067"/>
    <w:rsid w:val="006C1070"/>
    <w:rsid w:val="006C11DB"/>
    <w:rsid w:val="006C181A"/>
    <w:rsid w:val="006C1F19"/>
    <w:rsid w:val="006C2674"/>
    <w:rsid w:val="006C2EB5"/>
    <w:rsid w:val="006C47EB"/>
    <w:rsid w:val="006C52DF"/>
    <w:rsid w:val="006C5A9C"/>
    <w:rsid w:val="006C7253"/>
    <w:rsid w:val="006C7E46"/>
    <w:rsid w:val="006D0367"/>
    <w:rsid w:val="006D0450"/>
    <w:rsid w:val="006D1103"/>
    <w:rsid w:val="006D179C"/>
    <w:rsid w:val="006D21BB"/>
    <w:rsid w:val="006D234C"/>
    <w:rsid w:val="006D2A16"/>
    <w:rsid w:val="006D2F03"/>
    <w:rsid w:val="006D32F7"/>
    <w:rsid w:val="006D3C52"/>
    <w:rsid w:val="006D3E3C"/>
    <w:rsid w:val="006D643E"/>
    <w:rsid w:val="006D655F"/>
    <w:rsid w:val="006D6724"/>
    <w:rsid w:val="006D67DA"/>
    <w:rsid w:val="006D6841"/>
    <w:rsid w:val="006D78CB"/>
    <w:rsid w:val="006D7A43"/>
    <w:rsid w:val="006D7E16"/>
    <w:rsid w:val="006E039E"/>
    <w:rsid w:val="006E0690"/>
    <w:rsid w:val="006E169B"/>
    <w:rsid w:val="006E1720"/>
    <w:rsid w:val="006E220E"/>
    <w:rsid w:val="006E25E0"/>
    <w:rsid w:val="006E2818"/>
    <w:rsid w:val="006E2F9D"/>
    <w:rsid w:val="006E3376"/>
    <w:rsid w:val="006E38EA"/>
    <w:rsid w:val="006E4B90"/>
    <w:rsid w:val="006E7348"/>
    <w:rsid w:val="006E7C4A"/>
    <w:rsid w:val="006F17CD"/>
    <w:rsid w:val="006F29B5"/>
    <w:rsid w:val="006F2B0A"/>
    <w:rsid w:val="006F3086"/>
    <w:rsid w:val="006F356A"/>
    <w:rsid w:val="006F3833"/>
    <w:rsid w:val="006F488F"/>
    <w:rsid w:val="006F4BBC"/>
    <w:rsid w:val="006F4F2E"/>
    <w:rsid w:val="006F531F"/>
    <w:rsid w:val="006F5B81"/>
    <w:rsid w:val="006F5C10"/>
    <w:rsid w:val="006F5CE9"/>
    <w:rsid w:val="006F68D3"/>
    <w:rsid w:val="006F6968"/>
    <w:rsid w:val="006F7074"/>
    <w:rsid w:val="006F7FA0"/>
    <w:rsid w:val="00700E4E"/>
    <w:rsid w:val="0070198B"/>
    <w:rsid w:val="00701A77"/>
    <w:rsid w:val="00701B4B"/>
    <w:rsid w:val="00701DBE"/>
    <w:rsid w:val="007021D1"/>
    <w:rsid w:val="0070248D"/>
    <w:rsid w:val="007028D4"/>
    <w:rsid w:val="00703B0D"/>
    <w:rsid w:val="00703E38"/>
    <w:rsid w:val="00704176"/>
    <w:rsid w:val="00704F5D"/>
    <w:rsid w:val="00705C70"/>
    <w:rsid w:val="00705D8F"/>
    <w:rsid w:val="00705DC7"/>
    <w:rsid w:val="00705F53"/>
    <w:rsid w:val="0070625B"/>
    <w:rsid w:val="00706DE6"/>
    <w:rsid w:val="007072D0"/>
    <w:rsid w:val="00707B2F"/>
    <w:rsid w:val="0071000C"/>
    <w:rsid w:val="007100B0"/>
    <w:rsid w:val="007101F6"/>
    <w:rsid w:val="0071044B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3D14"/>
    <w:rsid w:val="007143C8"/>
    <w:rsid w:val="00714AA4"/>
    <w:rsid w:val="007156D6"/>
    <w:rsid w:val="007157B5"/>
    <w:rsid w:val="00716073"/>
    <w:rsid w:val="007165A2"/>
    <w:rsid w:val="00716856"/>
    <w:rsid w:val="00716956"/>
    <w:rsid w:val="00716DE1"/>
    <w:rsid w:val="0071755E"/>
    <w:rsid w:val="0071767B"/>
    <w:rsid w:val="00717EF0"/>
    <w:rsid w:val="0072013B"/>
    <w:rsid w:val="0072014E"/>
    <w:rsid w:val="007202E0"/>
    <w:rsid w:val="00720387"/>
    <w:rsid w:val="007204CE"/>
    <w:rsid w:val="00720D7E"/>
    <w:rsid w:val="00721FEA"/>
    <w:rsid w:val="0072290B"/>
    <w:rsid w:val="007246B9"/>
    <w:rsid w:val="007246E6"/>
    <w:rsid w:val="007254D9"/>
    <w:rsid w:val="00725AA5"/>
    <w:rsid w:val="00726050"/>
    <w:rsid w:val="00726566"/>
    <w:rsid w:val="00726ABD"/>
    <w:rsid w:val="00726B53"/>
    <w:rsid w:val="00726CF2"/>
    <w:rsid w:val="00726D6A"/>
    <w:rsid w:val="0073013B"/>
    <w:rsid w:val="00730833"/>
    <w:rsid w:val="007309DB"/>
    <w:rsid w:val="00730B41"/>
    <w:rsid w:val="00730C05"/>
    <w:rsid w:val="0073125C"/>
    <w:rsid w:val="0073145B"/>
    <w:rsid w:val="007317C3"/>
    <w:rsid w:val="00731896"/>
    <w:rsid w:val="007325F1"/>
    <w:rsid w:val="00732F71"/>
    <w:rsid w:val="007331E7"/>
    <w:rsid w:val="00734118"/>
    <w:rsid w:val="007341A2"/>
    <w:rsid w:val="007347F0"/>
    <w:rsid w:val="00734CAC"/>
    <w:rsid w:val="0073598B"/>
    <w:rsid w:val="00735A99"/>
    <w:rsid w:val="00735DEF"/>
    <w:rsid w:val="007361A2"/>
    <w:rsid w:val="0073673A"/>
    <w:rsid w:val="00736AB3"/>
    <w:rsid w:val="007373E9"/>
    <w:rsid w:val="00737C29"/>
    <w:rsid w:val="00737EDC"/>
    <w:rsid w:val="00737FFA"/>
    <w:rsid w:val="0074070A"/>
    <w:rsid w:val="00740842"/>
    <w:rsid w:val="007414EB"/>
    <w:rsid w:val="00741660"/>
    <w:rsid w:val="007417F5"/>
    <w:rsid w:val="007438CD"/>
    <w:rsid w:val="00743BDF"/>
    <w:rsid w:val="00743C8C"/>
    <w:rsid w:val="007441B7"/>
    <w:rsid w:val="007444BF"/>
    <w:rsid w:val="00744CC2"/>
    <w:rsid w:val="00746162"/>
    <w:rsid w:val="00750982"/>
    <w:rsid w:val="00750BE8"/>
    <w:rsid w:val="00751095"/>
    <w:rsid w:val="00751502"/>
    <w:rsid w:val="007515FB"/>
    <w:rsid w:val="00751AEF"/>
    <w:rsid w:val="00752275"/>
    <w:rsid w:val="00752729"/>
    <w:rsid w:val="007529C9"/>
    <w:rsid w:val="00752BEB"/>
    <w:rsid w:val="007536E9"/>
    <w:rsid w:val="00754948"/>
    <w:rsid w:val="0075498D"/>
    <w:rsid w:val="00754990"/>
    <w:rsid w:val="00754EC4"/>
    <w:rsid w:val="0075513B"/>
    <w:rsid w:val="0075547E"/>
    <w:rsid w:val="00755FFE"/>
    <w:rsid w:val="00756FF4"/>
    <w:rsid w:val="00757A74"/>
    <w:rsid w:val="00757AE1"/>
    <w:rsid w:val="00760512"/>
    <w:rsid w:val="00761246"/>
    <w:rsid w:val="007616A3"/>
    <w:rsid w:val="00762D37"/>
    <w:rsid w:val="00762D98"/>
    <w:rsid w:val="00763E05"/>
    <w:rsid w:val="00763F5D"/>
    <w:rsid w:val="00764CC1"/>
    <w:rsid w:val="00765017"/>
    <w:rsid w:val="0076534C"/>
    <w:rsid w:val="007658C7"/>
    <w:rsid w:val="00765F74"/>
    <w:rsid w:val="007661EE"/>
    <w:rsid w:val="00766361"/>
    <w:rsid w:val="00766C6E"/>
    <w:rsid w:val="00767682"/>
    <w:rsid w:val="00767D2D"/>
    <w:rsid w:val="00770036"/>
    <w:rsid w:val="00770F94"/>
    <w:rsid w:val="00771411"/>
    <w:rsid w:val="0077210F"/>
    <w:rsid w:val="00772800"/>
    <w:rsid w:val="00773AB1"/>
    <w:rsid w:val="00774313"/>
    <w:rsid w:val="00774466"/>
    <w:rsid w:val="00774BF0"/>
    <w:rsid w:val="00774CED"/>
    <w:rsid w:val="007755F5"/>
    <w:rsid w:val="007758B6"/>
    <w:rsid w:val="00777424"/>
    <w:rsid w:val="007776B8"/>
    <w:rsid w:val="007777C1"/>
    <w:rsid w:val="00777905"/>
    <w:rsid w:val="00777F29"/>
    <w:rsid w:val="00777F62"/>
    <w:rsid w:val="0078052E"/>
    <w:rsid w:val="00780D00"/>
    <w:rsid w:val="007810F6"/>
    <w:rsid w:val="00781ED6"/>
    <w:rsid w:val="007823C9"/>
    <w:rsid w:val="00784BB9"/>
    <w:rsid w:val="00784EAA"/>
    <w:rsid w:val="0078527D"/>
    <w:rsid w:val="0078562E"/>
    <w:rsid w:val="00785885"/>
    <w:rsid w:val="00786234"/>
    <w:rsid w:val="00786E4E"/>
    <w:rsid w:val="00786FDC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6C4F"/>
    <w:rsid w:val="00796F27"/>
    <w:rsid w:val="00797609"/>
    <w:rsid w:val="007979C5"/>
    <w:rsid w:val="007A0516"/>
    <w:rsid w:val="007A06A9"/>
    <w:rsid w:val="007A0AE9"/>
    <w:rsid w:val="007A1D32"/>
    <w:rsid w:val="007A1DD4"/>
    <w:rsid w:val="007A1E80"/>
    <w:rsid w:val="007A26D9"/>
    <w:rsid w:val="007A2B32"/>
    <w:rsid w:val="007A4686"/>
    <w:rsid w:val="007A5086"/>
    <w:rsid w:val="007A5132"/>
    <w:rsid w:val="007A537D"/>
    <w:rsid w:val="007A53B0"/>
    <w:rsid w:val="007A67FD"/>
    <w:rsid w:val="007A6957"/>
    <w:rsid w:val="007A69BF"/>
    <w:rsid w:val="007A6B3F"/>
    <w:rsid w:val="007A6DC9"/>
    <w:rsid w:val="007A7756"/>
    <w:rsid w:val="007A7B99"/>
    <w:rsid w:val="007B06FE"/>
    <w:rsid w:val="007B1E6D"/>
    <w:rsid w:val="007B2C6D"/>
    <w:rsid w:val="007B3709"/>
    <w:rsid w:val="007B3839"/>
    <w:rsid w:val="007B4F71"/>
    <w:rsid w:val="007B4F7A"/>
    <w:rsid w:val="007B5081"/>
    <w:rsid w:val="007B528B"/>
    <w:rsid w:val="007B5F6B"/>
    <w:rsid w:val="007B62EC"/>
    <w:rsid w:val="007B667B"/>
    <w:rsid w:val="007B692B"/>
    <w:rsid w:val="007B6F4E"/>
    <w:rsid w:val="007B7244"/>
    <w:rsid w:val="007B7245"/>
    <w:rsid w:val="007B72A6"/>
    <w:rsid w:val="007B72B5"/>
    <w:rsid w:val="007C032B"/>
    <w:rsid w:val="007C036A"/>
    <w:rsid w:val="007C0981"/>
    <w:rsid w:val="007C0A7B"/>
    <w:rsid w:val="007C1B1F"/>
    <w:rsid w:val="007C1E63"/>
    <w:rsid w:val="007C2580"/>
    <w:rsid w:val="007C2A49"/>
    <w:rsid w:val="007C2ABA"/>
    <w:rsid w:val="007C34AD"/>
    <w:rsid w:val="007C3904"/>
    <w:rsid w:val="007C5808"/>
    <w:rsid w:val="007C7816"/>
    <w:rsid w:val="007C7B43"/>
    <w:rsid w:val="007C7F09"/>
    <w:rsid w:val="007D06B2"/>
    <w:rsid w:val="007D0748"/>
    <w:rsid w:val="007D1B3E"/>
    <w:rsid w:val="007D1C02"/>
    <w:rsid w:val="007D1DAD"/>
    <w:rsid w:val="007D2E3C"/>
    <w:rsid w:val="007D2F89"/>
    <w:rsid w:val="007D39FF"/>
    <w:rsid w:val="007D3ACD"/>
    <w:rsid w:val="007D491D"/>
    <w:rsid w:val="007D58D0"/>
    <w:rsid w:val="007D615F"/>
    <w:rsid w:val="007D6723"/>
    <w:rsid w:val="007E0B63"/>
    <w:rsid w:val="007E1249"/>
    <w:rsid w:val="007E1D2C"/>
    <w:rsid w:val="007E2191"/>
    <w:rsid w:val="007E231D"/>
    <w:rsid w:val="007E36F9"/>
    <w:rsid w:val="007E3C7D"/>
    <w:rsid w:val="007E46E8"/>
    <w:rsid w:val="007E480E"/>
    <w:rsid w:val="007E4D7B"/>
    <w:rsid w:val="007E580B"/>
    <w:rsid w:val="007E5E76"/>
    <w:rsid w:val="007E645F"/>
    <w:rsid w:val="007E64D1"/>
    <w:rsid w:val="007E673B"/>
    <w:rsid w:val="007E6AE2"/>
    <w:rsid w:val="007E70D7"/>
    <w:rsid w:val="007E7357"/>
    <w:rsid w:val="007E7E1F"/>
    <w:rsid w:val="007E7F19"/>
    <w:rsid w:val="007E7F29"/>
    <w:rsid w:val="007F00D8"/>
    <w:rsid w:val="007F011C"/>
    <w:rsid w:val="007F0350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7F598F"/>
    <w:rsid w:val="007F5F67"/>
    <w:rsid w:val="007F6A52"/>
    <w:rsid w:val="007F7426"/>
    <w:rsid w:val="008002A8"/>
    <w:rsid w:val="00800662"/>
    <w:rsid w:val="008007B9"/>
    <w:rsid w:val="008013AB"/>
    <w:rsid w:val="00801C70"/>
    <w:rsid w:val="00801D1C"/>
    <w:rsid w:val="00802146"/>
    <w:rsid w:val="00803677"/>
    <w:rsid w:val="00803DD2"/>
    <w:rsid w:val="00804657"/>
    <w:rsid w:val="00804D5B"/>
    <w:rsid w:val="008053BB"/>
    <w:rsid w:val="00805D6E"/>
    <w:rsid w:val="008077B3"/>
    <w:rsid w:val="00807F57"/>
    <w:rsid w:val="00807FC9"/>
    <w:rsid w:val="00810098"/>
    <w:rsid w:val="008102D6"/>
    <w:rsid w:val="00810AA2"/>
    <w:rsid w:val="00810F6B"/>
    <w:rsid w:val="00811056"/>
    <w:rsid w:val="008112E7"/>
    <w:rsid w:val="008113E9"/>
    <w:rsid w:val="00811A7B"/>
    <w:rsid w:val="00811BFF"/>
    <w:rsid w:val="00812978"/>
    <w:rsid w:val="00812B7E"/>
    <w:rsid w:val="00813729"/>
    <w:rsid w:val="008139AA"/>
    <w:rsid w:val="008156E2"/>
    <w:rsid w:val="00815796"/>
    <w:rsid w:val="00815DC8"/>
    <w:rsid w:val="0081635D"/>
    <w:rsid w:val="00816C29"/>
    <w:rsid w:val="00817F46"/>
    <w:rsid w:val="00821590"/>
    <w:rsid w:val="008219F2"/>
    <w:rsid w:val="00822C65"/>
    <w:rsid w:val="008231AF"/>
    <w:rsid w:val="008240AF"/>
    <w:rsid w:val="0082415D"/>
    <w:rsid w:val="00824CB8"/>
    <w:rsid w:val="00825253"/>
    <w:rsid w:val="00825AF2"/>
    <w:rsid w:val="00825D01"/>
    <w:rsid w:val="0082699A"/>
    <w:rsid w:val="00826DF1"/>
    <w:rsid w:val="00827004"/>
    <w:rsid w:val="008271E3"/>
    <w:rsid w:val="008279CE"/>
    <w:rsid w:val="00827B30"/>
    <w:rsid w:val="00827E69"/>
    <w:rsid w:val="00830B19"/>
    <w:rsid w:val="008316CB"/>
    <w:rsid w:val="008319A1"/>
    <w:rsid w:val="008320BD"/>
    <w:rsid w:val="00832B6F"/>
    <w:rsid w:val="00833A99"/>
    <w:rsid w:val="00833C5A"/>
    <w:rsid w:val="00833CD1"/>
    <w:rsid w:val="00833DB6"/>
    <w:rsid w:val="008341EB"/>
    <w:rsid w:val="00834240"/>
    <w:rsid w:val="008367DD"/>
    <w:rsid w:val="0083740C"/>
    <w:rsid w:val="00837536"/>
    <w:rsid w:val="00837994"/>
    <w:rsid w:val="008404D8"/>
    <w:rsid w:val="0084086F"/>
    <w:rsid w:val="00840D76"/>
    <w:rsid w:val="0084259C"/>
    <w:rsid w:val="008429AD"/>
    <w:rsid w:val="00842E79"/>
    <w:rsid w:val="00843833"/>
    <w:rsid w:val="00843A53"/>
    <w:rsid w:val="00843AE6"/>
    <w:rsid w:val="0084461D"/>
    <w:rsid w:val="00845591"/>
    <w:rsid w:val="00845842"/>
    <w:rsid w:val="0084599D"/>
    <w:rsid w:val="00845CF9"/>
    <w:rsid w:val="008464D0"/>
    <w:rsid w:val="00846C06"/>
    <w:rsid w:val="008470D9"/>
    <w:rsid w:val="00847ACA"/>
    <w:rsid w:val="00850486"/>
    <w:rsid w:val="00851187"/>
    <w:rsid w:val="00851E0E"/>
    <w:rsid w:val="0085224E"/>
    <w:rsid w:val="0085398C"/>
    <w:rsid w:val="00853C86"/>
    <w:rsid w:val="008542E5"/>
    <w:rsid w:val="008557ED"/>
    <w:rsid w:val="0085581C"/>
    <w:rsid w:val="0085649D"/>
    <w:rsid w:val="00856BA7"/>
    <w:rsid w:val="00856E3F"/>
    <w:rsid w:val="0085729F"/>
    <w:rsid w:val="00857C0D"/>
    <w:rsid w:val="00860016"/>
    <w:rsid w:val="00860396"/>
    <w:rsid w:val="00860A7A"/>
    <w:rsid w:val="00861591"/>
    <w:rsid w:val="00861D82"/>
    <w:rsid w:val="0086212C"/>
    <w:rsid w:val="00862645"/>
    <w:rsid w:val="008628EF"/>
    <w:rsid w:val="00862A58"/>
    <w:rsid w:val="00862C47"/>
    <w:rsid w:val="00863FB2"/>
    <w:rsid w:val="00864B38"/>
    <w:rsid w:val="008654F6"/>
    <w:rsid w:val="008658D3"/>
    <w:rsid w:val="0086663F"/>
    <w:rsid w:val="00866DFC"/>
    <w:rsid w:val="008675AD"/>
    <w:rsid w:val="008706D9"/>
    <w:rsid w:val="008715F2"/>
    <w:rsid w:val="0087203D"/>
    <w:rsid w:val="0087221C"/>
    <w:rsid w:val="00873265"/>
    <w:rsid w:val="00873495"/>
    <w:rsid w:val="00873ACC"/>
    <w:rsid w:val="00873F52"/>
    <w:rsid w:val="008747F9"/>
    <w:rsid w:val="00874E70"/>
    <w:rsid w:val="00874FCB"/>
    <w:rsid w:val="00875C2D"/>
    <w:rsid w:val="0087613C"/>
    <w:rsid w:val="00876D28"/>
    <w:rsid w:val="00876E05"/>
    <w:rsid w:val="00877AA7"/>
    <w:rsid w:val="00880705"/>
    <w:rsid w:val="0088088F"/>
    <w:rsid w:val="008808DF"/>
    <w:rsid w:val="008809EE"/>
    <w:rsid w:val="00880DD7"/>
    <w:rsid w:val="0088108D"/>
    <w:rsid w:val="00881EF0"/>
    <w:rsid w:val="008825CD"/>
    <w:rsid w:val="00883026"/>
    <w:rsid w:val="008836CD"/>
    <w:rsid w:val="0088448D"/>
    <w:rsid w:val="008849FF"/>
    <w:rsid w:val="00884AB1"/>
    <w:rsid w:val="008851F3"/>
    <w:rsid w:val="00885FDA"/>
    <w:rsid w:val="00890005"/>
    <w:rsid w:val="008901C6"/>
    <w:rsid w:val="0089027E"/>
    <w:rsid w:val="00890582"/>
    <w:rsid w:val="00891818"/>
    <w:rsid w:val="00891F68"/>
    <w:rsid w:val="00893F83"/>
    <w:rsid w:val="008941A5"/>
    <w:rsid w:val="00894E14"/>
    <w:rsid w:val="0089571F"/>
    <w:rsid w:val="008957E8"/>
    <w:rsid w:val="00895A87"/>
    <w:rsid w:val="00895F6E"/>
    <w:rsid w:val="00897152"/>
    <w:rsid w:val="00897B1C"/>
    <w:rsid w:val="00897CB2"/>
    <w:rsid w:val="00897F51"/>
    <w:rsid w:val="008A0431"/>
    <w:rsid w:val="008A0F53"/>
    <w:rsid w:val="008A2038"/>
    <w:rsid w:val="008A22C0"/>
    <w:rsid w:val="008A3B57"/>
    <w:rsid w:val="008A4113"/>
    <w:rsid w:val="008A4722"/>
    <w:rsid w:val="008A4F89"/>
    <w:rsid w:val="008A523B"/>
    <w:rsid w:val="008A5530"/>
    <w:rsid w:val="008A5E22"/>
    <w:rsid w:val="008A6A15"/>
    <w:rsid w:val="008A6D1C"/>
    <w:rsid w:val="008A6E4B"/>
    <w:rsid w:val="008A71E1"/>
    <w:rsid w:val="008A762A"/>
    <w:rsid w:val="008A7C4C"/>
    <w:rsid w:val="008A7D9A"/>
    <w:rsid w:val="008A7F28"/>
    <w:rsid w:val="008B0A1B"/>
    <w:rsid w:val="008B1018"/>
    <w:rsid w:val="008B231E"/>
    <w:rsid w:val="008B2DF3"/>
    <w:rsid w:val="008B2E1F"/>
    <w:rsid w:val="008B2EF8"/>
    <w:rsid w:val="008B30DE"/>
    <w:rsid w:val="008B3E1C"/>
    <w:rsid w:val="008B3EAD"/>
    <w:rsid w:val="008B441C"/>
    <w:rsid w:val="008B48A9"/>
    <w:rsid w:val="008B4B5F"/>
    <w:rsid w:val="008B4C2A"/>
    <w:rsid w:val="008B4CA8"/>
    <w:rsid w:val="008B54FE"/>
    <w:rsid w:val="008B6920"/>
    <w:rsid w:val="008B696B"/>
    <w:rsid w:val="008B7BF5"/>
    <w:rsid w:val="008C017C"/>
    <w:rsid w:val="008C0242"/>
    <w:rsid w:val="008C072A"/>
    <w:rsid w:val="008C0901"/>
    <w:rsid w:val="008C15C3"/>
    <w:rsid w:val="008C17CC"/>
    <w:rsid w:val="008C2F8D"/>
    <w:rsid w:val="008C3771"/>
    <w:rsid w:val="008C39C3"/>
    <w:rsid w:val="008C3A52"/>
    <w:rsid w:val="008C513B"/>
    <w:rsid w:val="008C51E6"/>
    <w:rsid w:val="008C5E7F"/>
    <w:rsid w:val="008C6780"/>
    <w:rsid w:val="008C678D"/>
    <w:rsid w:val="008C7376"/>
    <w:rsid w:val="008C73DE"/>
    <w:rsid w:val="008C754E"/>
    <w:rsid w:val="008D0059"/>
    <w:rsid w:val="008D1EB5"/>
    <w:rsid w:val="008D1EE9"/>
    <w:rsid w:val="008D1FA2"/>
    <w:rsid w:val="008D24B1"/>
    <w:rsid w:val="008D2FB5"/>
    <w:rsid w:val="008D4414"/>
    <w:rsid w:val="008D44F9"/>
    <w:rsid w:val="008D54F6"/>
    <w:rsid w:val="008D56E5"/>
    <w:rsid w:val="008D5776"/>
    <w:rsid w:val="008D62C1"/>
    <w:rsid w:val="008D68AD"/>
    <w:rsid w:val="008D6BCD"/>
    <w:rsid w:val="008D7BEA"/>
    <w:rsid w:val="008E0F75"/>
    <w:rsid w:val="008E127C"/>
    <w:rsid w:val="008E154E"/>
    <w:rsid w:val="008E2A3B"/>
    <w:rsid w:val="008E3399"/>
    <w:rsid w:val="008E35F4"/>
    <w:rsid w:val="008E4D94"/>
    <w:rsid w:val="008E514A"/>
    <w:rsid w:val="008E5DF1"/>
    <w:rsid w:val="008E5FAD"/>
    <w:rsid w:val="008E686D"/>
    <w:rsid w:val="008E69EC"/>
    <w:rsid w:val="008E6C18"/>
    <w:rsid w:val="008E6CFA"/>
    <w:rsid w:val="008E777D"/>
    <w:rsid w:val="008E7893"/>
    <w:rsid w:val="008F01F7"/>
    <w:rsid w:val="008F048E"/>
    <w:rsid w:val="008F09F6"/>
    <w:rsid w:val="008F0AAA"/>
    <w:rsid w:val="008F0B9F"/>
    <w:rsid w:val="008F0E9B"/>
    <w:rsid w:val="008F1BCF"/>
    <w:rsid w:val="008F1E72"/>
    <w:rsid w:val="008F2A18"/>
    <w:rsid w:val="008F2B84"/>
    <w:rsid w:val="008F3317"/>
    <w:rsid w:val="008F4055"/>
    <w:rsid w:val="008F41E1"/>
    <w:rsid w:val="008F4390"/>
    <w:rsid w:val="008F5446"/>
    <w:rsid w:val="008F58D1"/>
    <w:rsid w:val="008F58FE"/>
    <w:rsid w:val="008F73B7"/>
    <w:rsid w:val="008F764E"/>
    <w:rsid w:val="008F793B"/>
    <w:rsid w:val="0090074D"/>
    <w:rsid w:val="00900891"/>
    <w:rsid w:val="0090096D"/>
    <w:rsid w:val="009016EA"/>
    <w:rsid w:val="00901AD5"/>
    <w:rsid w:val="00902139"/>
    <w:rsid w:val="009022CC"/>
    <w:rsid w:val="00902941"/>
    <w:rsid w:val="00902A07"/>
    <w:rsid w:val="00902E28"/>
    <w:rsid w:val="00903015"/>
    <w:rsid w:val="00904494"/>
    <w:rsid w:val="009046F5"/>
    <w:rsid w:val="009050B5"/>
    <w:rsid w:val="00905E12"/>
    <w:rsid w:val="00905F15"/>
    <w:rsid w:val="00906764"/>
    <w:rsid w:val="00906820"/>
    <w:rsid w:val="00906FF6"/>
    <w:rsid w:val="0090743B"/>
    <w:rsid w:val="009075E4"/>
    <w:rsid w:val="00907A30"/>
    <w:rsid w:val="00910449"/>
    <w:rsid w:val="00910527"/>
    <w:rsid w:val="00910C01"/>
    <w:rsid w:val="0091177F"/>
    <w:rsid w:val="009118B6"/>
    <w:rsid w:val="009120FC"/>
    <w:rsid w:val="0091256D"/>
    <w:rsid w:val="00912ABF"/>
    <w:rsid w:val="00913949"/>
    <w:rsid w:val="00913BF2"/>
    <w:rsid w:val="00913E4D"/>
    <w:rsid w:val="009146CC"/>
    <w:rsid w:val="009148CF"/>
    <w:rsid w:val="00914EBC"/>
    <w:rsid w:val="00915A34"/>
    <w:rsid w:val="00916225"/>
    <w:rsid w:val="0091700F"/>
    <w:rsid w:val="009170C9"/>
    <w:rsid w:val="009172DB"/>
    <w:rsid w:val="009174A3"/>
    <w:rsid w:val="009179CF"/>
    <w:rsid w:val="00917FA4"/>
    <w:rsid w:val="009203DC"/>
    <w:rsid w:val="00920634"/>
    <w:rsid w:val="0092072E"/>
    <w:rsid w:val="0092146E"/>
    <w:rsid w:val="00921A75"/>
    <w:rsid w:val="00921CC0"/>
    <w:rsid w:val="00923C62"/>
    <w:rsid w:val="00923DBC"/>
    <w:rsid w:val="00924DBA"/>
    <w:rsid w:val="00924DE8"/>
    <w:rsid w:val="00924FCB"/>
    <w:rsid w:val="00925D15"/>
    <w:rsid w:val="00925DA6"/>
    <w:rsid w:val="009265DB"/>
    <w:rsid w:val="009267D8"/>
    <w:rsid w:val="00926858"/>
    <w:rsid w:val="00927388"/>
    <w:rsid w:val="009273FF"/>
    <w:rsid w:val="009278C6"/>
    <w:rsid w:val="00927940"/>
    <w:rsid w:val="00930106"/>
    <w:rsid w:val="00930841"/>
    <w:rsid w:val="009318FF"/>
    <w:rsid w:val="009321DE"/>
    <w:rsid w:val="0093277C"/>
    <w:rsid w:val="00932E4A"/>
    <w:rsid w:val="009330F5"/>
    <w:rsid w:val="00933390"/>
    <w:rsid w:val="0093388F"/>
    <w:rsid w:val="009347A4"/>
    <w:rsid w:val="00934844"/>
    <w:rsid w:val="0093494D"/>
    <w:rsid w:val="00935063"/>
    <w:rsid w:val="0093565A"/>
    <w:rsid w:val="00935F84"/>
    <w:rsid w:val="0093618E"/>
    <w:rsid w:val="0093640D"/>
    <w:rsid w:val="0093682E"/>
    <w:rsid w:val="00936CBE"/>
    <w:rsid w:val="00936D18"/>
    <w:rsid w:val="00937158"/>
    <w:rsid w:val="00937178"/>
    <w:rsid w:val="0093735B"/>
    <w:rsid w:val="00937D53"/>
    <w:rsid w:val="00940528"/>
    <w:rsid w:val="00940609"/>
    <w:rsid w:val="009408A5"/>
    <w:rsid w:val="00940DAF"/>
    <w:rsid w:val="00942146"/>
    <w:rsid w:val="00942382"/>
    <w:rsid w:val="009423B6"/>
    <w:rsid w:val="00942781"/>
    <w:rsid w:val="00943377"/>
    <w:rsid w:val="009434BB"/>
    <w:rsid w:val="009444D2"/>
    <w:rsid w:val="00944652"/>
    <w:rsid w:val="00944795"/>
    <w:rsid w:val="00946F81"/>
    <w:rsid w:val="0095034A"/>
    <w:rsid w:val="00950500"/>
    <w:rsid w:val="00950D14"/>
    <w:rsid w:val="00950EDC"/>
    <w:rsid w:val="009519B9"/>
    <w:rsid w:val="00951AD7"/>
    <w:rsid w:val="00951D61"/>
    <w:rsid w:val="009524DC"/>
    <w:rsid w:val="00953913"/>
    <w:rsid w:val="009544EE"/>
    <w:rsid w:val="0095464D"/>
    <w:rsid w:val="00954815"/>
    <w:rsid w:val="00954A0B"/>
    <w:rsid w:val="00954A0F"/>
    <w:rsid w:val="00954F9B"/>
    <w:rsid w:val="009559F2"/>
    <w:rsid w:val="00956443"/>
    <w:rsid w:val="00960135"/>
    <w:rsid w:val="009605F7"/>
    <w:rsid w:val="00960ADB"/>
    <w:rsid w:val="00960F62"/>
    <w:rsid w:val="009610C2"/>
    <w:rsid w:val="009614DB"/>
    <w:rsid w:val="00961771"/>
    <w:rsid w:val="0096199B"/>
    <w:rsid w:val="00961B78"/>
    <w:rsid w:val="00961D6E"/>
    <w:rsid w:val="00961F8D"/>
    <w:rsid w:val="00962096"/>
    <w:rsid w:val="00962B10"/>
    <w:rsid w:val="00962D68"/>
    <w:rsid w:val="0096309A"/>
    <w:rsid w:val="009633CD"/>
    <w:rsid w:val="009639C5"/>
    <w:rsid w:val="00963DD9"/>
    <w:rsid w:val="00963FBA"/>
    <w:rsid w:val="00964217"/>
    <w:rsid w:val="0096431F"/>
    <w:rsid w:val="0096537F"/>
    <w:rsid w:val="00965D99"/>
    <w:rsid w:val="00965DD8"/>
    <w:rsid w:val="009664C3"/>
    <w:rsid w:val="00966B25"/>
    <w:rsid w:val="00966B81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35D0"/>
    <w:rsid w:val="00975781"/>
    <w:rsid w:val="009762BF"/>
    <w:rsid w:val="009768D6"/>
    <w:rsid w:val="00976F1D"/>
    <w:rsid w:val="0097719D"/>
    <w:rsid w:val="009805B3"/>
    <w:rsid w:val="00980788"/>
    <w:rsid w:val="0098108B"/>
    <w:rsid w:val="00981658"/>
    <w:rsid w:val="00981959"/>
    <w:rsid w:val="00981B66"/>
    <w:rsid w:val="0098227A"/>
    <w:rsid w:val="00983AB6"/>
    <w:rsid w:val="00983B65"/>
    <w:rsid w:val="009842B9"/>
    <w:rsid w:val="009847EB"/>
    <w:rsid w:val="00984DDD"/>
    <w:rsid w:val="009860FE"/>
    <w:rsid w:val="00986563"/>
    <w:rsid w:val="00986980"/>
    <w:rsid w:val="00986A65"/>
    <w:rsid w:val="009872D4"/>
    <w:rsid w:val="009874D5"/>
    <w:rsid w:val="00987A76"/>
    <w:rsid w:val="00987F9E"/>
    <w:rsid w:val="009906C4"/>
    <w:rsid w:val="0099086A"/>
    <w:rsid w:val="00990B81"/>
    <w:rsid w:val="00990F3F"/>
    <w:rsid w:val="00991B6A"/>
    <w:rsid w:val="00992112"/>
    <w:rsid w:val="0099223A"/>
    <w:rsid w:val="0099284B"/>
    <w:rsid w:val="00992946"/>
    <w:rsid w:val="00992A34"/>
    <w:rsid w:val="00992E38"/>
    <w:rsid w:val="00993021"/>
    <w:rsid w:val="00993333"/>
    <w:rsid w:val="009934A7"/>
    <w:rsid w:val="00994389"/>
    <w:rsid w:val="00994630"/>
    <w:rsid w:val="00994EE7"/>
    <w:rsid w:val="009950D4"/>
    <w:rsid w:val="00995372"/>
    <w:rsid w:val="00995676"/>
    <w:rsid w:val="009960F7"/>
    <w:rsid w:val="00996167"/>
    <w:rsid w:val="00996AC7"/>
    <w:rsid w:val="00996F0A"/>
    <w:rsid w:val="009971DC"/>
    <w:rsid w:val="00997C0A"/>
    <w:rsid w:val="009A000A"/>
    <w:rsid w:val="009A05C5"/>
    <w:rsid w:val="009A086A"/>
    <w:rsid w:val="009A0FC0"/>
    <w:rsid w:val="009A173C"/>
    <w:rsid w:val="009A1A4C"/>
    <w:rsid w:val="009A25C0"/>
    <w:rsid w:val="009A3614"/>
    <w:rsid w:val="009A378B"/>
    <w:rsid w:val="009A37B0"/>
    <w:rsid w:val="009A391D"/>
    <w:rsid w:val="009A5924"/>
    <w:rsid w:val="009A6B7D"/>
    <w:rsid w:val="009A78CE"/>
    <w:rsid w:val="009A7C10"/>
    <w:rsid w:val="009B0510"/>
    <w:rsid w:val="009B0DAF"/>
    <w:rsid w:val="009B17D2"/>
    <w:rsid w:val="009B2519"/>
    <w:rsid w:val="009B26F3"/>
    <w:rsid w:val="009B2A4D"/>
    <w:rsid w:val="009B2B76"/>
    <w:rsid w:val="009B2DAC"/>
    <w:rsid w:val="009B3144"/>
    <w:rsid w:val="009B31DD"/>
    <w:rsid w:val="009B3542"/>
    <w:rsid w:val="009B35BA"/>
    <w:rsid w:val="009B3D81"/>
    <w:rsid w:val="009B4A19"/>
    <w:rsid w:val="009B4B8B"/>
    <w:rsid w:val="009B4BCE"/>
    <w:rsid w:val="009B4F87"/>
    <w:rsid w:val="009B574A"/>
    <w:rsid w:val="009B605D"/>
    <w:rsid w:val="009B63ED"/>
    <w:rsid w:val="009B655A"/>
    <w:rsid w:val="009B6814"/>
    <w:rsid w:val="009B6E6E"/>
    <w:rsid w:val="009B72B7"/>
    <w:rsid w:val="009B72CF"/>
    <w:rsid w:val="009B73C7"/>
    <w:rsid w:val="009B74FC"/>
    <w:rsid w:val="009B76A4"/>
    <w:rsid w:val="009C03B8"/>
    <w:rsid w:val="009C13BC"/>
    <w:rsid w:val="009C16C0"/>
    <w:rsid w:val="009C1A32"/>
    <w:rsid w:val="009C252B"/>
    <w:rsid w:val="009C2A00"/>
    <w:rsid w:val="009C2C41"/>
    <w:rsid w:val="009C2F5C"/>
    <w:rsid w:val="009C32A6"/>
    <w:rsid w:val="009C3CAB"/>
    <w:rsid w:val="009C4169"/>
    <w:rsid w:val="009C45FB"/>
    <w:rsid w:val="009C473A"/>
    <w:rsid w:val="009C5779"/>
    <w:rsid w:val="009C5818"/>
    <w:rsid w:val="009C5888"/>
    <w:rsid w:val="009C6AC2"/>
    <w:rsid w:val="009D03F0"/>
    <w:rsid w:val="009D0714"/>
    <w:rsid w:val="009D1066"/>
    <w:rsid w:val="009D142C"/>
    <w:rsid w:val="009D156B"/>
    <w:rsid w:val="009D1A13"/>
    <w:rsid w:val="009D2104"/>
    <w:rsid w:val="009D2214"/>
    <w:rsid w:val="009D2888"/>
    <w:rsid w:val="009D4750"/>
    <w:rsid w:val="009D58A3"/>
    <w:rsid w:val="009D7B97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381C"/>
    <w:rsid w:val="009E391D"/>
    <w:rsid w:val="009E3D41"/>
    <w:rsid w:val="009E4873"/>
    <w:rsid w:val="009E56D0"/>
    <w:rsid w:val="009E5B87"/>
    <w:rsid w:val="009E609C"/>
    <w:rsid w:val="009E6416"/>
    <w:rsid w:val="009E6513"/>
    <w:rsid w:val="009E6DD4"/>
    <w:rsid w:val="009E6DDA"/>
    <w:rsid w:val="009E7756"/>
    <w:rsid w:val="009E7A7B"/>
    <w:rsid w:val="009F0122"/>
    <w:rsid w:val="009F0295"/>
    <w:rsid w:val="009F0334"/>
    <w:rsid w:val="009F0386"/>
    <w:rsid w:val="009F0491"/>
    <w:rsid w:val="009F06D6"/>
    <w:rsid w:val="009F0A27"/>
    <w:rsid w:val="009F1232"/>
    <w:rsid w:val="009F1452"/>
    <w:rsid w:val="009F1AF0"/>
    <w:rsid w:val="009F1FA4"/>
    <w:rsid w:val="009F2C1D"/>
    <w:rsid w:val="009F2C1E"/>
    <w:rsid w:val="009F38E7"/>
    <w:rsid w:val="009F3E8D"/>
    <w:rsid w:val="009F418A"/>
    <w:rsid w:val="009F4D56"/>
    <w:rsid w:val="009F4F54"/>
    <w:rsid w:val="009F5B6B"/>
    <w:rsid w:val="009F602D"/>
    <w:rsid w:val="009F7885"/>
    <w:rsid w:val="00A00A76"/>
    <w:rsid w:val="00A018A1"/>
    <w:rsid w:val="00A01BCD"/>
    <w:rsid w:val="00A02309"/>
    <w:rsid w:val="00A02721"/>
    <w:rsid w:val="00A0347C"/>
    <w:rsid w:val="00A040D1"/>
    <w:rsid w:val="00A0415D"/>
    <w:rsid w:val="00A0519A"/>
    <w:rsid w:val="00A05A5E"/>
    <w:rsid w:val="00A062CA"/>
    <w:rsid w:val="00A07CC8"/>
    <w:rsid w:val="00A1262C"/>
    <w:rsid w:val="00A12930"/>
    <w:rsid w:val="00A12A6C"/>
    <w:rsid w:val="00A12B2F"/>
    <w:rsid w:val="00A12D4B"/>
    <w:rsid w:val="00A12E2C"/>
    <w:rsid w:val="00A12FC0"/>
    <w:rsid w:val="00A136C6"/>
    <w:rsid w:val="00A13DD0"/>
    <w:rsid w:val="00A13E4C"/>
    <w:rsid w:val="00A13E95"/>
    <w:rsid w:val="00A1449B"/>
    <w:rsid w:val="00A147C0"/>
    <w:rsid w:val="00A15842"/>
    <w:rsid w:val="00A16592"/>
    <w:rsid w:val="00A1675E"/>
    <w:rsid w:val="00A16CEB"/>
    <w:rsid w:val="00A1700D"/>
    <w:rsid w:val="00A170FA"/>
    <w:rsid w:val="00A17354"/>
    <w:rsid w:val="00A175ED"/>
    <w:rsid w:val="00A2082C"/>
    <w:rsid w:val="00A20925"/>
    <w:rsid w:val="00A20E18"/>
    <w:rsid w:val="00A21A22"/>
    <w:rsid w:val="00A21FF4"/>
    <w:rsid w:val="00A232C0"/>
    <w:rsid w:val="00A2366E"/>
    <w:rsid w:val="00A24AFE"/>
    <w:rsid w:val="00A24B83"/>
    <w:rsid w:val="00A252DC"/>
    <w:rsid w:val="00A25874"/>
    <w:rsid w:val="00A262D0"/>
    <w:rsid w:val="00A2689F"/>
    <w:rsid w:val="00A30C90"/>
    <w:rsid w:val="00A31219"/>
    <w:rsid w:val="00A31677"/>
    <w:rsid w:val="00A31B9E"/>
    <w:rsid w:val="00A324B9"/>
    <w:rsid w:val="00A32556"/>
    <w:rsid w:val="00A3278A"/>
    <w:rsid w:val="00A32DA7"/>
    <w:rsid w:val="00A32EF8"/>
    <w:rsid w:val="00A3358D"/>
    <w:rsid w:val="00A3485D"/>
    <w:rsid w:val="00A34896"/>
    <w:rsid w:val="00A35670"/>
    <w:rsid w:val="00A358E6"/>
    <w:rsid w:val="00A36646"/>
    <w:rsid w:val="00A36F5F"/>
    <w:rsid w:val="00A370AF"/>
    <w:rsid w:val="00A370C1"/>
    <w:rsid w:val="00A37544"/>
    <w:rsid w:val="00A37630"/>
    <w:rsid w:val="00A41CC5"/>
    <w:rsid w:val="00A41FD5"/>
    <w:rsid w:val="00A42840"/>
    <w:rsid w:val="00A42D6D"/>
    <w:rsid w:val="00A431E0"/>
    <w:rsid w:val="00A44605"/>
    <w:rsid w:val="00A449A4"/>
    <w:rsid w:val="00A44CA2"/>
    <w:rsid w:val="00A4532C"/>
    <w:rsid w:val="00A45443"/>
    <w:rsid w:val="00A46E15"/>
    <w:rsid w:val="00A47322"/>
    <w:rsid w:val="00A47F28"/>
    <w:rsid w:val="00A51161"/>
    <w:rsid w:val="00A5116F"/>
    <w:rsid w:val="00A5121E"/>
    <w:rsid w:val="00A5148E"/>
    <w:rsid w:val="00A51893"/>
    <w:rsid w:val="00A52083"/>
    <w:rsid w:val="00A521DD"/>
    <w:rsid w:val="00A532B1"/>
    <w:rsid w:val="00A53CF0"/>
    <w:rsid w:val="00A53E70"/>
    <w:rsid w:val="00A54B49"/>
    <w:rsid w:val="00A54CFF"/>
    <w:rsid w:val="00A57717"/>
    <w:rsid w:val="00A578D5"/>
    <w:rsid w:val="00A60D4E"/>
    <w:rsid w:val="00A61184"/>
    <w:rsid w:val="00A61907"/>
    <w:rsid w:val="00A61BE8"/>
    <w:rsid w:val="00A62280"/>
    <w:rsid w:val="00A639DB"/>
    <w:rsid w:val="00A63DDA"/>
    <w:rsid w:val="00A63F16"/>
    <w:rsid w:val="00A6419B"/>
    <w:rsid w:val="00A643C8"/>
    <w:rsid w:val="00A6473D"/>
    <w:rsid w:val="00A6503D"/>
    <w:rsid w:val="00A65A7F"/>
    <w:rsid w:val="00A65EF6"/>
    <w:rsid w:val="00A660E3"/>
    <w:rsid w:val="00A6613B"/>
    <w:rsid w:val="00A66B4A"/>
    <w:rsid w:val="00A6751F"/>
    <w:rsid w:val="00A675DE"/>
    <w:rsid w:val="00A67CF6"/>
    <w:rsid w:val="00A67EF7"/>
    <w:rsid w:val="00A70300"/>
    <w:rsid w:val="00A70A97"/>
    <w:rsid w:val="00A716F3"/>
    <w:rsid w:val="00A71BC7"/>
    <w:rsid w:val="00A7238C"/>
    <w:rsid w:val="00A725BE"/>
    <w:rsid w:val="00A73926"/>
    <w:rsid w:val="00A73959"/>
    <w:rsid w:val="00A73E65"/>
    <w:rsid w:val="00A7441A"/>
    <w:rsid w:val="00A74605"/>
    <w:rsid w:val="00A7482A"/>
    <w:rsid w:val="00A749A8"/>
    <w:rsid w:val="00A76123"/>
    <w:rsid w:val="00A76153"/>
    <w:rsid w:val="00A7643B"/>
    <w:rsid w:val="00A77054"/>
    <w:rsid w:val="00A77244"/>
    <w:rsid w:val="00A77B3A"/>
    <w:rsid w:val="00A80273"/>
    <w:rsid w:val="00A80EDA"/>
    <w:rsid w:val="00A81F09"/>
    <w:rsid w:val="00A82477"/>
    <w:rsid w:val="00A82B52"/>
    <w:rsid w:val="00A83041"/>
    <w:rsid w:val="00A832DD"/>
    <w:rsid w:val="00A83445"/>
    <w:rsid w:val="00A838CB"/>
    <w:rsid w:val="00A85FA4"/>
    <w:rsid w:val="00A86D2D"/>
    <w:rsid w:val="00A905FB"/>
    <w:rsid w:val="00A907B5"/>
    <w:rsid w:val="00A90910"/>
    <w:rsid w:val="00A91030"/>
    <w:rsid w:val="00A91158"/>
    <w:rsid w:val="00A915B1"/>
    <w:rsid w:val="00A91861"/>
    <w:rsid w:val="00A91DC7"/>
    <w:rsid w:val="00A92B27"/>
    <w:rsid w:val="00A92BBF"/>
    <w:rsid w:val="00A931D2"/>
    <w:rsid w:val="00A9321B"/>
    <w:rsid w:val="00A93465"/>
    <w:rsid w:val="00A935C6"/>
    <w:rsid w:val="00A93616"/>
    <w:rsid w:val="00A93673"/>
    <w:rsid w:val="00A93BA5"/>
    <w:rsid w:val="00A93DF2"/>
    <w:rsid w:val="00A94406"/>
    <w:rsid w:val="00A9513F"/>
    <w:rsid w:val="00A95333"/>
    <w:rsid w:val="00A9591D"/>
    <w:rsid w:val="00A96902"/>
    <w:rsid w:val="00A96E14"/>
    <w:rsid w:val="00A96F14"/>
    <w:rsid w:val="00A970E8"/>
    <w:rsid w:val="00A9736B"/>
    <w:rsid w:val="00AA0D01"/>
    <w:rsid w:val="00AA0D31"/>
    <w:rsid w:val="00AA15D9"/>
    <w:rsid w:val="00AA164F"/>
    <w:rsid w:val="00AA2312"/>
    <w:rsid w:val="00AA356F"/>
    <w:rsid w:val="00AA3714"/>
    <w:rsid w:val="00AA378A"/>
    <w:rsid w:val="00AA3A69"/>
    <w:rsid w:val="00AA43C0"/>
    <w:rsid w:val="00AA4531"/>
    <w:rsid w:val="00AA4699"/>
    <w:rsid w:val="00AA49BA"/>
    <w:rsid w:val="00AA4CFD"/>
    <w:rsid w:val="00AA53C0"/>
    <w:rsid w:val="00AA5CD8"/>
    <w:rsid w:val="00AA6735"/>
    <w:rsid w:val="00AA7690"/>
    <w:rsid w:val="00AA7E19"/>
    <w:rsid w:val="00AB1417"/>
    <w:rsid w:val="00AB1BD3"/>
    <w:rsid w:val="00AB2B48"/>
    <w:rsid w:val="00AB3968"/>
    <w:rsid w:val="00AB478A"/>
    <w:rsid w:val="00AB4CA4"/>
    <w:rsid w:val="00AB4F43"/>
    <w:rsid w:val="00AB56EB"/>
    <w:rsid w:val="00AB64B7"/>
    <w:rsid w:val="00AB73BE"/>
    <w:rsid w:val="00AB7D8A"/>
    <w:rsid w:val="00AB7F4A"/>
    <w:rsid w:val="00AC0834"/>
    <w:rsid w:val="00AC0978"/>
    <w:rsid w:val="00AC0E5A"/>
    <w:rsid w:val="00AC21B6"/>
    <w:rsid w:val="00AC2243"/>
    <w:rsid w:val="00AC2D7F"/>
    <w:rsid w:val="00AC3205"/>
    <w:rsid w:val="00AC320A"/>
    <w:rsid w:val="00AC3630"/>
    <w:rsid w:val="00AC4934"/>
    <w:rsid w:val="00AC51E6"/>
    <w:rsid w:val="00AC527C"/>
    <w:rsid w:val="00AD0B08"/>
    <w:rsid w:val="00AD0D7C"/>
    <w:rsid w:val="00AD13A9"/>
    <w:rsid w:val="00AD1623"/>
    <w:rsid w:val="00AD2588"/>
    <w:rsid w:val="00AD3D81"/>
    <w:rsid w:val="00AD3DDE"/>
    <w:rsid w:val="00AD4B1F"/>
    <w:rsid w:val="00AD4E26"/>
    <w:rsid w:val="00AD4EB8"/>
    <w:rsid w:val="00AD65C1"/>
    <w:rsid w:val="00AD65E7"/>
    <w:rsid w:val="00AD6CF6"/>
    <w:rsid w:val="00AD6FE3"/>
    <w:rsid w:val="00AD770B"/>
    <w:rsid w:val="00AD7FDC"/>
    <w:rsid w:val="00AE0802"/>
    <w:rsid w:val="00AE083B"/>
    <w:rsid w:val="00AE0B67"/>
    <w:rsid w:val="00AE0C4C"/>
    <w:rsid w:val="00AE0EB3"/>
    <w:rsid w:val="00AE0F9D"/>
    <w:rsid w:val="00AE22D6"/>
    <w:rsid w:val="00AE2AAA"/>
    <w:rsid w:val="00AE3888"/>
    <w:rsid w:val="00AE38DF"/>
    <w:rsid w:val="00AE3B77"/>
    <w:rsid w:val="00AE46D2"/>
    <w:rsid w:val="00AE4D07"/>
    <w:rsid w:val="00AE5243"/>
    <w:rsid w:val="00AE5520"/>
    <w:rsid w:val="00AE5F86"/>
    <w:rsid w:val="00AE64DD"/>
    <w:rsid w:val="00AE788F"/>
    <w:rsid w:val="00AE78A7"/>
    <w:rsid w:val="00AE7A8E"/>
    <w:rsid w:val="00AE7DAB"/>
    <w:rsid w:val="00AF1B18"/>
    <w:rsid w:val="00AF25A0"/>
    <w:rsid w:val="00AF2CEB"/>
    <w:rsid w:val="00AF30B9"/>
    <w:rsid w:val="00AF30C5"/>
    <w:rsid w:val="00AF33BA"/>
    <w:rsid w:val="00AF3460"/>
    <w:rsid w:val="00AF3622"/>
    <w:rsid w:val="00AF4B93"/>
    <w:rsid w:val="00AF52F3"/>
    <w:rsid w:val="00AF567E"/>
    <w:rsid w:val="00AF68E7"/>
    <w:rsid w:val="00B0040E"/>
    <w:rsid w:val="00B00823"/>
    <w:rsid w:val="00B00FC9"/>
    <w:rsid w:val="00B01059"/>
    <w:rsid w:val="00B01063"/>
    <w:rsid w:val="00B019BF"/>
    <w:rsid w:val="00B01F8B"/>
    <w:rsid w:val="00B02E98"/>
    <w:rsid w:val="00B03242"/>
    <w:rsid w:val="00B034BE"/>
    <w:rsid w:val="00B038DA"/>
    <w:rsid w:val="00B03B26"/>
    <w:rsid w:val="00B03B58"/>
    <w:rsid w:val="00B04F56"/>
    <w:rsid w:val="00B0651B"/>
    <w:rsid w:val="00B065A4"/>
    <w:rsid w:val="00B070BA"/>
    <w:rsid w:val="00B07875"/>
    <w:rsid w:val="00B102F0"/>
    <w:rsid w:val="00B1083E"/>
    <w:rsid w:val="00B112EB"/>
    <w:rsid w:val="00B113FB"/>
    <w:rsid w:val="00B12BAA"/>
    <w:rsid w:val="00B12BDF"/>
    <w:rsid w:val="00B12E5A"/>
    <w:rsid w:val="00B12EC4"/>
    <w:rsid w:val="00B13C0B"/>
    <w:rsid w:val="00B13E11"/>
    <w:rsid w:val="00B15554"/>
    <w:rsid w:val="00B15E5B"/>
    <w:rsid w:val="00B16881"/>
    <w:rsid w:val="00B172B4"/>
    <w:rsid w:val="00B17459"/>
    <w:rsid w:val="00B2008F"/>
    <w:rsid w:val="00B206AF"/>
    <w:rsid w:val="00B20719"/>
    <w:rsid w:val="00B20C94"/>
    <w:rsid w:val="00B20EAB"/>
    <w:rsid w:val="00B21230"/>
    <w:rsid w:val="00B21293"/>
    <w:rsid w:val="00B212EB"/>
    <w:rsid w:val="00B21379"/>
    <w:rsid w:val="00B21E93"/>
    <w:rsid w:val="00B21FEB"/>
    <w:rsid w:val="00B22163"/>
    <w:rsid w:val="00B22302"/>
    <w:rsid w:val="00B22C6B"/>
    <w:rsid w:val="00B22E7F"/>
    <w:rsid w:val="00B231F4"/>
    <w:rsid w:val="00B239CD"/>
    <w:rsid w:val="00B23B34"/>
    <w:rsid w:val="00B24003"/>
    <w:rsid w:val="00B247A8"/>
    <w:rsid w:val="00B25CCB"/>
    <w:rsid w:val="00B304A6"/>
    <w:rsid w:val="00B30F0E"/>
    <w:rsid w:val="00B30F10"/>
    <w:rsid w:val="00B31085"/>
    <w:rsid w:val="00B310B7"/>
    <w:rsid w:val="00B318CD"/>
    <w:rsid w:val="00B31DB8"/>
    <w:rsid w:val="00B3261B"/>
    <w:rsid w:val="00B32869"/>
    <w:rsid w:val="00B331A9"/>
    <w:rsid w:val="00B3324E"/>
    <w:rsid w:val="00B33DA3"/>
    <w:rsid w:val="00B342FF"/>
    <w:rsid w:val="00B343FD"/>
    <w:rsid w:val="00B34DC8"/>
    <w:rsid w:val="00B354CD"/>
    <w:rsid w:val="00B35B82"/>
    <w:rsid w:val="00B35DA7"/>
    <w:rsid w:val="00B35E0F"/>
    <w:rsid w:val="00B35E77"/>
    <w:rsid w:val="00B36132"/>
    <w:rsid w:val="00B37061"/>
    <w:rsid w:val="00B37185"/>
    <w:rsid w:val="00B37B56"/>
    <w:rsid w:val="00B40648"/>
    <w:rsid w:val="00B40C54"/>
    <w:rsid w:val="00B413FA"/>
    <w:rsid w:val="00B422A6"/>
    <w:rsid w:val="00B42AB0"/>
    <w:rsid w:val="00B42AD8"/>
    <w:rsid w:val="00B42CFF"/>
    <w:rsid w:val="00B431EC"/>
    <w:rsid w:val="00B440C5"/>
    <w:rsid w:val="00B441DC"/>
    <w:rsid w:val="00B449F5"/>
    <w:rsid w:val="00B44B0E"/>
    <w:rsid w:val="00B458B5"/>
    <w:rsid w:val="00B458CB"/>
    <w:rsid w:val="00B45ADB"/>
    <w:rsid w:val="00B45BBE"/>
    <w:rsid w:val="00B45FD1"/>
    <w:rsid w:val="00B46CDB"/>
    <w:rsid w:val="00B46FF7"/>
    <w:rsid w:val="00B50533"/>
    <w:rsid w:val="00B505BB"/>
    <w:rsid w:val="00B51418"/>
    <w:rsid w:val="00B5147E"/>
    <w:rsid w:val="00B5180E"/>
    <w:rsid w:val="00B51CEB"/>
    <w:rsid w:val="00B522B1"/>
    <w:rsid w:val="00B52424"/>
    <w:rsid w:val="00B5279C"/>
    <w:rsid w:val="00B528FC"/>
    <w:rsid w:val="00B52F68"/>
    <w:rsid w:val="00B53277"/>
    <w:rsid w:val="00B560E2"/>
    <w:rsid w:val="00B56106"/>
    <w:rsid w:val="00B5716B"/>
    <w:rsid w:val="00B57792"/>
    <w:rsid w:val="00B57FC1"/>
    <w:rsid w:val="00B60321"/>
    <w:rsid w:val="00B6039B"/>
    <w:rsid w:val="00B609FD"/>
    <w:rsid w:val="00B60FA1"/>
    <w:rsid w:val="00B61DD5"/>
    <w:rsid w:val="00B628F2"/>
    <w:rsid w:val="00B64A09"/>
    <w:rsid w:val="00B64D44"/>
    <w:rsid w:val="00B6563D"/>
    <w:rsid w:val="00B657A2"/>
    <w:rsid w:val="00B6594B"/>
    <w:rsid w:val="00B65DCD"/>
    <w:rsid w:val="00B660B0"/>
    <w:rsid w:val="00B663C2"/>
    <w:rsid w:val="00B6647A"/>
    <w:rsid w:val="00B66E82"/>
    <w:rsid w:val="00B67508"/>
    <w:rsid w:val="00B67895"/>
    <w:rsid w:val="00B705E2"/>
    <w:rsid w:val="00B70616"/>
    <w:rsid w:val="00B70816"/>
    <w:rsid w:val="00B70DC6"/>
    <w:rsid w:val="00B71247"/>
    <w:rsid w:val="00B71CF2"/>
    <w:rsid w:val="00B71E35"/>
    <w:rsid w:val="00B72CE0"/>
    <w:rsid w:val="00B74417"/>
    <w:rsid w:val="00B76489"/>
    <w:rsid w:val="00B7676D"/>
    <w:rsid w:val="00B76CB8"/>
    <w:rsid w:val="00B770DB"/>
    <w:rsid w:val="00B811CC"/>
    <w:rsid w:val="00B81285"/>
    <w:rsid w:val="00B81B3A"/>
    <w:rsid w:val="00B82986"/>
    <w:rsid w:val="00B82D59"/>
    <w:rsid w:val="00B83053"/>
    <w:rsid w:val="00B83A59"/>
    <w:rsid w:val="00B83C94"/>
    <w:rsid w:val="00B8474F"/>
    <w:rsid w:val="00B848CF"/>
    <w:rsid w:val="00B84C94"/>
    <w:rsid w:val="00B84D44"/>
    <w:rsid w:val="00B86159"/>
    <w:rsid w:val="00B862DB"/>
    <w:rsid w:val="00B866C6"/>
    <w:rsid w:val="00B87C38"/>
    <w:rsid w:val="00B9067B"/>
    <w:rsid w:val="00B91A4F"/>
    <w:rsid w:val="00B925AA"/>
    <w:rsid w:val="00B925B9"/>
    <w:rsid w:val="00B92ECC"/>
    <w:rsid w:val="00B93A31"/>
    <w:rsid w:val="00B93CF5"/>
    <w:rsid w:val="00B93F42"/>
    <w:rsid w:val="00B9426F"/>
    <w:rsid w:val="00B94472"/>
    <w:rsid w:val="00B95387"/>
    <w:rsid w:val="00B95B45"/>
    <w:rsid w:val="00B962BE"/>
    <w:rsid w:val="00B96667"/>
    <w:rsid w:val="00B96D0A"/>
    <w:rsid w:val="00B97104"/>
    <w:rsid w:val="00B97747"/>
    <w:rsid w:val="00B97AA3"/>
    <w:rsid w:val="00BA045A"/>
    <w:rsid w:val="00BA0567"/>
    <w:rsid w:val="00BA0951"/>
    <w:rsid w:val="00BA14F9"/>
    <w:rsid w:val="00BA18DF"/>
    <w:rsid w:val="00BA2C79"/>
    <w:rsid w:val="00BA46F3"/>
    <w:rsid w:val="00BA4BCF"/>
    <w:rsid w:val="00BA54DE"/>
    <w:rsid w:val="00BA5F32"/>
    <w:rsid w:val="00BA6167"/>
    <w:rsid w:val="00BA63D7"/>
    <w:rsid w:val="00BA668C"/>
    <w:rsid w:val="00BA6C5A"/>
    <w:rsid w:val="00BA715C"/>
    <w:rsid w:val="00BA7602"/>
    <w:rsid w:val="00BA79D5"/>
    <w:rsid w:val="00BA7BB0"/>
    <w:rsid w:val="00BB04D5"/>
    <w:rsid w:val="00BB0707"/>
    <w:rsid w:val="00BB29B8"/>
    <w:rsid w:val="00BB2D5C"/>
    <w:rsid w:val="00BB3017"/>
    <w:rsid w:val="00BB378E"/>
    <w:rsid w:val="00BB3A50"/>
    <w:rsid w:val="00BB4EA5"/>
    <w:rsid w:val="00BB5199"/>
    <w:rsid w:val="00BB5A66"/>
    <w:rsid w:val="00BB5D69"/>
    <w:rsid w:val="00BB7ABD"/>
    <w:rsid w:val="00BC3848"/>
    <w:rsid w:val="00BC4293"/>
    <w:rsid w:val="00BC4AD5"/>
    <w:rsid w:val="00BC4CB1"/>
    <w:rsid w:val="00BC4FC3"/>
    <w:rsid w:val="00BC57B9"/>
    <w:rsid w:val="00BC68C6"/>
    <w:rsid w:val="00BC6BF6"/>
    <w:rsid w:val="00BC6D1E"/>
    <w:rsid w:val="00BC71B4"/>
    <w:rsid w:val="00BC78AD"/>
    <w:rsid w:val="00BC7A20"/>
    <w:rsid w:val="00BD014E"/>
    <w:rsid w:val="00BD02D5"/>
    <w:rsid w:val="00BD04BF"/>
    <w:rsid w:val="00BD091B"/>
    <w:rsid w:val="00BD1778"/>
    <w:rsid w:val="00BD17BF"/>
    <w:rsid w:val="00BD1C3F"/>
    <w:rsid w:val="00BD1E4D"/>
    <w:rsid w:val="00BD2313"/>
    <w:rsid w:val="00BD3493"/>
    <w:rsid w:val="00BD35D8"/>
    <w:rsid w:val="00BD379C"/>
    <w:rsid w:val="00BD3AD9"/>
    <w:rsid w:val="00BD3DB7"/>
    <w:rsid w:val="00BD3F7D"/>
    <w:rsid w:val="00BD433F"/>
    <w:rsid w:val="00BD4C82"/>
    <w:rsid w:val="00BD52C7"/>
    <w:rsid w:val="00BD55DD"/>
    <w:rsid w:val="00BD66EA"/>
    <w:rsid w:val="00BD67E5"/>
    <w:rsid w:val="00BD6C3D"/>
    <w:rsid w:val="00BD6FBF"/>
    <w:rsid w:val="00BD7316"/>
    <w:rsid w:val="00BD7534"/>
    <w:rsid w:val="00BD7E1C"/>
    <w:rsid w:val="00BE0680"/>
    <w:rsid w:val="00BE0D9F"/>
    <w:rsid w:val="00BE1CE0"/>
    <w:rsid w:val="00BE26D1"/>
    <w:rsid w:val="00BE271B"/>
    <w:rsid w:val="00BE374B"/>
    <w:rsid w:val="00BE4B54"/>
    <w:rsid w:val="00BE4F0D"/>
    <w:rsid w:val="00BE5427"/>
    <w:rsid w:val="00BE57CA"/>
    <w:rsid w:val="00BE57F6"/>
    <w:rsid w:val="00BE5FDB"/>
    <w:rsid w:val="00BE68E0"/>
    <w:rsid w:val="00BE6B8E"/>
    <w:rsid w:val="00BE7F4E"/>
    <w:rsid w:val="00BF05C6"/>
    <w:rsid w:val="00BF05E5"/>
    <w:rsid w:val="00BF0B3C"/>
    <w:rsid w:val="00BF106C"/>
    <w:rsid w:val="00BF1268"/>
    <w:rsid w:val="00BF1ACA"/>
    <w:rsid w:val="00BF1B5B"/>
    <w:rsid w:val="00BF1C38"/>
    <w:rsid w:val="00BF21EC"/>
    <w:rsid w:val="00BF234F"/>
    <w:rsid w:val="00BF30F9"/>
    <w:rsid w:val="00BF314E"/>
    <w:rsid w:val="00BF3330"/>
    <w:rsid w:val="00BF3EB8"/>
    <w:rsid w:val="00BF3FDF"/>
    <w:rsid w:val="00BF4A80"/>
    <w:rsid w:val="00BF4CDB"/>
    <w:rsid w:val="00BF4DE8"/>
    <w:rsid w:val="00BF56E5"/>
    <w:rsid w:val="00BF6012"/>
    <w:rsid w:val="00BF6384"/>
    <w:rsid w:val="00BF63C4"/>
    <w:rsid w:val="00BF691D"/>
    <w:rsid w:val="00BF6A29"/>
    <w:rsid w:val="00BF77E9"/>
    <w:rsid w:val="00BF79C0"/>
    <w:rsid w:val="00BF7AF7"/>
    <w:rsid w:val="00C0061C"/>
    <w:rsid w:val="00C009F3"/>
    <w:rsid w:val="00C00FD6"/>
    <w:rsid w:val="00C01F36"/>
    <w:rsid w:val="00C03396"/>
    <w:rsid w:val="00C03D5F"/>
    <w:rsid w:val="00C03FFF"/>
    <w:rsid w:val="00C04419"/>
    <w:rsid w:val="00C04D7C"/>
    <w:rsid w:val="00C04DE0"/>
    <w:rsid w:val="00C05768"/>
    <w:rsid w:val="00C06330"/>
    <w:rsid w:val="00C0689F"/>
    <w:rsid w:val="00C06DB6"/>
    <w:rsid w:val="00C10BC2"/>
    <w:rsid w:val="00C10D15"/>
    <w:rsid w:val="00C1153A"/>
    <w:rsid w:val="00C11ACD"/>
    <w:rsid w:val="00C12521"/>
    <w:rsid w:val="00C126FD"/>
    <w:rsid w:val="00C12BBC"/>
    <w:rsid w:val="00C12F10"/>
    <w:rsid w:val="00C13461"/>
    <w:rsid w:val="00C13A17"/>
    <w:rsid w:val="00C153C5"/>
    <w:rsid w:val="00C15B8C"/>
    <w:rsid w:val="00C15C87"/>
    <w:rsid w:val="00C16086"/>
    <w:rsid w:val="00C16701"/>
    <w:rsid w:val="00C17881"/>
    <w:rsid w:val="00C20AB1"/>
    <w:rsid w:val="00C20ACB"/>
    <w:rsid w:val="00C20D71"/>
    <w:rsid w:val="00C21494"/>
    <w:rsid w:val="00C216BA"/>
    <w:rsid w:val="00C223D3"/>
    <w:rsid w:val="00C22F2C"/>
    <w:rsid w:val="00C23311"/>
    <w:rsid w:val="00C23671"/>
    <w:rsid w:val="00C23934"/>
    <w:rsid w:val="00C246F3"/>
    <w:rsid w:val="00C25342"/>
    <w:rsid w:val="00C2557B"/>
    <w:rsid w:val="00C26A2E"/>
    <w:rsid w:val="00C27807"/>
    <w:rsid w:val="00C27E36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5168"/>
    <w:rsid w:val="00C3608E"/>
    <w:rsid w:val="00C367A9"/>
    <w:rsid w:val="00C36882"/>
    <w:rsid w:val="00C3688E"/>
    <w:rsid w:val="00C36D29"/>
    <w:rsid w:val="00C36F2E"/>
    <w:rsid w:val="00C373F8"/>
    <w:rsid w:val="00C37617"/>
    <w:rsid w:val="00C377FC"/>
    <w:rsid w:val="00C37AAA"/>
    <w:rsid w:val="00C42530"/>
    <w:rsid w:val="00C43612"/>
    <w:rsid w:val="00C4386A"/>
    <w:rsid w:val="00C43AFF"/>
    <w:rsid w:val="00C442E9"/>
    <w:rsid w:val="00C448DB"/>
    <w:rsid w:val="00C44BE0"/>
    <w:rsid w:val="00C44F4D"/>
    <w:rsid w:val="00C456FA"/>
    <w:rsid w:val="00C45CA4"/>
    <w:rsid w:val="00C45F2C"/>
    <w:rsid w:val="00C46206"/>
    <w:rsid w:val="00C47394"/>
    <w:rsid w:val="00C4798E"/>
    <w:rsid w:val="00C47B93"/>
    <w:rsid w:val="00C5114D"/>
    <w:rsid w:val="00C515B0"/>
    <w:rsid w:val="00C5173B"/>
    <w:rsid w:val="00C5267B"/>
    <w:rsid w:val="00C53AE6"/>
    <w:rsid w:val="00C53B70"/>
    <w:rsid w:val="00C548BD"/>
    <w:rsid w:val="00C54D23"/>
    <w:rsid w:val="00C5547C"/>
    <w:rsid w:val="00C55878"/>
    <w:rsid w:val="00C55FFE"/>
    <w:rsid w:val="00C5685D"/>
    <w:rsid w:val="00C56B41"/>
    <w:rsid w:val="00C573B5"/>
    <w:rsid w:val="00C575B6"/>
    <w:rsid w:val="00C60280"/>
    <w:rsid w:val="00C6048D"/>
    <w:rsid w:val="00C608EB"/>
    <w:rsid w:val="00C6283A"/>
    <w:rsid w:val="00C62A53"/>
    <w:rsid w:val="00C62B75"/>
    <w:rsid w:val="00C62FC5"/>
    <w:rsid w:val="00C63050"/>
    <w:rsid w:val="00C63F65"/>
    <w:rsid w:val="00C64A83"/>
    <w:rsid w:val="00C656E6"/>
    <w:rsid w:val="00C65727"/>
    <w:rsid w:val="00C659C7"/>
    <w:rsid w:val="00C668D6"/>
    <w:rsid w:val="00C66D7F"/>
    <w:rsid w:val="00C66E5A"/>
    <w:rsid w:val="00C66F49"/>
    <w:rsid w:val="00C70CE0"/>
    <w:rsid w:val="00C71755"/>
    <w:rsid w:val="00C71E5E"/>
    <w:rsid w:val="00C73629"/>
    <w:rsid w:val="00C75311"/>
    <w:rsid w:val="00C75404"/>
    <w:rsid w:val="00C7555D"/>
    <w:rsid w:val="00C75A73"/>
    <w:rsid w:val="00C762AE"/>
    <w:rsid w:val="00C76982"/>
    <w:rsid w:val="00C76A54"/>
    <w:rsid w:val="00C76C11"/>
    <w:rsid w:val="00C76F7D"/>
    <w:rsid w:val="00C77012"/>
    <w:rsid w:val="00C813E3"/>
    <w:rsid w:val="00C819A7"/>
    <w:rsid w:val="00C81A04"/>
    <w:rsid w:val="00C81EB3"/>
    <w:rsid w:val="00C82376"/>
    <w:rsid w:val="00C825CA"/>
    <w:rsid w:val="00C8269F"/>
    <w:rsid w:val="00C838CE"/>
    <w:rsid w:val="00C83979"/>
    <w:rsid w:val="00C851AA"/>
    <w:rsid w:val="00C855A1"/>
    <w:rsid w:val="00C8566D"/>
    <w:rsid w:val="00C86591"/>
    <w:rsid w:val="00C86899"/>
    <w:rsid w:val="00C86D5F"/>
    <w:rsid w:val="00C8719D"/>
    <w:rsid w:val="00C90028"/>
    <w:rsid w:val="00C904C8"/>
    <w:rsid w:val="00C90913"/>
    <w:rsid w:val="00C90ABD"/>
    <w:rsid w:val="00C919CD"/>
    <w:rsid w:val="00C91A57"/>
    <w:rsid w:val="00C921A3"/>
    <w:rsid w:val="00C92556"/>
    <w:rsid w:val="00C92725"/>
    <w:rsid w:val="00C93BC0"/>
    <w:rsid w:val="00C93CB0"/>
    <w:rsid w:val="00C93D61"/>
    <w:rsid w:val="00C944ED"/>
    <w:rsid w:val="00C94741"/>
    <w:rsid w:val="00C94F4A"/>
    <w:rsid w:val="00C95B63"/>
    <w:rsid w:val="00C95C58"/>
    <w:rsid w:val="00C968EB"/>
    <w:rsid w:val="00C96CC3"/>
    <w:rsid w:val="00C97B4F"/>
    <w:rsid w:val="00CA02A5"/>
    <w:rsid w:val="00CA02ED"/>
    <w:rsid w:val="00CA151B"/>
    <w:rsid w:val="00CA205D"/>
    <w:rsid w:val="00CA2C34"/>
    <w:rsid w:val="00CA336A"/>
    <w:rsid w:val="00CA35A6"/>
    <w:rsid w:val="00CA382E"/>
    <w:rsid w:val="00CA3A72"/>
    <w:rsid w:val="00CA5E06"/>
    <w:rsid w:val="00CA5E7D"/>
    <w:rsid w:val="00CA7D72"/>
    <w:rsid w:val="00CB0A72"/>
    <w:rsid w:val="00CB1BFF"/>
    <w:rsid w:val="00CB223F"/>
    <w:rsid w:val="00CB2618"/>
    <w:rsid w:val="00CB26CC"/>
    <w:rsid w:val="00CB3920"/>
    <w:rsid w:val="00CB3938"/>
    <w:rsid w:val="00CB3DDF"/>
    <w:rsid w:val="00CB445A"/>
    <w:rsid w:val="00CB497E"/>
    <w:rsid w:val="00CB4F14"/>
    <w:rsid w:val="00CB4F77"/>
    <w:rsid w:val="00CB62AC"/>
    <w:rsid w:val="00CB6869"/>
    <w:rsid w:val="00CB6C73"/>
    <w:rsid w:val="00CB7162"/>
    <w:rsid w:val="00CB7C8E"/>
    <w:rsid w:val="00CC04D7"/>
    <w:rsid w:val="00CC0E38"/>
    <w:rsid w:val="00CC1009"/>
    <w:rsid w:val="00CC16DA"/>
    <w:rsid w:val="00CC180A"/>
    <w:rsid w:val="00CC1ACF"/>
    <w:rsid w:val="00CC1EBF"/>
    <w:rsid w:val="00CC1F28"/>
    <w:rsid w:val="00CC22FF"/>
    <w:rsid w:val="00CC2B73"/>
    <w:rsid w:val="00CC2C7C"/>
    <w:rsid w:val="00CC3982"/>
    <w:rsid w:val="00CC3ABE"/>
    <w:rsid w:val="00CC3B5B"/>
    <w:rsid w:val="00CC3BD4"/>
    <w:rsid w:val="00CC44B1"/>
    <w:rsid w:val="00CC4E4F"/>
    <w:rsid w:val="00CC4EDE"/>
    <w:rsid w:val="00CC5031"/>
    <w:rsid w:val="00CC5214"/>
    <w:rsid w:val="00CC6408"/>
    <w:rsid w:val="00CC6CFB"/>
    <w:rsid w:val="00CC7E6B"/>
    <w:rsid w:val="00CD0DED"/>
    <w:rsid w:val="00CD2080"/>
    <w:rsid w:val="00CD252B"/>
    <w:rsid w:val="00CD3772"/>
    <w:rsid w:val="00CD3A80"/>
    <w:rsid w:val="00CD3E9E"/>
    <w:rsid w:val="00CD4EBD"/>
    <w:rsid w:val="00CD5561"/>
    <w:rsid w:val="00CD5956"/>
    <w:rsid w:val="00CD5992"/>
    <w:rsid w:val="00CD5FBB"/>
    <w:rsid w:val="00CD6184"/>
    <w:rsid w:val="00CD6413"/>
    <w:rsid w:val="00CD6568"/>
    <w:rsid w:val="00CD6832"/>
    <w:rsid w:val="00CD6AFC"/>
    <w:rsid w:val="00CD7022"/>
    <w:rsid w:val="00CD7747"/>
    <w:rsid w:val="00CD7CBB"/>
    <w:rsid w:val="00CD7D75"/>
    <w:rsid w:val="00CE0581"/>
    <w:rsid w:val="00CE0A53"/>
    <w:rsid w:val="00CE127C"/>
    <w:rsid w:val="00CE2A02"/>
    <w:rsid w:val="00CE32E8"/>
    <w:rsid w:val="00CE3A53"/>
    <w:rsid w:val="00CE5C55"/>
    <w:rsid w:val="00CE6382"/>
    <w:rsid w:val="00CE678A"/>
    <w:rsid w:val="00CE719A"/>
    <w:rsid w:val="00CE761C"/>
    <w:rsid w:val="00CF10DE"/>
    <w:rsid w:val="00CF2083"/>
    <w:rsid w:val="00CF2699"/>
    <w:rsid w:val="00CF2FAE"/>
    <w:rsid w:val="00CF30AB"/>
    <w:rsid w:val="00CF33DB"/>
    <w:rsid w:val="00CF4D86"/>
    <w:rsid w:val="00CF5EAF"/>
    <w:rsid w:val="00CF5FDC"/>
    <w:rsid w:val="00CF64EC"/>
    <w:rsid w:val="00CF7212"/>
    <w:rsid w:val="00CF72CE"/>
    <w:rsid w:val="00CF7505"/>
    <w:rsid w:val="00CF7A8C"/>
    <w:rsid w:val="00D0077B"/>
    <w:rsid w:val="00D00CD1"/>
    <w:rsid w:val="00D00FC8"/>
    <w:rsid w:val="00D01242"/>
    <w:rsid w:val="00D029B2"/>
    <w:rsid w:val="00D0385D"/>
    <w:rsid w:val="00D04335"/>
    <w:rsid w:val="00D05A53"/>
    <w:rsid w:val="00D06234"/>
    <w:rsid w:val="00D06774"/>
    <w:rsid w:val="00D06BDF"/>
    <w:rsid w:val="00D06CA0"/>
    <w:rsid w:val="00D0749B"/>
    <w:rsid w:val="00D078A1"/>
    <w:rsid w:val="00D07E16"/>
    <w:rsid w:val="00D104F7"/>
    <w:rsid w:val="00D10734"/>
    <w:rsid w:val="00D10DD0"/>
    <w:rsid w:val="00D11EB0"/>
    <w:rsid w:val="00D11FDD"/>
    <w:rsid w:val="00D12524"/>
    <w:rsid w:val="00D12731"/>
    <w:rsid w:val="00D13269"/>
    <w:rsid w:val="00D13469"/>
    <w:rsid w:val="00D1385C"/>
    <w:rsid w:val="00D14805"/>
    <w:rsid w:val="00D14A4D"/>
    <w:rsid w:val="00D1526E"/>
    <w:rsid w:val="00D16942"/>
    <w:rsid w:val="00D17390"/>
    <w:rsid w:val="00D17A0A"/>
    <w:rsid w:val="00D17CEB"/>
    <w:rsid w:val="00D17E7D"/>
    <w:rsid w:val="00D20651"/>
    <w:rsid w:val="00D209E2"/>
    <w:rsid w:val="00D20B1D"/>
    <w:rsid w:val="00D214CC"/>
    <w:rsid w:val="00D2199B"/>
    <w:rsid w:val="00D224A1"/>
    <w:rsid w:val="00D22803"/>
    <w:rsid w:val="00D22E4A"/>
    <w:rsid w:val="00D23111"/>
    <w:rsid w:val="00D233E5"/>
    <w:rsid w:val="00D2442D"/>
    <w:rsid w:val="00D248DE"/>
    <w:rsid w:val="00D2498B"/>
    <w:rsid w:val="00D24CB6"/>
    <w:rsid w:val="00D24F4E"/>
    <w:rsid w:val="00D2547E"/>
    <w:rsid w:val="00D2549E"/>
    <w:rsid w:val="00D2682A"/>
    <w:rsid w:val="00D26FFE"/>
    <w:rsid w:val="00D30067"/>
    <w:rsid w:val="00D30619"/>
    <w:rsid w:val="00D31653"/>
    <w:rsid w:val="00D31999"/>
    <w:rsid w:val="00D31A6A"/>
    <w:rsid w:val="00D31F1A"/>
    <w:rsid w:val="00D326F8"/>
    <w:rsid w:val="00D33D40"/>
    <w:rsid w:val="00D33E48"/>
    <w:rsid w:val="00D345ED"/>
    <w:rsid w:val="00D34854"/>
    <w:rsid w:val="00D35241"/>
    <w:rsid w:val="00D35F1D"/>
    <w:rsid w:val="00D36008"/>
    <w:rsid w:val="00D365D4"/>
    <w:rsid w:val="00D3701C"/>
    <w:rsid w:val="00D37987"/>
    <w:rsid w:val="00D37EF5"/>
    <w:rsid w:val="00D400D2"/>
    <w:rsid w:val="00D4052F"/>
    <w:rsid w:val="00D40F2C"/>
    <w:rsid w:val="00D41071"/>
    <w:rsid w:val="00D41619"/>
    <w:rsid w:val="00D4189B"/>
    <w:rsid w:val="00D42A1B"/>
    <w:rsid w:val="00D42B27"/>
    <w:rsid w:val="00D431B1"/>
    <w:rsid w:val="00D4341E"/>
    <w:rsid w:val="00D43F92"/>
    <w:rsid w:val="00D44445"/>
    <w:rsid w:val="00D446EA"/>
    <w:rsid w:val="00D4498F"/>
    <w:rsid w:val="00D45CD7"/>
    <w:rsid w:val="00D45DA7"/>
    <w:rsid w:val="00D46618"/>
    <w:rsid w:val="00D46CDA"/>
    <w:rsid w:val="00D46EE0"/>
    <w:rsid w:val="00D47647"/>
    <w:rsid w:val="00D5092C"/>
    <w:rsid w:val="00D50A62"/>
    <w:rsid w:val="00D50D09"/>
    <w:rsid w:val="00D50E06"/>
    <w:rsid w:val="00D50E99"/>
    <w:rsid w:val="00D511E0"/>
    <w:rsid w:val="00D51519"/>
    <w:rsid w:val="00D52108"/>
    <w:rsid w:val="00D528CD"/>
    <w:rsid w:val="00D52991"/>
    <w:rsid w:val="00D53067"/>
    <w:rsid w:val="00D533CA"/>
    <w:rsid w:val="00D53878"/>
    <w:rsid w:val="00D541C3"/>
    <w:rsid w:val="00D54319"/>
    <w:rsid w:val="00D54F75"/>
    <w:rsid w:val="00D552B7"/>
    <w:rsid w:val="00D5569E"/>
    <w:rsid w:val="00D55E99"/>
    <w:rsid w:val="00D56DAE"/>
    <w:rsid w:val="00D602A2"/>
    <w:rsid w:val="00D6075D"/>
    <w:rsid w:val="00D60802"/>
    <w:rsid w:val="00D6111B"/>
    <w:rsid w:val="00D61522"/>
    <w:rsid w:val="00D61BA1"/>
    <w:rsid w:val="00D61BF5"/>
    <w:rsid w:val="00D61CB7"/>
    <w:rsid w:val="00D62897"/>
    <w:rsid w:val="00D62C2F"/>
    <w:rsid w:val="00D62EEC"/>
    <w:rsid w:val="00D63A69"/>
    <w:rsid w:val="00D63B0D"/>
    <w:rsid w:val="00D64297"/>
    <w:rsid w:val="00D64471"/>
    <w:rsid w:val="00D64911"/>
    <w:rsid w:val="00D64E4C"/>
    <w:rsid w:val="00D6510C"/>
    <w:rsid w:val="00D6577E"/>
    <w:rsid w:val="00D6604C"/>
    <w:rsid w:val="00D6621B"/>
    <w:rsid w:val="00D668ED"/>
    <w:rsid w:val="00D66C0C"/>
    <w:rsid w:val="00D66E61"/>
    <w:rsid w:val="00D6726D"/>
    <w:rsid w:val="00D6754D"/>
    <w:rsid w:val="00D70EEC"/>
    <w:rsid w:val="00D72E6C"/>
    <w:rsid w:val="00D734AE"/>
    <w:rsid w:val="00D736E4"/>
    <w:rsid w:val="00D73945"/>
    <w:rsid w:val="00D73C16"/>
    <w:rsid w:val="00D74113"/>
    <w:rsid w:val="00D74269"/>
    <w:rsid w:val="00D7428E"/>
    <w:rsid w:val="00D747F0"/>
    <w:rsid w:val="00D749F4"/>
    <w:rsid w:val="00D75447"/>
    <w:rsid w:val="00D75507"/>
    <w:rsid w:val="00D75609"/>
    <w:rsid w:val="00D75CD7"/>
    <w:rsid w:val="00D763F7"/>
    <w:rsid w:val="00D76B1C"/>
    <w:rsid w:val="00D77489"/>
    <w:rsid w:val="00D77895"/>
    <w:rsid w:val="00D77E97"/>
    <w:rsid w:val="00D8087C"/>
    <w:rsid w:val="00D811AC"/>
    <w:rsid w:val="00D81D6B"/>
    <w:rsid w:val="00D81E59"/>
    <w:rsid w:val="00D822A7"/>
    <w:rsid w:val="00D82E1C"/>
    <w:rsid w:val="00D83122"/>
    <w:rsid w:val="00D8350A"/>
    <w:rsid w:val="00D83EE8"/>
    <w:rsid w:val="00D85001"/>
    <w:rsid w:val="00D85154"/>
    <w:rsid w:val="00D855E7"/>
    <w:rsid w:val="00D8608D"/>
    <w:rsid w:val="00D865EC"/>
    <w:rsid w:val="00D86B55"/>
    <w:rsid w:val="00D86B94"/>
    <w:rsid w:val="00D86CB4"/>
    <w:rsid w:val="00D86EE8"/>
    <w:rsid w:val="00D87006"/>
    <w:rsid w:val="00D87B1B"/>
    <w:rsid w:val="00D903FA"/>
    <w:rsid w:val="00D9087B"/>
    <w:rsid w:val="00D90EBE"/>
    <w:rsid w:val="00D90FBB"/>
    <w:rsid w:val="00D914B5"/>
    <w:rsid w:val="00D926DD"/>
    <w:rsid w:val="00D93B65"/>
    <w:rsid w:val="00D95DA1"/>
    <w:rsid w:val="00D962AB"/>
    <w:rsid w:val="00D96665"/>
    <w:rsid w:val="00D96786"/>
    <w:rsid w:val="00D9693F"/>
    <w:rsid w:val="00D96943"/>
    <w:rsid w:val="00D96A33"/>
    <w:rsid w:val="00D96CE5"/>
    <w:rsid w:val="00D97381"/>
    <w:rsid w:val="00D978A6"/>
    <w:rsid w:val="00D9795E"/>
    <w:rsid w:val="00D97B08"/>
    <w:rsid w:val="00D97D22"/>
    <w:rsid w:val="00D97F6A"/>
    <w:rsid w:val="00DA11CC"/>
    <w:rsid w:val="00DA25F1"/>
    <w:rsid w:val="00DA27C0"/>
    <w:rsid w:val="00DA3237"/>
    <w:rsid w:val="00DA3C5F"/>
    <w:rsid w:val="00DA4250"/>
    <w:rsid w:val="00DA4991"/>
    <w:rsid w:val="00DA4AEB"/>
    <w:rsid w:val="00DA6073"/>
    <w:rsid w:val="00DA61FA"/>
    <w:rsid w:val="00DA658A"/>
    <w:rsid w:val="00DA758B"/>
    <w:rsid w:val="00DA78FB"/>
    <w:rsid w:val="00DA79CD"/>
    <w:rsid w:val="00DB05EA"/>
    <w:rsid w:val="00DB0737"/>
    <w:rsid w:val="00DB1212"/>
    <w:rsid w:val="00DB1BF3"/>
    <w:rsid w:val="00DB1D3F"/>
    <w:rsid w:val="00DB1DA6"/>
    <w:rsid w:val="00DB26B9"/>
    <w:rsid w:val="00DB280D"/>
    <w:rsid w:val="00DB2F77"/>
    <w:rsid w:val="00DB32C4"/>
    <w:rsid w:val="00DB419F"/>
    <w:rsid w:val="00DB4253"/>
    <w:rsid w:val="00DB597D"/>
    <w:rsid w:val="00DB5EDD"/>
    <w:rsid w:val="00DB65A0"/>
    <w:rsid w:val="00DC0BB2"/>
    <w:rsid w:val="00DC0BFD"/>
    <w:rsid w:val="00DC1190"/>
    <w:rsid w:val="00DC1735"/>
    <w:rsid w:val="00DC2002"/>
    <w:rsid w:val="00DC2133"/>
    <w:rsid w:val="00DC2959"/>
    <w:rsid w:val="00DC2A1B"/>
    <w:rsid w:val="00DC3261"/>
    <w:rsid w:val="00DC3977"/>
    <w:rsid w:val="00DC3D31"/>
    <w:rsid w:val="00DC43B7"/>
    <w:rsid w:val="00DC520D"/>
    <w:rsid w:val="00DC55DC"/>
    <w:rsid w:val="00DC695D"/>
    <w:rsid w:val="00DC6BA9"/>
    <w:rsid w:val="00DC6FA8"/>
    <w:rsid w:val="00DC7365"/>
    <w:rsid w:val="00DC7390"/>
    <w:rsid w:val="00DC7522"/>
    <w:rsid w:val="00DC7714"/>
    <w:rsid w:val="00DC77DF"/>
    <w:rsid w:val="00DC78B7"/>
    <w:rsid w:val="00DD0119"/>
    <w:rsid w:val="00DD020F"/>
    <w:rsid w:val="00DD0240"/>
    <w:rsid w:val="00DD02CE"/>
    <w:rsid w:val="00DD04F9"/>
    <w:rsid w:val="00DD258C"/>
    <w:rsid w:val="00DD25F1"/>
    <w:rsid w:val="00DD2BDD"/>
    <w:rsid w:val="00DD36E4"/>
    <w:rsid w:val="00DD37ED"/>
    <w:rsid w:val="00DD3AB9"/>
    <w:rsid w:val="00DD4074"/>
    <w:rsid w:val="00DD42D9"/>
    <w:rsid w:val="00DD436A"/>
    <w:rsid w:val="00DD4794"/>
    <w:rsid w:val="00DD494A"/>
    <w:rsid w:val="00DD4ED6"/>
    <w:rsid w:val="00DD5653"/>
    <w:rsid w:val="00DD6A68"/>
    <w:rsid w:val="00DD7152"/>
    <w:rsid w:val="00DD7404"/>
    <w:rsid w:val="00DD760A"/>
    <w:rsid w:val="00DD7F24"/>
    <w:rsid w:val="00DE028D"/>
    <w:rsid w:val="00DE0AE7"/>
    <w:rsid w:val="00DE0B0A"/>
    <w:rsid w:val="00DE1464"/>
    <w:rsid w:val="00DE19BE"/>
    <w:rsid w:val="00DE28C6"/>
    <w:rsid w:val="00DE406C"/>
    <w:rsid w:val="00DE5897"/>
    <w:rsid w:val="00DE5B3F"/>
    <w:rsid w:val="00DE5FB4"/>
    <w:rsid w:val="00DE68B0"/>
    <w:rsid w:val="00DE6CA6"/>
    <w:rsid w:val="00DE6E42"/>
    <w:rsid w:val="00DF002C"/>
    <w:rsid w:val="00DF133A"/>
    <w:rsid w:val="00DF1861"/>
    <w:rsid w:val="00DF18AE"/>
    <w:rsid w:val="00DF2415"/>
    <w:rsid w:val="00DF2A25"/>
    <w:rsid w:val="00DF2CC5"/>
    <w:rsid w:val="00DF31DF"/>
    <w:rsid w:val="00DF3D5D"/>
    <w:rsid w:val="00DF53A1"/>
    <w:rsid w:val="00DF53C9"/>
    <w:rsid w:val="00DF5A23"/>
    <w:rsid w:val="00DF622C"/>
    <w:rsid w:val="00DF708B"/>
    <w:rsid w:val="00DF7914"/>
    <w:rsid w:val="00DF799C"/>
    <w:rsid w:val="00E00294"/>
    <w:rsid w:val="00E00DF6"/>
    <w:rsid w:val="00E00FF5"/>
    <w:rsid w:val="00E0146B"/>
    <w:rsid w:val="00E01A71"/>
    <w:rsid w:val="00E02AAD"/>
    <w:rsid w:val="00E033FD"/>
    <w:rsid w:val="00E0393B"/>
    <w:rsid w:val="00E042C6"/>
    <w:rsid w:val="00E0436E"/>
    <w:rsid w:val="00E044DA"/>
    <w:rsid w:val="00E0479A"/>
    <w:rsid w:val="00E04E74"/>
    <w:rsid w:val="00E059EF"/>
    <w:rsid w:val="00E05C3E"/>
    <w:rsid w:val="00E05CE0"/>
    <w:rsid w:val="00E05EAF"/>
    <w:rsid w:val="00E05FED"/>
    <w:rsid w:val="00E06C4C"/>
    <w:rsid w:val="00E06ECD"/>
    <w:rsid w:val="00E077E1"/>
    <w:rsid w:val="00E10038"/>
    <w:rsid w:val="00E103D6"/>
    <w:rsid w:val="00E113E3"/>
    <w:rsid w:val="00E11EAC"/>
    <w:rsid w:val="00E124FD"/>
    <w:rsid w:val="00E12904"/>
    <w:rsid w:val="00E13145"/>
    <w:rsid w:val="00E13802"/>
    <w:rsid w:val="00E13C93"/>
    <w:rsid w:val="00E140BE"/>
    <w:rsid w:val="00E14A3F"/>
    <w:rsid w:val="00E14E66"/>
    <w:rsid w:val="00E15756"/>
    <w:rsid w:val="00E158A8"/>
    <w:rsid w:val="00E16484"/>
    <w:rsid w:val="00E16A45"/>
    <w:rsid w:val="00E17A60"/>
    <w:rsid w:val="00E17D8D"/>
    <w:rsid w:val="00E2182C"/>
    <w:rsid w:val="00E21B47"/>
    <w:rsid w:val="00E22680"/>
    <w:rsid w:val="00E22E1A"/>
    <w:rsid w:val="00E237D0"/>
    <w:rsid w:val="00E25506"/>
    <w:rsid w:val="00E255E7"/>
    <w:rsid w:val="00E25D17"/>
    <w:rsid w:val="00E25E65"/>
    <w:rsid w:val="00E26013"/>
    <w:rsid w:val="00E2664C"/>
    <w:rsid w:val="00E26E5A"/>
    <w:rsid w:val="00E27487"/>
    <w:rsid w:val="00E27C6F"/>
    <w:rsid w:val="00E27CFB"/>
    <w:rsid w:val="00E27EBB"/>
    <w:rsid w:val="00E30D3E"/>
    <w:rsid w:val="00E31947"/>
    <w:rsid w:val="00E31D8A"/>
    <w:rsid w:val="00E31E5F"/>
    <w:rsid w:val="00E32B05"/>
    <w:rsid w:val="00E32E25"/>
    <w:rsid w:val="00E34C76"/>
    <w:rsid w:val="00E34FC9"/>
    <w:rsid w:val="00E352F5"/>
    <w:rsid w:val="00E35D2E"/>
    <w:rsid w:val="00E37031"/>
    <w:rsid w:val="00E376BC"/>
    <w:rsid w:val="00E40568"/>
    <w:rsid w:val="00E405B5"/>
    <w:rsid w:val="00E41AF9"/>
    <w:rsid w:val="00E42026"/>
    <w:rsid w:val="00E43F8D"/>
    <w:rsid w:val="00E4444F"/>
    <w:rsid w:val="00E4589D"/>
    <w:rsid w:val="00E45C24"/>
    <w:rsid w:val="00E46C2D"/>
    <w:rsid w:val="00E473DA"/>
    <w:rsid w:val="00E477B0"/>
    <w:rsid w:val="00E50717"/>
    <w:rsid w:val="00E5095E"/>
    <w:rsid w:val="00E50AA9"/>
    <w:rsid w:val="00E5250B"/>
    <w:rsid w:val="00E5260F"/>
    <w:rsid w:val="00E52757"/>
    <w:rsid w:val="00E52AC4"/>
    <w:rsid w:val="00E538FF"/>
    <w:rsid w:val="00E53CA8"/>
    <w:rsid w:val="00E54194"/>
    <w:rsid w:val="00E54EA5"/>
    <w:rsid w:val="00E55C71"/>
    <w:rsid w:val="00E55FE1"/>
    <w:rsid w:val="00E56ACC"/>
    <w:rsid w:val="00E56CCD"/>
    <w:rsid w:val="00E57D72"/>
    <w:rsid w:val="00E60A58"/>
    <w:rsid w:val="00E60C78"/>
    <w:rsid w:val="00E61096"/>
    <w:rsid w:val="00E614ED"/>
    <w:rsid w:val="00E61B97"/>
    <w:rsid w:val="00E61C33"/>
    <w:rsid w:val="00E629E4"/>
    <w:rsid w:val="00E62EEF"/>
    <w:rsid w:val="00E634A4"/>
    <w:rsid w:val="00E63D37"/>
    <w:rsid w:val="00E643BC"/>
    <w:rsid w:val="00E65980"/>
    <w:rsid w:val="00E65E4B"/>
    <w:rsid w:val="00E66846"/>
    <w:rsid w:val="00E66A96"/>
    <w:rsid w:val="00E67981"/>
    <w:rsid w:val="00E67EFC"/>
    <w:rsid w:val="00E70080"/>
    <w:rsid w:val="00E70F28"/>
    <w:rsid w:val="00E71604"/>
    <w:rsid w:val="00E718A3"/>
    <w:rsid w:val="00E71D58"/>
    <w:rsid w:val="00E721BC"/>
    <w:rsid w:val="00E72AE5"/>
    <w:rsid w:val="00E73447"/>
    <w:rsid w:val="00E73954"/>
    <w:rsid w:val="00E739E2"/>
    <w:rsid w:val="00E73E6A"/>
    <w:rsid w:val="00E74385"/>
    <w:rsid w:val="00E74C1C"/>
    <w:rsid w:val="00E75875"/>
    <w:rsid w:val="00E75C79"/>
    <w:rsid w:val="00E75EFC"/>
    <w:rsid w:val="00E77185"/>
    <w:rsid w:val="00E80802"/>
    <w:rsid w:val="00E80F29"/>
    <w:rsid w:val="00E81250"/>
    <w:rsid w:val="00E822DE"/>
    <w:rsid w:val="00E828CE"/>
    <w:rsid w:val="00E84BA9"/>
    <w:rsid w:val="00E8523F"/>
    <w:rsid w:val="00E856FB"/>
    <w:rsid w:val="00E85849"/>
    <w:rsid w:val="00E8628B"/>
    <w:rsid w:val="00E86571"/>
    <w:rsid w:val="00E87AFB"/>
    <w:rsid w:val="00E90347"/>
    <w:rsid w:val="00E90BF4"/>
    <w:rsid w:val="00E90FEC"/>
    <w:rsid w:val="00E9117D"/>
    <w:rsid w:val="00E911CE"/>
    <w:rsid w:val="00E9183E"/>
    <w:rsid w:val="00E9204E"/>
    <w:rsid w:val="00E92789"/>
    <w:rsid w:val="00E929F4"/>
    <w:rsid w:val="00E92BC6"/>
    <w:rsid w:val="00E92C01"/>
    <w:rsid w:val="00E9313D"/>
    <w:rsid w:val="00E932AD"/>
    <w:rsid w:val="00E933BA"/>
    <w:rsid w:val="00E9350A"/>
    <w:rsid w:val="00E94659"/>
    <w:rsid w:val="00E947AB"/>
    <w:rsid w:val="00E94D61"/>
    <w:rsid w:val="00E950F1"/>
    <w:rsid w:val="00E953B1"/>
    <w:rsid w:val="00E9574B"/>
    <w:rsid w:val="00E959B0"/>
    <w:rsid w:val="00E95A2F"/>
    <w:rsid w:val="00E95D23"/>
    <w:rsid w:val="00EA0036"/>
    <w:rsid w:val="00EA25D3"/>
    <w:rsid w:val="00EA320D"/>
    <w:rsid w:val="00EA45C4"/>
    <w:rsid w:val="00EA46C5"/>
    <w:rsid w:val="00EA5673"/>
    <w:rsid w:val="00EA6314"/>
    <w:rsid w:val="00EA6B3B"/>
    <w:rsid w:val="00EA6C1A"/>
    <w:rsid w:val="00EA6E2D"/>
    <w:rsid w:val="00EA7B2A"/>
    <w:rsid w:val="00EB010E"/>
    <w:rsid w:val="00EB0BC3"/>
    <w:rsid w:val="00EB0F3F"/>
    <w:rsid w:val="00EB1311"/>
    <w:rsid w:val="00EB15AE"/>
    <w:rsid w:val="00EB2A12"/>
    <w:rsid w:val="00EB2D23"/>
    <w:rsid w:val="00EB3224"/>
    <w:rsid w:val="00EB349C"/>
    <w:rsid w:val="00EB3AA9"/>
    <w:rsid w:val="00EB3F6B"/>
    <w:rsid w:val="00EB480F"/>
    <w:rsid w:val="00EB4B5A"/>
    <w:rsid w:val="00EB5849"/>
    <w:rsid w:val="00EB6550"/>
    <w:rsid w:val="00EB67E4"/>
    <w:rsid w:val="00EC019F"/>
    <w:rsid w:val="00EC1B67"/>
    <w:rsid w:val="00EC1C98"/>
    <w:rsid w:val="00EC1EF2"/>
    <w:rsid w:val="00EC1F8E"/>
    <w:rsid w:val="00EC2B0E"/>
    <w:rsid w:val="00EC35C3"/>
    <w:rsid w:val="00EC3BA5"/>
    <w:rsid w:val="00EC458B"/>
    <w:rsid w:val="00EC4700"/>
    <w:rsid w:val="00EC4AB1"/>
    <w:rsid w:val="00EC4E89"/>
    <w:rsid w:val="00EC59C6"/>
    <w:rsid w:val="00EC682F"/>
    <w:rsid w:val="00EC75BF"/>
    <w:rsid w:val="00ED072C"/>
    <w:rsid w:val="00ED0A6F"/>
    <w:rsid w:val="00ED12D4"/>
    <w:rsid w:val="00ED1794"/>
    <w:rsid w:val="00ED17A4"/>
    <w:rsid w:val="00ED1B7C"/>
    <w:rsid w:val="00ED1C33"/>
    <w:rsid w:val="00ED2667"/>
    <w:rsid w:val="00ED28F2"/>
    <w:rsid w:val="00ED2C57"/>
    <w:rsid w:val="00ED2CD2"/>
    <w:rsid w:val="00ED2DC9"/>
    <w:rsid w:val="00ED302D"/>
    <w:rsid w:val="00ED38D5"/>
    <w:rsid w:val="00ED3DF7"/>
    <w:rsid w:val="00ED4048"/>
    <w:rsid w:val="00ED43E8"/>
    <w:rsid w:val="00ED4FEF"/>
    <w:rsid w:val="00ED549B"/>
    <w:rsid w:val="00ED5D20"/>
    <w:rsid w:val="00ED644D"/>
    <w:rsid w:val="00ED6C60"/>
    <w:rsid w:val="00EE1A3D"/>
    <w:rsid w:val="00EE21E0"/>
    <w:rsid w:val="00EE35F6"/>
    <w:rsid w:val="00EE3F50"/>
    <w:rsid w:val="00EE488F"/>
    <w:rsid w:val="00EE4BC3"/>
    <w:rsid w:val="00EE4EEF"/>
    <w:rsid w:val="00EE4F4C"/>
    <w:rsid w:val="00EE5530"/>
    <w:rsid w:val="00EE55AD"/>
    <w:rsid w:val="00EE64C2"/>
    <w:rsid w:val="00EE6F67"/>
    <w:rsid w:val="00EE73B9"/>
    <w:rsid w:val="00EE74D4"/>
    <w:rsid w:val="00EE76EE"/>
    <w:rsid w:val="00EF01C1"/>
    <w:rsid w:val="00EF0253"/>
    <w:rsid w:val="00EF093D"/>
    <w:rsid w:val="00EF09D3"/>
    <w:rsid w:val="00EF166B"/>
    <w:rsid w:val="00EF1F40"/>
    <w:rsid w:val="00EF34C5"/>
    <w:rsid w:val="00EF3888"/>
    <w:rsid w:val="00EF40CE"/>
    <w:rsid w:val="00EF4868"/>
    <w:rsid w:val="00EF4C86"/>
    <w:rsid w:val="00EF53F6"/>
    <w:rsid w:val="00EF5490"/>
    <w:rsid w:val="00EF57AA"/>
    <w:rsid w:val="00EF58E3"/>
    <w:rsid w:val="00EF5B66"/>
    <w:rsid w:val="00EF5CB2"/>
    <w:rsid w:val="00EF5CFE"/>
    <w:rsid w:val="00EF5D7E"/>
    <w:rsid w:val="00EF66E7"/>
    <w:rsid w:val="00EF694C"/>
    <w:rsid w:val="00EF78C4"/>
    <w:rsid w:val="00EF7EF5"/>
    <w:rsid w:val="00F00331"/>
    <w:rsid w:val="00F00919"/>
    <w:rsid w:val="00F01139"/>
    <w:rsid w:val="00F01181"/>
    <w:rsid w:val="00F014BB"/>
    <w:rsid w:val="00F014F6"/>
    <w:rsid w:val="00F02577"/>
    <w:rsid w:val="00F025C5"/>
    <w:rsid w:val="00F027DF"/>
    <w:rsid w:val="00F02A18"/>
    <w:rsid w:val="00F02A56"/>
    <w:rsid w:val="00F02D35"/>
    <w:rsid w:val="00F03532"/>
    <w:rsid w:val="00F038FC"/>
    <w:rsid w:val="00F049C5"/>
    <w:rsid w:val="00F04B4A"/>
    <w:rsid w:val="00F04D73"/>
    <w:rsid w:val="00F05351"/>
    <w:rsid w:val="00F06198"/>
    <w:rsid w:val="00F07192"/>
    <w:rsid w:val="00F07C86"/>
    <w:rsid w:val="00F10894"/>
    <w:rsid w:val="00F10EDB"/>
    <w:rsid w:val="00F11D11"/>
    <w:rsid w:val="00F12289"/>
    <w:rsid w:val="00F127E1"/>
    <w:rsid w:val="00F12F17"/>
    <w:rsid w:val="00F13988"/>
    <w:rsid w:val="00F13CE5"/>
    <w:rsid w:val="00F145BA"/>
    <w:rsid w:val="00F149A3"/>
    <w:rsid w:val="00F14D2A"/>
    <w:rsid w:val="00F15589"/>
    <w:rsid w:val="00F160C7"/>
    <w:rsid w:val="00F16201"/>
    <w:rsid w:val="00F16895"/>
    <w:rsid w:val="00F16E8B"/>
    <w:rsid w:val="00F175AA"/>
    <w:rsid w:val="00F17A18"/>
    <w:rsid w:val="00F17D80"/>
    <w:rsid w:val="00F20227"/>
    <w:rsid w:val="00F208CE"/>
    <w:rsid w:val="00F21EEF"/>
    <w:rsid w:val="00F23980"/>
    <w:rsid w:val="00F23A1F"/>
    <w:rsid w:val="00F24901"/>
    <w:rsid w:val="00F24F4C"/>
    <w:rsid w:val="00F25427"/>
    <w:rsid w:val="00F254D8"/>
    <w:rsid w:val="00F2572C"/>
    <w:rsid w:val="00F257F1"/>
    <w:rsid w:val="00F25D33"/>
    <w:rsid w:val="00F26153"/>
    <w:rsid w:val="00F263D2"/>
    <w:rsid w:val="00F3042D"/>
    <w:rsid w:val="00F30544"/>
    <w:rsid w:val="00F306A6"/>
    <w:rsid w:val="00F30E67"/>
    <w:rsid w:val="00F31472"/>
    <w:rsid w:val="00F32929"/>
    <w:rsid w:val="00F32F31"/>
    <w:rsid w:val="00F330BA"/>
    <w:rsid w:val="00F3409F"/>
    <w:rsid w:val="00F344B3"/>
    <w:rsid w:val="00F34646"/>
    <w:rsid w:val="00F34FD0"/>
    <w:rsid w:val="00F352D6"/>
    <w:rsid w:val="00F36569"/>
    <w:rsid w:val="00F40943"/>
    <w:rsid w:val="00F4097A"/>
    <w:rsid w:val="00F41136"/>
    <w:rsid w:val="00F41953"/>
    <w:rsid w:val="00F42B02"/>
    <w:rsid w:val="00F431D1"/>
    <w:rsid w:val="00F43D83"/>
    <w:rsid w:val="00F44A7B"/>
    <w:rsid w:val="00F44E71"/>
    <w:rsid w:val="00F45218"/>
    <w:rsid w:val="00F45F72"/>
    <w:rsid w:val="00F45FC2"/>
    <w:rsid w:val="00F460CC"/>
    <w:rsid w:val="00F46CB5"/>
    <w:rsid w:val="00F4748E"/>
    <w:rsid w:val="00F47902"/>
    <w:rsid w:val="00F47ABE"/>
    <w:rsid w:val="00F47E1E"/>
    <w:rsid w:val="00F50317"/>
    <w:rsid w:val="00F50411"/>
    <w:rsid w:val="00F51C34"/>
    <w:rsid w:val="00F52222"/>
    <w:rsid w:val="00F52E2B"/>
    <w:rsid w:val="00F52F4D"/>
    <w:rsid w:val="00F5314B"/>
    <w:rsid w:val="00F53301"/>
    <w:rsid w:val="00F536D8"/>
    <w:rsid w:val="00F53F3A"/>
    <w:rsid w:val="00F549D2"/>
    <w:rsid w:val="00F54A27"/>
    <w:rsid w:val="00F54BBA"/>
    <w:rsid w:val="00F5502E"/>
    <w:rsid w:val="00F55873"/>
    <w:rsid w:val="00F56319"/>
    <w:rsid w:val="00F56362"/>
    <w:rsid w:val="00F56991"/>
    <w:rsid w:val="00F56C66"/>
    <w:rsid w:val="00F57745"/>
    <w:rsid w:val="00F5793E"/>
    <w:rsid w:val="00F600C0"/>
    <w:rsid w:val="00F603C1"/>
    <w:rsid w:val="00F604C5"/>
    <w:rsid w:val="00F60F5B"/>
    <w:rsid w:val="00F611AD"/>
    <w:rsid w:val="00F61354"/>
    <w:rsid w:val="00F624C8"/>
    <w:rsid w:val="00F632FE"/>
    <w:rsid w:val="00F6361A"/>
    <w:rsid w:val="00F63B83"/>
    <w:rsid w:val="00F63DF6"/>
    <w:rsid w:val="00F63ED2"/>
    <w:rsid w:val="00F64266"/>
    <w:rsid w:val="00F645DC"/>
    <w:rsid w:val="00F65276"/>
    <w:rsid w:val="00F65CF7"/>
    <w:rsid w:val="00F65F08"/>
    <w:rsid w:val="00F665EB"/>
    <w:rsid w:val="00F66D79"/>
    <w:rsid w:val="00F671FF"/>
    <w:rsid w:val="00F672E6"/>
    <w:rsid w:val="00F675C8"/>
    <w:rsid w:val="00F70002"/>
    <w:rsid w:val="00F704F5"/>
    <w:rsid w:val="00F70756"/>
    <w:rsid w:val="00F70995"/>
    <w:rsid w:val="00F70E46"/>
    <w:rsid w:val="00F70FFE"/>
    <w:rsid w:val="00F71A6A"/>
    <w:rsid w:val="00F721E2"/>
    <w:rsid w:val="00F7255C"/>
    <w:rsid w:val="00F727AC"/>
    <w:rsid w:val="00F72C23"/>
    <w:rsid w:val="00F734AA"/>
    <w:rsid w:val="00F73FAC"/>
    <w:rsid w:val="00F741D2"/>
    <w:rsid w:val="00F75516"/>
    <w:rsid w:val="00F768DE"/>
    <w:rsid w:val="00F76DD0"/>
    <w:rsid w:val="00F779C8"/>
    <w:rsid w:val="00F77D7B"/>
    <w:rsid w:val="00F77EBC"/>
    <w:rsid w:val="00F80BBE"/>
    <w:rsid w:val="00F8110B"/>
    <w:rsid w:val="00F81771"/>
    <w:rsid w:val="00F81833"/>
    <w:rsid w:val="00F81F61"/>
    <w:rsid w:val="00F82993"/>
    <w:rsid w:val="00F8307B"/>
    <w:rsid w:val="00F8339B"/>
    <w:rsid w:val="00F837DD"/>
    <w:rsid w:val="00F848BE"/>
    <w:rsid w:val="00F84A2E"/>
    <w:rsid w:val="00F84DD3"/>
    <w:rsid w:val="00F861A3"/>
    <w:rsid w:val="00F86B1E"/>
    <w:rsid w:val="00F86F3A"/>
    <w:rsid w:val="00F90099"/>
    <w:rsid w:val="00F91323"/>
    <w:rsid w:val="00F9156F"/>
    <w:rsid w:val="00F919D7"/>
    <w:rsid w:val="00F927E4"/>
    <w:rsid w:val="00F93284"/>
    <w:rsid w:val="00F93922"/>
    <w:rsid w:val="00F943A3"/>
    <w:rsid w:val="00F944AD"/>
    <w:rsid w:val="00F94616"/>
    <w:rsid w:val="00F961B6"/>
    <w:rsid w:val="00F97A58"/>
    <w:rsid w:val="00FA0648"/>
    <w:rsid w:val="00FA0CBC"/>
    <w:rsid w:val="00FA1314"/>
    <w:rsid w:val="00FA1763"/>
    <w:rsid w:val="00FA191F"/>
    <w:rsid w:val="00FA1AAA"/>
    <w:rsid w:val="00FA2129"/>
    <w:rsid w:val="00FA241C"/>
    <w:rsid w:val="00FA24A5"/>
    <w:rsid w:val="00FA250C"/>
    <w:rsid w:val="00FA2CE2"/>
    <w:rsid w:val="00FA2DAC"/>
    <w:rsid w:val="00FA31BF"/>
    <w:rsid w:val="00FA37C3"/>
    <w:rsid w:val="00FA3A11"/>
    <w:rsid w:val="00FA3A70"/>
    <w:rsid w:val="00FA4652"/>
    <w:rsid w:val="00FA534B"/>
    <w:rsid w:val="00FA5B00"/>
    <w:rsid w:val="00FA5F64"/>
    <w:rsid w:val="00FA6822"/>
    <w:rsid w:val="00FA7FD6"/>
    <w:rsid w:val="00FB0584"/>
    <w:rsid w:val="00FB088F"/>
    <w:rsid w:val="00FB110D"/>
    <w:rsid w:val="00FB1551"/>
    <w:rsid w:val="00FB1882"/>
    <w:rsid w:val="00FB1EC1"/>
    <w:rsid w:val="00FB26ED"/>
    <w:rsid w:val="00FB2C2B"/>
    <w:rsid w:val="00FB3B09"/>
    <w:rsid w:val="00FB42E3"/>
    <w:rsid w:val="00FB4A13"/>
    <w:rsid w:val="00FB4A70"/>
    <w:rsid w:val="00FB5103"/>
    <w:rsid w:val="00FB5F60"/>
    <w:rsid w:val="00FB6A31"/>
    <w:rsid w:val="00FC01E6"/>
    <w:rsid w:val="00FC196B"/>
    <w:rsid w:val="00FC1BA1"/>
    <w:rsid w:val="00FC1BF9"/>
    <w:rsid w:val="00FC1D0D"/>
    <w:rsid w:val="00FC2303"/>
    <w:rsid w:val="00FC237B"/>
    <w:rsid w:val="00FC2EAD"/>
    <w:rsid w:val="00FC2EC3"/>
    <w:rsid w:val="00FC3527"/>
    <w:rsid w:val="00FC3D13"/>
    <w:rsid w:val="00FC42BF"/>
    <w:rsid w:val="00FC4B95"/>
    <w:rsid w:val="00FC4D79"/>
    <w:rsid w:val="00FC62E2"/>
    <w:rsid w:val="00FC6726"/>
    <w:rsid w:val="00FD02EA"/>
    <w:rsid w:val="00FD1CF1"/>
    <w:rsid w:val="00FD2D6C"/>
    <w:rsid w:val="00FD2D83"/>
    <w:rsid w:val="00FD4246"/>
    <w:rsid w:val="00FD557A"/>
    <w:rsid w:val="00FD5A0E"/>
    <w:rsid w:val="00FD627C"/>
    <w:rsid w:val="00FD67C0"/>
    <w:rsid w:val="00FD69AA"/>
    <w:rsid w:val="00FD6B62"/>
    <w:rsid w:val="00FD75A5"/>
    <w:rsid w:val="00FD7877"/>
    <w:rsid w:val="00FD7D4D"/>
    <w:rsid w:val="00FD7D60"/>
    <w:rsid w:val="00FE1CEF"/>
    <w:rsid w:val="00FE2528"/>
    <w:rsid w:val="00FE25BF"/>
    <w:rsid w:val="00FE2669"/>
    <w:rsid w:val="00FE37DD"/>
    <w:rsid w:val="00FE3840"/>
    <w:rsid w:val="00FE43B1"/>
    <w:rsid w:val="00FE458F"/>
    <w:rsid w:val="00FE4B4A"/>
    <w:rsid w:val="00FE4BF3"/>
    <w:rsid w:val="00FE5D6F"/>
    <w:rsid w:val="00FE5E37"/>
    <w:rsid w:val="00FE75FB"/>
    <w:rsid w:val="00FE76FD"/>
    <w:rsid w:val="00FF004D"/>
    <w:rsid w:val="00FF095D"/>
    <w:rsid w:val="00FF1787"/>
    <w:rsid w:val="00FF1E7A"/>
    <w:rsid w:val="00FF2F10"/>
    <w:rsid w:val="00FF2F5C"/>
    <w:rsid w:val="00FF4CCC"/>
    <w:rsid w:val="00FF4E25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8FD0BD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921EB-63D6-4260-9A35-1920D3A3B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17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4</cp:revision>
  <cp:lastPrinted>2022-12-23T19:40:00Z</cp:lastPrinted>
  <dcterms:created xsi:type="dcterms:W3CDTF">2024-03-19T05:06:00Z</dcterms:created>
  <dcterms:modified xsi:type="dcterms:W3CDTF">2024-03-19T05:23:00Z</dcterms:modified>
</cp:coreProperties>
</file>