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20</w:t>
      </w:r>
      <w:r w:rsidR="000F14CC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A86FE4">
        <w:t>0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A86FE4" w:rsidRDefault="00A832DD" w:rsidP="00154E6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A832DD">
        <w:t xml:space="preserve">Ważność: </w:t>
      </w:r>
      <w:r w:rsidR="00154E6D" w:rsidRPr="00154E6D">
        <w:rPr>
          <w:u w:val="single"/>
        </w:rPr>
        <w:t>od godz. 07:30 dnia 20.03.2024 do godz. 07:30 dnia 21.03.2024</w:t>
      </w:r>
    </w:p>
    <w:p w:rsidR="00A86FE4" w:rsidRDefault="00A832DD" w:rsidP="001C3E9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A832DD">
        <w:rPr>
          <w:b/>
        </w:rPr>
        <w:t>W dzień</w:t>
      </w:r>
      <w:r w:rsidRPr="00A832DD">
        <w:t xml:space="preserve"> </w:t>
      </w:r>
      <w:r w:rsidR="00154E6D" w:rsidRPr="00154E6D">
        <w:t>zachmurzenie umiarkowane i duże. Na</w:t>
      </w:r>
      <w:r w:rsidR="001C3E9F">
        <w:t xml:space="preserve"> wschodzie lokalnie słabe opady </w:t>
      </w:r>
      <w:r w:rsidR="00154E6D" w:rsidRPr="00154E6D">
        <w:t xml:space="preserve">deszczu, rano także deszczu ze śniegiem. Rano na </w:t>
      </w:r>
      <w:r w:rsidR="001C3E9F">
        <w:t xml:space="preserve">zachodzie i w centrum miejscami </w:t>
      </w:r>
      <w:r w:rsidR="00154E6D" w:rsidRPr="00154E6D">
        <w:t>silne zamglenie lub mgła ograniczająca wi</w:t>
      </w:r>
      <w:r w:rsidR="001C3E9F">
        <w:t xml:space="preserve">dzialność do 500 m. Temperatura </w:t>
      </w:r>
      <w:r w:rsidR="00154E6D" w:rsidRPr="00154E6D">
        <w:t>maksymalna od 7°C do 9°C. Wiatr słaby, zmienny.</w:t>
      </w:r>
    </w:p>
    <w:p w:rsidR="00A832DD" w:rsidRDefault="00A832DD" w:rsidP="001C3E9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A832DD">
        <w:rPr>
          <w:b/>
        </w:rPr>
        <w:t>W nocy</w:t>
      </w:r>
      <w:r w:rsidRPr="00A832DD">
        <w:t xml:space="preserve"> </w:t>
      </w:r>
      <w:r w:rsidR="00154E6D" w:rsidRPr="00154E6D">
        <w:t>zachmurzenie małe i umiarkowane, okre</w:t>
      </w:r>
      <w:r w:rsidR="001C3E9F">
        <w:t xml:space="preserve">sami wzrastające do dużego. Nad </w:t>
      </w:r>
      <w:r w:rsidR="00154E6D" w:rsidRPr="00154E6D">
        <w:t>ranem na krańcach zachodnich możliwe s</w:t>
      </w:r>
      <w:r w:rsidR="001C3E9F">
        <w:t xml:space="preserve">łabe opady deszczu. Na południu </w:t>
      </w:r>
      <w:r w:rsidR="00154E6D" w:rsidRPr="00154E6D">
        <w:t>i wschodzie miejscami silne zamglenie lub mgła o</w:t>
      </w:r>
      <w:r w:rsidR="001C3E9F">
        <w:t xml:space="preserve">graniczająca widzialność do 500 </w:t>
      </w:r>
      <w:r w:rsidR="00154E6D" w:rsidRPr="00154E6D">
        <w:t>m. Temperatura minimalna od -3°C lokalnie na</w:t>
      </w:r>
      <w:r w:rsidR="001C3E9F">
        <w:t xml:space="preserve"> południu i wschodzie do 2°C na </w:t>
      </w:r>
      <w:r w:rsidR="00154E6D" w:rsidRPr="00154E6D">
        <w:t>zachodzie. Wiatr słaby, zmienny, przechodzący na południowo-wschodni.</w:t>
      </w:r>
    </w:p>
    <w:p w:rsidR="00A832DD" w:rsidRPr="00A832DD" w:rsidRDefault="00A832DD" w:rsidP="00A832D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A832DD">
        <w:rPr>
          <w:b/>
        </w:rPr>
        <w:t>PROGNOZA POGODY NA KOLEJNĄ DOBĘ</w:t>
      </w:r>
      <w:r w:rsidRPr="00A832DD">
        <w:rPr>
          <w:b/>
        </w:rPr>
        <w:br/>
      </w:r>
    </w:p>
    <w:p w:rsidR="00A86FE4" w:rsidRDefault="00A832DD" w:rsidP="00154E6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A832DD">
        <w:t xml:space="preserve">Ważność: </w:t>
      </w:r>
      <w:r w:rsidR="00154E6D" w:rsidRPr="00154E6D">
        <w:rPr>
          <w:u w:val="single"/>
        </w:rPr>
        <w:t>od godz. 07:30 dnia 21.03.2024  do godz. 07:30 dnia 22.03.2024</w:t>
      </w:r>
    </w:p>
    <w:p w:rsidR="00A86FE4" w:rsidRDefault="00A832DD" w:rsidP="001C3E9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A832DD">
        <w:rPr>
          <w:b/>
        </w:rPr>
        <w:t>W dzień</w:t>
      </w:r>
      <w:r w:rsidRPr="00A832DD">
        <w:t xml:space="preserve"> </w:t>
      </w:r>
      <w:r w:rsidR="00154E6D" w:rsidRPr="00154E6D">
        <w:t xml:space="preserve">zachmurzenie umiarkowane i duże. </w:t>
      </w:r>
      <w:r w:rsidR="001C3E9F">
        <w:t xml:space="preserve">Miejscami, zwłaszcza na północy </w:t>
      </w:r>
      <w:r w:rsidR="00154E6D" w:rsidRPr="00154E6D">
        <w:t>i zachodzie, słabe opady deszczu. Rano na połud</w:t>
      </w:r>
      <w:r w:rsidR="001C3E9F">
        <w:t xml:space="preserve">niu i wschodzie miejscami silne </w:t>
      </w:r>
      <w:r w:rsidR="00154E6D" w:rsidRPr="00154E6D">
        <w:t xml:space="preserve">zamglenie lub </w:t>
      </w:r>
      <w:bookmarkStart w:id="0" w:name="_GoBack"/>
      <w:bookmarkEnd w:id="0"/>
      <w:r w:rsidR="00154E6D" w:rsidRPr="00154E6D">
        <w:t>mgła ograniczająca widzialność do 5</w:t>
      </w:r>
      <w:r w:rsidR="001C3E9F">
        <w:t xml:space="preserve">00 m. Temperatura maksymalna od </w:t>
      </w:r>
      <w:r w:rsidR="00154E6D" w:rsidRPr="00154E6D">
        <w:t>8°C do 11°C. Wiatr słaby, o</w:t>
      </w:r>
      <w:r w:rsidR="001C3E9F">
        <w:t xml:space="preserve">kresami umiarkowany, południowy </w:t>
      </w:r>
      <w:r w:rsidR="00154E6D" w:rsidRPr="00154E6D">
        <w:t>i południowo-wschodni.</w:t>
      </w:r>
    </w:p>
    <w:p w:rsidR="00154E6D" w:rsidRDefault="00A832DD" w:rsidP="001C3E9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20"/>
          <w:szCs w:val="20"/>
        </w:rPr>
      </w:pPr>
      <w:r w:rsidRPr="00A832DD">
        <w:rPr>
          <w:b/>
        </w:rPr>
        <w:t>W nocy</w:t>
      </w:r>
      <w:r w:rsidRPr="00A832DD">
        <w:t xml:space="preserve"> </w:t>
      </w:r>
      <w:r w:rsidR="00154E6D" w:rsidRPr="00154E6D">
        <w:t>zachmurzenie duże, okresami całkowite.</w:t>
      </w:r>
      <w:r w:rsidR="001C3E9F">
        <w:t xml:space="preserve"> Miejscami słabe opady deszczu. </w:t>
      </w:r>
      <w:r w:rsidR="00154E6D" w:rsidRPr="00154E6D">
        <w:t>W drugiej połowie nocy na północy i zachodzie mie</w:t>
      </w:r>
      <w:r w:rsidR="001C3E9F">
        <w:t xml:space="preserve">jscami silne zamglenie lub mgła </w:t>
      </w:r>
      <w:r w:rsidR="00154E6D" w:rsidRPr="00154E6D">
        <w:t>ograniczająca widzialność do 500 m. Temperatura</w:t>
      </w:r>
      <w:r w:rsidR="001C3E9F">
        <w:t xml:space="preserve"> minimalna od 3°C do 6°C. Wiatr słaby, okresami </w:t>
      </w:r>
      <w:r w:rsidR="00154E6D" w:rsidRPr="00154E6D">
        <w:t>umiarkowany, początkowo po</w:t>
      </w:r>
      <w:r w:rsidR="001C3E9F">
        <w:t xml:space="preserve">łudniowo-zachodni i południowy, </w:t>
      </w:r>
      <w:r w:rsidR="00154E6D" w:rsidRPr="00154E6D">
        <w:t>później od zachodu skręcający na zachodni i północno-zachodni.</w:t>
      </w:r>
      <w:r w:rsidR="00154E6D" w:rsidRPr="00154E6D">
        <w:br/>
      </w:r>
      <w:r w:rsidR="00154E6D" w:rsidRPr="00154E6D">
        <w:br/>
      </w:r>
    </w:p>
    <w:p w:rsidR="00A832DD" w:rsidRPr="00154E6D" w:rsidRDefault="00154E6D" w:rsidP="00154E6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i/>
          <w:sz w:val="20"/>
          <w:szCs w:val="20"/>
        </w:rPr>
      </w:pPr>
      <w:r w:rsidRPr="00154E6D">
        <w:rPr>
          <w:i/>
          <w:sz w:val="20"/>
          <w:szCs w:val="20"/>
        </w:rPr>
        <w:t xml:space="preserve">Dyżurny synoptyk: Mateusz </w:t>
      </w:r>
      <w:proofErr w:type="spellStart"/>
      <w:r w:rsidRPr="00154E6D">
        <w:rPr>
          <w:i/>
          <w:sz w:val="20"/>
          <w:szCs w:val="20"/>
        </w:rPr>
        <w:t>Zamajtys</w:t>
      </w:r>
      <w:proofErr w:type="spellEnd"/>
      <w:r w:rsidRPr="00154E6D">
        <w:rPr>
          <w:i/>
          <w:sz w:val="20"/>
          <w:szCs w:val="20"/>
        </w:rPr>
        <w:br/>
        <w:t>Godzina i data wydania: godz. 21:58 dnia 19.03.2024</w:t>
      </w:r>
    </w:p>
    <w:p w:rsidR="00A86FE4" w:rsidRDefault="00A86FE4" w:rsidP="00154E6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A832DD" w:rsidRDefault="00A832D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AAA1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AE7C-3388-4768-B496-32F4860B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7</cp:revision>
  <cp:lastPrinted>2022-12-23T19:40:00Z</cp:lastPrinted>
  <dcterms:created xsi:type="dcterms:W3CDTF">2024-03-19T17:29:00Z</dcterms:created>
  <dcterms:modified xsi:type="dcterms:W3CDTF">2024-03-20T05:31:00Z</dcterms:modified>
</cp:coreProperties>
</file>