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A86FE4">
        <w:t>2</w:t>
      </w:r>
      <w:r w:rsidR="000C2A84">
        <w:t>5</w:t>
      </w:r>
      <w:r w:rsidR="000F14CC">
        <w:t xml:space="preserve"> </w:t>
      </w:r>
      <w:r w:rsidR="00F665EB">
        <w:t>marca</w:t>
      </w:r>
      <w:r w:rsidR="00404C73">
        <w:t xml:space="preserve"> 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5612CA">
        <w:t>8</w:t>
      </w:r>
      <w:r w:rsidR="000C2A84">
        <w:t>5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C3608E" w:rsidRDefault="00C3608E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C83E3B" w:rsidRDefault="00C83E3B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CE3557" w:rsidRDefault="00CE3557" w:rsidP="0092586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  <w:u w:val="single"/>
        </w:rPr>
      </w:pPr>
      <w:r w:rsidRPr="00C67ACB">
        <w:rPr>
          <w:szCs w:val="20"/>
        </w:rPr>
        <w:t>Ważność:</w:t>
      </w:r>
      <w:r w:rsidRPr="00C67ACB">
        <w:rPr>
          <w:szCs w:val="20"/>
          <w:u w:val="single"/>
        </w:rPr>
        <w:t xml:space="preserve"> od godz. 07:30 dnia 2</w:t>
      </w:r>
      <w:r>
        <w:rPr>
          <w:szCs w:val="20"/>
          <w:u w:val="single"/>
        </w:rPr>
        <w:t>5</w:t>
      </w:r>
      <w:r w:rsidRPr="00C67ACB">
        <w:rPr>
          <w:szCs w:val="20"/>
          <w:u w:val="single"/>
        </w:rPr>
        <w:t>.03.2024 do godz. 07:30 dnia 2</w:t>
      </w:r>
      <w:r>
        <w:rPr>
          <w:szCs w:val="20"/>
          <w:u w:val="single"/>
        </w:rPr>
        <w:t>6</w:t>
      </w:r>
      <w:r w:rsidRPr="00C67ACB">
        <w:rPr>
          <w:szCs w:val="20"/>
          <w:u w:val="single"/>
        </w:rPr>
        <w:t>.03.2024</w:t>
      </w:r>
    </w:p>
    <w:p w:rsidR="00CE3557" w:rsidRDefault="00925860" w:rsidP="0092586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  <w:r w:rsidRPr="00925860">
        <w:rPr>
          <w:b/>
          <w:szCs w:val="20"/>
        </w:rPr>
        <w:t>W dzień</w:t>
      </w:r>
      <w:r w:rsidRPr="00925860">
        <w:rPr>
          <w:szCs w:val="20"/>
        </w:rPr>
        <w:t xml:space="preserve"> zachmurzenie duże z większymi przejaśnienia</w:t>
      </w:r>
      <w:r>
        <w:rPr>
          <w:szCs w:val="20"/>
        </w:rPr>
        <w:t xml:space="preserve">mi. Przelotne opady </w:t>
      </w:r>
      <w:r w:rsidRPr="00925860">
        <w:rPr>
          <w:szCs w:val="20"/>
        </w:rPr>
        <w:t>deszczu, pod wieczór lokalnie również deszczu</w:t>
      </w:r>
      <w:r>
        <w:rPr>
          <w:szCs w:val="20"/>
        </w:rPr>
        <w:t xml:space="preserve"> ze śniegiem. Miejscami możliwe </w:t>
      </w:r>
      <w:r w:rsidRPr="00925860">
        <w:rPr>
          <w:szCs w:val="20"/>
        </w:rPr>
        <w:t>burze. Rano miejscami mgły ograniczające wi</w:t>
      </w:r>
      <w:r>
        <w:rPr>
          <w:szCs w:val="20"/>
        </w:rPr>
        <w:t xml:space="preserve">dzialność do 400 m. Temperatura </w:t>
      </w:r>
      <w:r w:rsidRPr="00925860">
        <w:rPr>
          <w:szCs w:val="20"/>
        </w:rPr>
        <w:t xml:space="preserve">maksymalna od 7°C do 9°C. Wiatr słaby </w:t>
      </w:r>
      <w:r>
        <w:rPr>
          <w:szCs w:val="20"/>
        </w:rPr>
        <w:br/>
      </w:r>
      <w:r w:rsidRPr="00925860">
        <w:rPr>
          <w:szCs w:val="20"/>
        </w:rPr>
        <w:t>i u</w:t>
      </w:r>
      <w:r>
        <w:rPr>
          <w:szCs w:val="20"/>
        </w:rPr>
        <w:t xml:space="preserve">miarkowany, południowo-zachodni </w:t>
      </w:r>
      <w:r w:rsidRPr="00925860">
        <w:rPr>
          <w:szCs w:val="20"/>
        </w:rPr>
        <w:t>i zachodni. W</w:t>
      </w:r>
      <w:r>
        <w:rPr>
          <w:szCs w:val="20"/>
        </w:rPr>
        <w:t xml:space="preserve"> czasie burz wiatr porywisty.</w:t>
      </w:r>
      <w:r>
        <w:rPr>
          <w:szCs w:val="20"/>
        </w:rPr>
        <w:br/>
      </w:r>
      <w:r w:rsidRPr="00925860">
        <w:rPr>
          <w:b/>
          <w:szCs w:val="20"/>
        </w:rPr>
        <w:t xml:space="preserve">W nocy </w:t>
      </w:r>
      <w:r w:rsidRPr="00925860">
        <w:rPr>
          <w:szCs w:val="20"/>
        </w:rPr>
        <w:t xml:space="preserve">zachmurzenie małe i umiarkowane, </w:t>
      </w:r>
      <w:r>
        <w:rPr>
          <w:szCs w:val="20"/>
        </w:rPr>
        <w:t xml:space="preserve">tylko początkowo miejscami duże </w:t>
      </w:r>
      <w:r w:rsidRPr="00925860">
        <w:rPr>
          <w:szCs w:val="20"/>
        </w:rPr>
        <w:t>i zanikające opady deszczu. Mgły, lokalnie marz</w:t>
      </w:r>
      <w:r>
        <w:rPr>
          <w:szCs w:val="20"/>
        </w:rPr>
        <w:t xml:space="preserve">nące, ograniczające widzialność </w:t>
      </w:r>
      <w:r w:rsidRPr="00925860">
        <w:rPr>
          <w:szCs w:val="20"/>
        </w:rPr>
        <w:t>do 200 m. Temperatura minimalna od -2°C do 0°C. Wiatr słaby, południowo</w:t>
      </w:r>
      <w:r>
        <w:rPr>
          <w:szCs w:val="20"/>
        </w:rPr>
        <w:t xml:space="preserve">-zachodni </w:t>
      </w:r>
      <w:r w:rsidRPr="00925860">
        <w:rPr>
          <w:szCs w:val="20"/>
        </w:rPr>
        <w:t>i zachodni.</w:t>
      </w:r>
    </w:p>
    <w:p w:rsidR="00CE3557" w:rsidRDefault="00CE3557" w:rsidP="0092586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</w:rPr>
      </w:pPr>
    </w:p>
    <w:p w:rsidR="00C67ACB" w:rsidRPr="00C67ACB" w:rsidRDefault="00C67ACB" w:rsidP="00C67ACB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C67ACB">
        <w:rPr>
          <w:b/>
          <w:szCs w:val="20"/>
        </w:rPr>
        <w:t>PROGNOZA POGODY NA KOLEJNĄ DOBĘ</w:t>
      </w:r>
      <w:r w:rsidRPr="00C67ACB">
        <w:rPr>
          <w:b/>
          <w:szCs w:val="20"/>
        </w:rPr>
        <w:br/>
      </w:r>
    </w:p>
    <w:p w:rsidR="00CE3557" w:rsidRDefault="00CE3557" w:rsidP="00CE355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Cs w:val="20"/>
          <w:u w:val="single"/>
        </w:rPr>
      </w:pPr>
      <w:r w:rsidRPr="00C67ACB">
        <w:rPr>
          <w:szCs w:val="20"/>
        </w:rPr>
        <w:t>Ważność:</w:t>
      </w:r>
      <w:r w:rsidRPr="00C67ACB">
        <w:rPr>
          <w:szCs w:val="20"/>
          <w:u w:val="single"/>
        </w:rPr>
        <w:t xml:space="preserve"> od godz. 07:30 dnia 2</w:t>
      </w:r>
      <w:r>
        <w:rPr>
          <w:szCs w:val="20"/>
          <w:u w:val="single"/>
        </w:rPr>
        <w:t>6</w:t>
      </w:r>
      <w:r w:rsidRPr="00C67ACB">
        <w:rPr>
          <w:szCs w:val="20"/>
          <w:u w:val="single"/>
        </w:rPr>
        <w:t>.03.2024 do godz. 07:30 dnia 2</w:t>
      </w:r>
      <w:r>
        <w:rPr>
          <w:szCs w:val="20"/>
          <w:u w:val="single"/>
        </w:rPr>
        <w:t>7</w:t>
      </w:r>
      <w:r w:rsidRPr="00C67ACB">
        <w:rPr>
          <w:szCs w:val="20"/>
          <w:u w:val="single"/>
        </w:rPr>
        <w:t>.03.2024</w:t>
      </w:r>
    </w:p>
    <w:p w:rsidR="00925860" w:rsidRDefault="00925860" w:rsidP="0092586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Cs w:val="20"/>
        </w:rPr>
      </w:pPr>
      <w:r w:rsidRPr="00925860">
        <w:rPr>
          <w:b/>
          <w:szCs w:val="20"/>
        </w:rPr>
        <w:t>W dzień</w:t>
      </w:r>
      <w:r w:rsidRPr="00925860">
        <w:rPr>
          <w:szCs w:val="20"/>
        </w:rPr>
        <w:t xml:space="preserve"> zachmurzenie małe i umiarkowane. Ra</w:t>
      </w:r>
      <w:r>
        <w:rPr>
          <w:szCs w:val="20"/>
        </w:rPr>
        <w:t xml:space="preserve">no miejscami mgły ograniczające </w:t>
      </w:r>
      <w:r w:rsidRPr="00925860">
        <w:rPr>
          <w:szCs w:val="20"/>
        </w:rPr>
        <w:t xml:space="preserve">widzialność </w:t>
      </w:r>
      <w:r>
        <w:rPr>
          <w:szCs w:val="20"/>
        </w:rPr>
        <w:br/>
      </w:r>
      <w:r w:rsidRPr="00925860">
        <w:rPr>
          <w:szCs w:val="20"/>
        </w:rPr>
        <w:t>do 300 m. Temperatura maksyma</w:t>
      </w:r>
      <w:r>
        <w:rPr>
          <w:szCs w:val="20"/>
        </w:rPr>
        <w:t xml:space="preserve">lna od 9°C do 12°C. Wiatr słaby </w:t>
      </w:r>
      <w:r w:rsidRPr="00925860">
        <w:rPr>
          <w:szCs w:val="20"/>
        </w:rPr>
        <w:t>i umiarkowany, lokalnie porywisty, południowo-wschodni i południowy.</w:t>
      </w:r>
      <w:r w:rsidRPr="00925860">
        <w:rPr>
          <w:szCs w:val="20"/>
        </w:rPr>
        <w:br/>
      </w:r>
      <w:r w:rsidRPr="00925860">
        <w:rPr>
          <w:b/>
          <w:szCs w:val="20"/>
        </w:rPr>
        <w:t>W nocy</w:t>
      </w:r>
      <w:r w:rsidRPr="00925860">
        <w:rPr>
          <w:szCs w:val="20"/>
        </w:rPr>
        <w:t xml:space="preserve"> pogodnie. Temperatura minimalna od</w:t>
      </w:r>
      <w:r>
        <w:rPr>
          <w:szCs w:val="20"/>
        </w:rPr>
        <w:t xml:space="preserve"> 3°C do 4°C. Wiatr umiarkowany, </w:t>
      </w:r>
      <w:r w:rsidRPr="00925860">
        <w:rPr>
          <w:szCs w:val="20"/>
        </w:rPr>
        <w:t>okresami dość silny, w porywach do 55 km/h, południowo-wschodni.</w:t>
      </w:r>
      <w:r w:rsidRPr="00925860">
        <w:rPr>
          <w:szCs w:val="20"/>
        </w:rPr>
        <w:br/>
      </w:r>
    </w:p>
    <w:p w:rsidR="00CE3557" w:rsidRDefault="00925860" w:rsidP="0092586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szCs w:val="20"/>
        </w:rPr>
      </w:pPr>
      <w:r w:rsidRPr="00925860">
        <w:rPr>
          <w:szCs w:val="20"/>
        </w:rPr>
        <w:br/>
      </w:r>
      <w:r w:rsidRPr="00925860">
        <w:rPr>
          <w:i/>
          <w:sz w:val="20"/>
          <w:szCs w:val="20"/>
        </w:rPr>
        <w:t xml:space="preserve">Dyżurny synoptyk: Ilona </w:t>
      </w:r>
      <w:proofErr w:type="spellStart"/>
      <w:r w:rsidRPr="00925860">
        <w:rPr>
          <w:i/>
          <w:sz w:val="20"/>
          <w:szCs w:val="20"/>
        </w:rPr>
        <w:t>Śmigrocka</w:t>
      </w:r>
      <w:proofErr w:type="spellEnd"/>
      <w:r w:rsidRPr="00925860">
        <w:rPr>
          <w:i/>
          <w:sz w:val="20"/>
          <w:szCs w:val="20"/>
        </w:rPr>
        <w:br/>
        <w:t>Godzina i data wydania: godz. 05:20 dnia 25.03.2</w:t>
      </w:r>
      <w:r w:rsidRPr="00925860">
        <w:rPr>
          <w:szCs w:val="20"/>
        </w:rPr>
        <w:t>024</w:t>
      </w:r>
    </w:p>
    <w:p w:rsidR="000C2A84" w:rsidRDefault="00C67ACB" w:rsidP="00C67ACB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0"/>
          <w:szCs w:val="20"/>
        </w:rPr>
      </w:pPr>
      <w:r w:rsidRPr="00C67ACB">
        <w:rPr>
          <w:szCs w:val="20"/>
        </w:rPr>
        <w:br/>
      </w:r>
      <w:bookmarkStart w:id="0" w:name="_GoBack"/>
      <w:bookmarkEnd w:id="0"/>
    </w:p>
    <w:p w:rsidR="00BC60C1" w:rsidRDefault="00BC60C1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6F5C10" w:rsidRPr="00FF095D" w:rsidRDefault="00FE76FD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551">
        <w:t>Dyżurny</w:t>
      </w:r>
      <w:r w:rsidR="00F43D83">
        <w:t xml:space="preserve">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845591">
        <w:rPr>
          <w:szCs w:val="22"/>
        </w:rPr>
        <w:t xml:space="preserve">     </w:t>
      </w:r>
      <w:r w:rsidR="005C29A3">
        <w:rPr>
          <w:szCs w:val="22"/>
        </w:rPr>
        <w:t xml:space="preserve"> </w:t>
      </w:r>
      <w:r w:rsidR="00265DCD">
        <w:rPr>
          <w:szCs w:val="22"/>
        </w:rPr>
        <w:t xml:space="preserve"> </w:t>
      </w:r>
      <w:r w:rsidR="00EE4BC3">
        <w:rPr>
          <w:szCs w:val="22"/>
        </w:rPr>
        <w:t xml:space="preserve"> </w:t>
      </w:r>
      <w:r w:rsidR="00FA3A70">
        <w:rPr>
          <w:szCs w:val="22"/>
        </w:rPr>
        <w:t xml:space="preserve">  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4D84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A84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0669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4CC"/>
    <w:rsid w:val="000F17E2"/>
    <w:rsid w:val="000F18F1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6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1E6C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E9F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5D0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971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198"/>
    <w:rsid w:val="00327CCF"/>
    <w:rsid w:val="003320A1"/>
    <w:rsid w:val="0033257E"/>
    <w:rsid w:val="003325EC"/>
    <w:rsid w:val="00332971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07A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4C73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2713A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ADA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2F0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4E75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2CA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5F24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CC3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5E0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DC7"/>
    <w:rsid w:val="00705F53"/>
    <w:rsid w:val="0070625B"/>
    <w:rsid w:val="00706DE6"/>
    <w:rsid w:val="007072D0"/>
    <w:rsid w:val="00707B2F"/>
    <w:rsid w:val="0071000C"/>
    <w:rsid w:val="007100B0"/>
    <w:rsid w:val="007101F6"/>
    <w:rsid w:val="0071044B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3D14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1411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49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AE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3AE6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4390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860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B10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029E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5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B4A"/>
    <w:rsid w:val="00A66C19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2DD"/>
    <w:rsid w:val="00A83445"/>
    <w:rsid w:val="00A838CB"/>
    <w:rsid w:val="00A85FA4"/>
    <w:rsid w:val="00A86D2D"/>
    <w:rsid w:val="00A86FE4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20A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81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0E2"/>
    <w:rsid w:val="00B56106"/>
    <w:rsid w:val="00B5716B"/>
    <w:rsid w:val="00B57792"/>
    <w:rsid w:val="00B57FC1"/>
    <w:rsid w:val="00B60321"/>
    <w:rsid w:val="00B6039B"/>
    <w:rsid w:val="00B609FD"/>
    <w:rsid w:val="00B60FA1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17DA"/>
    <w:rsid w:val="00BC3848"/>
    <w:rsid w:val="00BC4293"/>
    <w:rsid w:val="00BC4AD5"/>
    <w:rsid w:val="00BC4CB1"/>
    <w:rsid w:val="00BC4FC3"/>
    <w:rsid w:val="00BC57B9"/>
    <w:rsid w:val="00BC60C1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03B"/>
    <w:rsid w:val="00C34BC6"/>
    <w:rsid w:val="00C35168"/>
    <w:rsid w:val="00C3608E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67ACB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3E3B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9C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4C8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3557"/>
    <w:rsid w:val="00CE3A53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489"/>
    <w:rsid w:val="00D77895"/>
    <w:rsid w:val="00D77E97"/>
    <w:rsid w:val="00D80055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97D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415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79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07CD3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5849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3D83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E76FD"/>
    <w:rsid w:val="00FF004D"/>
    <w:rsid w:val="00FF095D"/>
    <w:rsid w:val="00FF1787"/>
    <w:rsid w:val="00FF1E7A"/>
    <w:rsid w:val="00FF2F10"/>
    <w:rsid w:val="00FF2F5C"/>
    <w:rsid w:val="00FF4295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184D30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D7C9D-2320-4D9B-8F30-634917E2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84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7</cp:revision>
  <cp:lastPrinted>2022-12-23T19:40:00Z</cp:lastPrinted>
  <dcterms:created xsi:type="dcterms:W3CDTF">2024-03-24T18:01:00Z</dcterms:created>
  <dcterms:modified xsi:type="dcterms:W3CDTF">2024-03-25T05:18:00Z</dcterms:modified>
</cp:coreProperties>
</file>