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86FE4">
        <w:t>2</w:t>
      </w:r>
      <w:r w:rsidR="00921F62">
        <w:t>8</w:t>
      </w:r>
      <w:r w:rsidR="000E6D2B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612CA">
        <w:t>8</w:t>
      </w:r>
      <w:r w:rsidR="00921F62">
        <w:t>8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7D1BCF" w:rsidRDefault="00CF1CF4" w:rsidP="007D1BC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br/>
      </w:r>
      <w:r w:rsidR="007D1BCF" w:rsidRPr="007D1BCF">
        <w:rPr>
          <w:sz w:val="20"/>
          <w:szCs w:val="20"/>
        </w:rPr>
        <w:t xml:space="preserve">Ważność: </w:t>
      </w:r>
      <w:r w:rsidR="007D1BCF" w:rsidRPr="007D1BCF">
        <w:rPr>
          <w:sz w:val="20"/>
          <w:szCs w:val="20"/>
          <w:u w:val="single"/>
        </w:rPr>
        <w:t>od godz. 07:30 dnia 28.03.2024 do godz. 07:30 dnia 29.03.2024</w:t>
      </w:r>
    </w:p>
    <w:p w:rsidR="00921F62" w:rsidRDefault="007D1BCF" w:rsidP="007D1BC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7D1BCF">
        <w:rPr>
          <w:b/>
          <w:sz w:val="20"/>
          <w:szCs w:val="20"/>
        </w:rPr>
        <w:t>W dzień</w:t>
      </w:r>
      <w:r w:rsidRPr="007D1BCF">
        <w:rPr>
          <w:sz w:val="20"/>
          <w:szCs w:val="20"/>
        </w:rPr>
        <w:t xml:space="preserve"> zachmurzenie umiarkowane i duże. Pr</w:t>
      </w:r>
      <w:r>
        <w:rPr>
          <w:sz w:val="20"/>
          <w:szCs w:val="20"/>
        </w:rPr>
        <w:t xml:space="preserve">zelotne opady deszczu i możliwe </w:t>
      </w:r>
      <w:r w:rsidRPr="007D1BCF">
        <w:rPr>
          <w:sz w:val="20"/>
          <w:szCs w:val="20"/>
        </w:rPr>
        <w:t xml:space="preserve">burze. Temperatura maksymalna </w:t>
      </w:r>
      <w:r>
        <w:rPr>
          <w:sz w:val="20"/>
          <w:szCs w:val="20"/>
        </w:rPr>
        <w:br/>
      </w:r>
      <w:r w:rsidRPr="007D1BCF">
        <w:rPr>
          <w:sz w:val="20"/>
          <w:szCs w:val="20"/>
        </w:rPr>
        <w:t>od 15°C do 18°C.</w:t>
      </w:r>
      <w:r>
        <w:rPr>
          <w:sz w:val="20"/>
          <w:szCs w:val="20"/>
        </w:rPr>
        <w:t xml:space="preserve"> Wiatr umiarkowany, po południu </w:t>
      </w:r>
      <w:r w:rsidRPr="007D1BCF">
        <w:rPr>
          <w:sz w:val="20"/>
          <w:szCs w:val="20"/>
        </w:rPr>
        <w:t>wzmagający się do dość silnego, w porywach do 6</w:t>
      </w:r>
      <w:r>
        <w:rPr>
          <w:sz w:val="20"/>
          <w:szCs w:val="20"/>
        </w:rPr>
        <w:t xml:space="preserve">0 km/h, południowo-wschodni, po </w:t>
      </w:r>
      <w:r w:rsidRPr="007D1BCF">
        <w:rPr>
          <w:sz w:val="20"/>
          <w:szCs w:val="20"/>
        </w:rPr>
        <w:t xml:space="preserve">południu skręcający na południowo-zachodni. W trakcie burz możliwe porywy </w:t>
      </w:r>
      <w:r>
        <w:rPr>
          <w:sz w:val="20"/>
          <w:szCs w:val="20"/>
        </w:rPr>
        <w:t>do 65</w:t>
      </w:r>
      <w:r w:rsidRPr="007D1BCF">
        <w:rPr>
          <w:sz w:val="20"/>
          <w:szCs w:val="20"/>
        </w:rPr>
        <w:t>km/h.</w:t>
      </w:r>
      <w:r w:rsidRPr="007D1BCF">
        <w:rPr>
          <w:sz w:val="20"/>
          <w:szCs w:val="20"/>
        </w:rPr>
        <w:br/>
        <w:t> </w:t>
      </w:r>
      <w:r w:rsidRPr="007D1BCF">
        <w:rPr>
          <w:b/>
          <w:sz w:val="20"/>
          <w:szCs w:val="20"/>
        </w:rPr>
        <w:t>W nocy</w:t>
      </w:r>
      <w:r w:rsidRPr="007D1BCF">
        <w:rPr>
          <w:sz w:val="20"/>
          <w:szCs w:val="20"/>
        </w:rPr>
        <w:t xml:space="preserve"> zachmurzenie przeważnie duże, nad ran</w:t>
      </w:r>
      <w:r>
        <w:rPr>
          <w:sz w:val="20"/>
          <w:szCs w:val="20"/>
        </w:rPr>
        <w:t xml:space="preserve">em z rozpogodzeniami. Przelotne </w:t>
      </w:r>
      <w:r w:rsidRPr="007D1BCF">
        <w:rPr>
          <w:sz w:val="20"/>
          <w:szCs w:val="20"/>
        </w:rPr>
        <w:t>opady deszczu, nad ranem zanikające. Progn</w:t>
      </w:r>
      <w:r>
        <w:rPr>
          <w:sz w:val="20"/>
          <w:szCs w:val="20"/>
        </w:rPr>
        <w:t xml:space="preserve">ozowana suma opadów do 12 mm na </w:t>
      </w:r>
      <w:r w:rsidRPr="007D1BCF">
        <w:rPr>
          <w:sz w:val="20"/>
          <w:szCs w:val="20"/>
        </w:rPr>
        <w:t>południu. Temperatura minimalna od 5°</w:t>
      </w:r>
      <w:r>
        <w:rPr>
          <w:sz w:val="20"/>
          <w:szCs w:val="20"/>
        </w:rPr>
        <w:t xml:space="preserve">C do 7°C. Wiatr słaby, okresami </w:t>
      </w:r>
      <w:r w:rsidRPr="007D1BCF">
        <w:rPr>
          <w:sz w:val="20"/>
          <w:szCs w:val="20"/>
        </w:rPr>
        <w:t>umiarkowany, początkowo porywisty, południowo-zachodni i zachodni.</w:t>
      </w:r>
    </w:p>
    <w:p w:rsidR="00CF1CF4" w:rsidRDefault="00CF1CF4" w:rsidP="007D1BC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B53605" w:rsidRDefault="00B53605" w:rsidP="007D1BC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F1CF4" w:rsidRPr="00B346FD" w:rsidRDefault="00CF1CF4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r w:rsidRPr="00B346FD">
        <w:rPr>
          <w:b/>
          <w:sz w:val="20"/>
          <w:szCs w:val="20"/>
        </w:rPr>
        <w:t>PROGNOZA POGODY NA KOLEJNĄ DOBĘ</w:t>
      </w:r>
      <w:r w:rsidRPr="00B346FD">
        <w:rPr>
          <w:b/>
          <w:sz w:val="20"/>
          <w:szCs w:val="20"/>
        </w:rPr>
        <w:br/>
      </w:r>
    </w:p>
    <w:p w:rsidR="007D1BCF" w:rsidRPr="007D1BCF" w:rsidRDefault="00CF1CF4" w:rsidP="007D1BC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Ważność: </w:t>
      </w:r>
      <w:r w:rsidR="007D1BCF">
        <w:rPr>
          <w:sz w:val="20"/>
          <w:szCs w:val="20"/>
        </w:rPr>
        <w:t>o</w:t>
      </w:r>
      <w:r w:rsidR="007D1BCF" w:rsidRPr="007D1BCF">
        <w:rPr>
          <w:sz w:val="20"/>
          <w:szCs w:val="20"/>
          <w:u w:val="single"/>
        </w:rPr>
        <w:t>d godz. 07:30 dnia 29.03.2024 do godz. 07:30 dnia 30.03.2024</w:t>
      </w:r>
    </w:p>
    <w:p w:rsidR="007D1BCF" w:rsidRPr="007D1BCF" w:rsidRDefault="00CF1CF4" w:rsidP="007D1BC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B346FD">
        <w:rPr>
          <w:b/>
          <w:sz w:val="20"/>
          <w:szCs w:val="20"/>
        </w:rPr>
        <w:t xml:space="preserve">W </w:t>
      </w:r>
      <w:r w:rsidRPr="007D1BCF">
        <w:rPr>
          <w:sz w:val="20"/>
          <w:szCs w:val="20"/>
        </w:rPr>
        <w:t xml:space="preserve">dzień </w:t>
      </w:r>
      <w:r w:rsidR="007D1BCF" w:rsidRPr="007D1BCF">
        <w:rPr>
          <w:sz w:val="20"/>
          <w:szCs w:val="20"/>
        </w:rPr>
        <w:t>zachmurzenie małe i umiarkowane, pod w</w:t>
      </w:r>
      <w:r w:rsidR="007D1BCF">
        <w:rPr>
          <w:sz w:val="20"/>
          <w:szCs w:val="20"/>
        </w:rPr>
        <w:t xml:space="preserve">ieczór na zachodzie wzrastające do dużego. Temperatura </w:t>
      </w:r>
      <w:r w:rsidR="007D1BCF" w:rsidRPr="007D1BCF">
        <w:rPr>
          <w:sz w:val="20"/>
          <w:szCs w:val="20"/>
        </w:rPr>
        <w:t>maksymalna od 14°C do 17°C. Wiatr umia</w:t>
      </w:r>
      <w:r w:rsidR="007D1BCF">
        <w:rPr>
          <w:sz w:val="20"/>
          <w:szCs w:val="20"/>
        </w:rPr>
        <w:t xml:space="preserve">rkowany </w:t>
      </w:r>
      <w:r w:rsidR="007D1BCF" w:rsidRPr="007D1BCF">
        <w:rPr>
          <w:sz w:val="20"/>
          <w:szCs w:val="20"/>
        </w:rPr>
        <w:t>i porywisty, południowo-zachodni i południowy.</w:t>
      </w:r>
      <w:r w:rsidR="00B346FD" w:rsidRPr="007D1BCF">
        <w:rPr>
          <w:sz w:val="20"/>
          <w:szCs w:val="20"/>
        </w:rPr>
        <w:br/>
      </w:r>
      <w:r w:rsidRPr="00B346FD">
        <w:rPr>
          <w:b/>
          <w:sz w:val="20"/>
          <w:szCs w:val="20"/>
        </w:rPr>
        <w:t>W nocy</w:t>
      </w:r>
      <w:r>
        <w:rPr>
          <w:sz w:val="20"/>
          <w:szCs w:val="20"/>
        </w:rPr>
        <w:t xml:space="preserve"> </w:t>
      </w:r>
      <w:r w:rsidR="007D1BCF" w:rsidRPr="007D1BCF">
        <w:rPr>
          <w:sz w:val="20"/>
          <w:szCs w:val="20"/>
        </w:rPr>
        <w:t>zachmurzenie małe i umiarkowane, na pół</w:t>
      </w:r>
      <w:r w:rsidR="007D1BCF">
        <w:rPr>
          <w:sz w:val="20"/>
          <w:szCs w:val="20"/>
        </w:rPr>
        <w:t xml:space="preserve">nocy i zachodzie okresami duże. </w:t>
      </w:r>
      <w:r w:rsidR="007D1BCF" w:rsidRPr="007D1BCF">
        <w:rPr>
          <w:sz w:val="20"/>
          <w:szCs w:val="20"/>
        </w:rPr>
        <w:t xml:space="preserve">Temperatura minimalna od 7°C </w:t>
      </w:r>
      <w:r w:rsidR="007D1BCF">
        <w:rPr>
          <w:sz w:val="20"/>
          <w:szCs w:val="20"/>
        </w:rPr>
        <w:br/>
      </w:r>
      <w:r w:rsidR="007D1BCF" w:rsidRPr="007D1BCF">
        <w:rPr>
          <w:sz w:val="20"/>
          <w:szCs w:val="20"/>
        </w:rPr>
        <w:t xml:space="preserve">do 9°C. Wiatr </w:t>
      </w:r>
      <w:r w:rsidR="007D1BCF">
        <w:rPr>
          <w:sz w:val="20"/>
          <w:szCs w:val="20"/>
        </w:rPr>
        <w:t xml:space="preserve">słaby i umiarkowany, na północy </w:t>
      </w:r>
      <w:r w:rsidR="007D1BCF" w:rsidRPr="007D1BCF">
        <w:rPr>
          <w:sz w:val="20"/>
          <w:szCs w:val="20"/>
        </w:rPr>
        <w:t>początkowo porywisty, południowy.</w:t>
      </w:r>
      <w:r w:rsidR="007D1BCF" w:rsidRPr="007D1BCF">
        <w:rPr>
          <w:sz w:val="20"/>
          <w:szCs w:val="20"/>
        </w:rPr>
        <w:br/>
      </w:r>
      <w:r w:rsidR="007D1BCF" w:rsidRPr="007D1BCF">
        <w:rPr>
          <w:sz w:val="20"/>
          <w:szCs w:val="20"/>
        </w:rPr>
        <w:br/>
      </w:r>
    </w:p>
    <w:p w:rsidR="007D1BCF" w:rsidRDefault="007D1BCF" w:rsidP="007D1BC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20"/>
          <w:szCs w:val="20"/>
        </w:rPr>
      </w:pPr>
    </w:p>
    <w:p w:rsidR="00B346FD" w:rsidRPr="007D1BCF" w:rsidRDefault="007D1BCF" w:rsidP="007D1BC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20"/>
          <w:szCs w:val="20"/>
        </w:rPr>
      </w:pPr>
      <w:r w:rsidRPr="007D1BCF">
        <w:rPr>
          <w:i/>
          <w:sz w:val="20"/>
          <w:szCs w:val="20"/>
        </w:rPr>
        <w:t xml:space="preserve">Dyżurny synoptyk: Ilona </w:t>
      </w:r>
      <w:proofErr w:type="spellStart"/>
      <w:r w:rsidRPr="007D1BCF">
        <w:rPr>
          <w:i/>
          <w:sz w:val="20"/>
          <w:szCs w:val="20"/>
        </w:rPr>
        <w:t>Śmigrocka</w:t>
      </w:r>
      <w:proofErr w:type="spellEnd"/>
      <w:r w:rsidRPr="007D1BCF">
        <w:rPr>
          <w:i/>
          <w:sz w:val="20"/>
          <w:szCs w:val="20"/>
        </w:rPr>
        <w:br/>
        <w:t>Godzina i data wydania: godz. 05:18 dnia 28.03.2024</w:t>
      </w:r>
    </w:p>
    <w:p w:rsidR="00B346FD" w:rsidRDefault="00CF1CF4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B346FD" w:rsidRDefault="00B346FD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F5C10" w:rsidRPr="00FF095D" w:rsidRDefault="00B346FD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921F62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</w:t>
      </w:r>
      <w:r w:rsidR="00921F62">
        <w:rPr>
          <w:szCs w:val="22"/>
        </w:rPr>
        <w:t>Piotr Kaniuka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B7DFD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F5E8-C83B-4724-98B8-E33653E5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78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2022-12-23T19:40:00Z</cp:lastPrinted>
  <dcterms:created xsi:type="dcterms:W3CDTF">2024-03-27T17:30:00Z</dcterms:created>
  <dcterms:modified xsi:type="dcterms:W3CDTF">2024-03-28T05:21:00Z</dcterms:modified>
</cp:coreProperties>
</file>